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45" w:rsidRDefault="00072645" w:rsidP="00FE2313">
      <w:pPr>
        <w:rPr>
          <w:b/>
        </w:rPr>
      </w:pPr>
    </w:p>
    <w:p w:rsidR="00072645" w:rsidRDefault="00072645" w:rsidP="00FE2313">
      <w:pPr>
        <w:rPr>
          <w:b/>
        </w:rPr>
      </w:pPr>
    </w:p>
    <w:p w:rsidR="00072645" w:rsidRDefault="00072645" w:rsidP="00FE2313">
      <w:pPr>
        <w:rPr>
          <w:b/>
        </w:rPr>
      </w:pPr>
    </w:p>
    <w:p w:rsidR="00072645" w:rsidRDefault="00072645" w:rsidP="00FE2313">
      <w:pPr>
        <w:rPr>
          <w:b/>
        </w:rPr>
      </w:pPr>
    </w:p>
    <w:p w:rsidR="00072645" w:rsidRDefault="00072645" w:rsidP="00FE2313">
      <w:pPr>
        <w:rPr>
          <w:b/>
        </w:rPr>
      </w:pPr>
    </w:p>
    <w:p w:rsidR="00072645" w:rsidRPr="002E6EE8" w:rsidRDefault="00072645" w:rsidP="00FE2313">
      <w:pPr>
        <w:rPr>
          <w:b/>
        </w:rPr>
      </w:pPr>
    </w:p>
    <w:p w:rsidR="00072645" w:rsidRPr="00E73F0C" w:rsidRDefault="00E25475" w:rsidP="00FE2313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Criterios de evaluación de</w:t>
      </w:r>
      <w:r w:rsidR="002E6EE8" w:rsidRPr="00E73F0C">
        <w:rPr>
          <w:rFonts w:ascii="Cambria" w:hAnsi="Cambria"/>
          <w:b/>
          <w:sz w:val="48"/>
          <w:szCs w:val="48"/>
        </w:rPr>
        <w:t xml:space="preserve"> Operaciones Auxiliares para la Configuración y la Explotación</w:t>
      </w:r>
    </w:p>
    <w:p w:rsidR="00072645" w:rsidRPr="00E73F0C" w:rsidRDefault="00072645" w:rsidP="00FE2313">
      <w:pPr>
        <w:jc w:val="center"/>
        <w:rPr>
          <w:rFonts w:ascii="Cambria" w:hAnsi="Cambria"/>
          <w:b/>
          <w:sz w:val="48"/>
          <w:szCs w:val="48"/>
        </w:rPr>
      </w:pPr>
    </w:p>
    <w:p w:rsidR="00072645" w:rsidRPr="00E73F0C" w:rsidRDefault="00072645" w:rsidP="00FE2313">
      <w:pPr>
        <w:jc w:val="center"/>
        <w:rPr>
          <w:rFonts w:ascii="Cambria" w:hAnsi="Cambria"/>
          <w:b/>
          <w:sz w:val="48"/>
          <w:szCs w:val="48"/>
        </w:rPr>
      </w:pPr>
      <w:r w:rsidRPr="00E73F0C">
        <w:rPr>
          <w:rFonts w:ascii="Cambria" w:hAnsi="Cambria"/>
          <w:b/>
          <w:sz w:val="48"/>
          <w:szCs w:val="48"/>
        </w:rPr>
        <w:t>Ciclo formativo:</w:t>
      </w:r>
      <w:r w:rsidR="002E6EE8" w:rsidRPr="00E73F0C">
        <w:rPr>
          <w:rFonts w:ascii="Cambria" w:hAnsi="Cambria"/>
          <w:b/>
          <w:sz w:val="48"/>
          <w:szCs w:val="48"/>
        </w:rPr>
        <w:t xml:space="preserve"> 2º FP Básica Informática y Comunicaciones</w:t>
      </w:r>
    </w:p>
    <w:p w:rsidR="00072645" w:rsidRPr="00E73F0C" w:rsidRDefault="00072645" w:rsidP="00FE2313">
      <w:pPr>
        <w:jc w:val="center"/>
        <w:rPr>
          <w:rFonts w:ascii="Cambria" w:hAnsi="Cambria"/>
          <w:b/>
          <w:sz w:val="48"/>
          <w:szCs w:val="48"/>
        </w:rPr>
      </w:pPr>
      <w:r w:rsidRPr="00E73F0C">
        <w:rPr>
          <w:rFonts w:ascii="Cambria" w:hAnsi="Cambria"/>
          <w:b/>
          <w:sz w:val="48"/>
          <w:szCs w:val="48"/>
        </w:rPr>
        <w:t xml:space="preserve">Curso: </w:t>
      </w:r>
      <w:r w:rsidR="00E25475">
        <w:rPr>
          <w:rFonts w:ascii="Cambria" w:hAnsi="Cambria"/>
          <w:b/>
          <w:sz w:val="48"/>
          <w:szCs w:val="48"/>
        </w:rPr>
        <w:t>2021/2022</w:t>
      </w:r>
    </w:p>
    <w:p w:rsidR="00072645" w:rsidRPr="00E73F0C" w:rsidRDefault="00072645" w:rsidP="00FE2313">
      <w:pPr>
        <w:jc w:val="center"/>
        <w:rPr>
          <w:rFonts w:ascii="Cambria" w:hAnsi="Cambria"/>
          <w:b/>
          <w:sz w:val="48"/>
          <w:szCs w:val="48"/>
        </w:rPr>
      </w:pPr>
    </w:p>
    <w:p w:rsidR="00072645" w:rsidRPr="00E73F0C" w:rsidRDefault="00072645" w:rsidP="00FE2313">
      <w:pPr>
        <w:jc w:val="center"/>
        <w:rPr>
          <w:rFonts w:cs="Calibri"/>
          <w:b/>
        </w:rPr>
      </w:pPr>
      <w:r w:rsidRPr="00E73F0C">
        <w:rPr>
          <w:rFonts w:ascii="Cambria" w:hAnsi="Cambria"/>
          <w:b/>
          <w:sz w:val="48"/>
          <w:szCs w:val="48"/>
        </w:rPr>
        <w:t>Profesor:</w:t>
      </w:r>
      <w:r w:rsidRPr="00E73F0C">
        <w:rPr>
          <w:b/>
          <w:sz w:val="48"/>
          <w:szCs w:val="48"/>
        </w:rPr>
        <w:t xml:space="preserve"> </w:t>
      </w:r>
      <w:r w:rsidR="002E6EE8" w:rsidRPr="00E73F0C">
        <w:rPr>
          <w:b/>
          <w:sz w:val="48"/>
          <w:szCs w:val="48"/>
        </w:rPr>
        <w:t xml:space="preserve"> </w:t>
      </w:r>
      <w:r w:rsidR="00E25475">
        <w:rPr>
          <w:b/>
          <w:sz w:val="48"/>
          <w:szCs w:val="48"/>
        </w:rPr>
        <w:t>Lorena María González Sanz</w:t>
      </w:r>
      <w:r w:rsidRPr="00E73F0C">
        <w:rPr>
          <w:b/>
          <w:sz w:val="48"/>
          <w:szCs w:val="48"/>
        </w:rPr>
        <w:br w:type="page"/>
      </w:r>
      <w:r w:rsidRPr="00E73F0C">
        <w:rPr>
          <w:rStyle w:val="TtuloCar"/>
        </w:rPr>
        <w:lastRenderedPageBreak/>
        <w:t>Índice</w:t>
      </w:r>
    </w:p>
    <w:p w:rsidR="00FA1B8E" w:rsidRDefault="005A2408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73F0C">
        <w:rPr>
          <w:rFonts w:cs="Calibri"/>
        </w:rPr>
        <w:fldChar w:fldCharType="begin"/>
      </w:r>
      <w:r w:rsidR="00072645" w:rsidRPr="00E73F0C">
        <w:rPr>
          <w:rFonts w:cs="Calibri"/>
        </w:rPr>
        <w:instrText xml:space="preserve"> TOC \o "1-3" \h \z \u </w:instrText>
      </w:r>
      <w:r w:rsidRPr="00E73F0C">
        <w:rPr>
          <w:rFonts w:cs="Calibri"/>
        </w:rPr>
        <w:fldChar w:fldCharType="separate"/>
      </w:r>
      <w:hyperlink w:anchor="_Toc53397203" w:history="1">
        <w:r w:rsidR="00FA1B8E" w:rsidRPr="00DA2DFE">
          <w:rPr>
            <w:rStyle w:val="Hipervnculo"/>
            <w:noProof/>
          </w:rPr>
          <w:t>1.1</w:t>
        </w:r>
        <w:r w:rsidR="00FA1B8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1B8E" w:rsidRPr="00DA2DFE">
          <w:rPr>
            <w:rStyle w:val="Hipervnculo"/>
            <w:rFonts w:cs="Calibri"/>
            <w:noProof/>
          </w:rPr>
          <w:t>Criterios de evaluación</w:t>
        </w:r>
        <w:r w:rsidR="00FA1B8E">
          <w:rPr>
            <w:noProof/>
            <w:webHidden/>
          </w:rPr>
          <w:tab/>
        </w:r>
        <w:r w:rsidR="00FA1B8E">
          <w:rPr>
            <w:noProof/>
            <w:webHidden/>
          </w:rPr>
          <w:fldChar w:fldCharType="begin"/>
        </w:r>
        <w:r w:rsidR="00FA1B8E">
          <w:rPr>
            <w:noProof/>
            <w:webHidden/>
          </w:rPr>
          <w:instrText xml:space="preserve"> PAGEREF _Toc53397203 \h </w:instrText>
        </w:r>
        <w:r w:rsidR="00FA1B8E">
          <w:rPr>
            <w:noProof/>
            <w:webHidden/>
          </w:rPr>
        </w:r>
        <w:r w:rsidR="00FA1B8E">
          <w:rPr>
            <w:noProof/>
            <w:webHidden/>
          </w:rPr>
          <w:fldChar w:fldCharType="separate"/>
        </w:r>
        <w:r w:rsidR="00FA1B8E">
          <w:rPr>
            <w:noProof/>
            <w:webHidden/>
          </w:rPr>
          <w:t>3</w:t>
        </w:r>
        <w:r w:rsidR="00FA1B8E">
          <w:rPr>
            <w:noProof/>
            <w:webHidden/>
          </w:rPr>
          <w:fldChar w:fldCharType="end"/>
        </w:r>
      </w:hyperlink>
    </w:p>
    <w:p w:rsidR="00072645" w:rsidRPr="00E73F0C" w:rsidRDefault="005A2408" w:rsidP="0086049E">
      <w:r w:rsidRPr="00E73F0C">
        <w:rPr>
          <w:rFonts w:cs="Calibri"/>
        </w:rPr>
        <w:fldChar w:fldCharType="end"/>
      </w:r>
    </w:p>
    <w:p w:rsidR="00072645" w:rsidRPr="00E73F0C" w:rsidRDefault="00072645" w:rsidP="0086049E"/>
    <w:p w:rsidR="00791F7A" w:rsidRPr="00E73F0C" w:rsidRDefault="00072645" w:rsidP="00791F7A">
      <w:pPr>
        <w:pStyle w:val="Ttulo2"/>
        <w:rPr>
          <w:rFonts w:ascii="Calibri" w:hAnsi="Calibri" w:cs="Calibri"/>
        </w:rPr>
      </w:pPr>
      <w:r w:rsidRPr="00E73F0C">
        <w:br w:type="page"/>
      </w:r>
      <w:bookmarkStart w:id="0" w:name="_Toc20992146"/>
      <w:bookmarkStart w:id="1" w:name="_Toc53397203"/>
      <w:r w:rsidR="00791F7A" w:rsidRPr="00E73F0C">
        <w:rPr>
          <w:rFonts w:ascii="Calibri" w:hAnsi="Calibri" w:cs="Calibri"/>
        </w:rPr>
        <w:lastRenderedPageBreak/>
        <w:t>Criterios de evaluación</w:t>
      </w:r>
      <w:bookmarkEnd w:id="0"/>
      <w:bookmarkEnd w:id="1"/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1. Configura equipos informáticos para su funcionamiento en un entorno monousuario, identificando la funcionalidad de la instalación.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Criterios de evaluación: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a) Se han configurado lo</w:t>
      </w:r>
      <w:bookmarkStart w:id="2" w:name="_GoBack"/>
      <w:bookmarkEnd w:id="2"/>
      <w:r w:rsidRPr="00E73F0C">
        <w:rPr>
          <w:rFonts w:cs="Calibri"/>
        </w:rPr>
        <w:t>s parámetros básicos de la instalación.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b) Se han aplicado las preferencias en la configuración del entorno personal.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c) Se han utilizado los elementos de la interfaz de usuario para preparar el entorno de trabajo.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d) Se han reconocido los atributos y los permisos en el sistema de archivos y directorios.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e) Se han identificado las funcionalidades para el manejo del sistema de archivos y periféricos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f) Se han utilizado las herramientas del sistema operativo para explorar los soportes de almacenamiento de datos.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g) Se han realizado operaciones básicas de protección (instalación de antivirus, realización de copias de seguridad, entre otras).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2. Configura equipos informáticos para su funcionamiento en un entorno de red, identificando los permisos del usuario.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Criterios de evaluación: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a) Se han aplicado preferencias en la configuración del entorno personal.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b) Se han configurado y gestionado cuentas de usuario.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c) Se ha comprobado la conectividad del servidor con los equipos del cliente.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d) Se han utilizado los servicios para compartir recurso.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e) Se han asignado permisos a los recursos del sistema que se van a compartir.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f) Se ha accedido a los recursos compartidos.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g) Se han aplicado normas básicas de seguridad sobre recursos compartidos.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lastRenderedPageBreak/>
        <w:t>3. Utiliza aplicaciones de un paquete ofimático, relacionándolas con sus aplicaciones.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Criterios de evaluación: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a) Se han descrito las funciones y características de un procesador de textos relacionándolas con los tipos de documentos a elaborar.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b) Se han utilizado los procedimientos de creación, modificación y manipulación de documentos utilizando las herramientas del procesador de textos.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c) Se ha formateado un texto mejorando su presentación utilizando distintos tipos de letras y alineaciones.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d) Se han utilizado las funciones para guardar e imprimir documentos elaborados.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e) Se han realizado operaciones básicas para el uso de aplicaciones ofimáticas de hoja de cálculo y base de datos, sobre documentos previamente elaborados.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f) Se han identificado las funciones básicas una aplicación para presentaciones.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g) Se han elaborado presentaciones multimedia aplicando normas básicas de composición y diseño.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4. Emplea utilidades proporcionadas por Internet, configurándolas e identificando su funcionalidad y prestaciones.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Criterios de evaluación: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a) Se han utilizado las herramientas para la navegación por páginas Web reconociendo la estructura de Internet.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b) Se ha personalizado el navegador adecuándolo a las necesidades establecidas.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c) Se ha transferido información utilizando los recursos de Internet para descargar, enviar y almacenar ficheros.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d) Se han identificado los medios y procedimientos de seguridad durante el acceso a páginas web describiendo los riesgos y fraudes posibles.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e) Se han descrito las funcionalidades que ofrecen las herramientas de correo electrónico.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lastRenderedPageBreak/>
        <w:t>f) Se ha creado una cuenta de correo a través de un servidor web que proporcione el servicio.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g) Se han utilizado otros servicios disponibles en Internet (foro, mensajería instantánea, redes p2p, videoconferencia; entre otros).</w:t>
      </w:r>
    </w:p>
    <w:p w:rsidR="00791F7A" w:rsidRPr="00E73F0C" w:rsidRDefault="00791F7A" w:rsidP="00791F7A">
      <w:pPr>
        <w:autoSpaceDE w:val="0"/>
        <w:autoSpaceDN w:val="0"/>
        <w:adjustRightInd w:val="0"/>
        <w:rPr>
          <w:rFonts w:cs="Calibri"/>
        </w:rPr>
      </w:pPr>
      <w:r w:rsidRPr="00E73F0C">
        <w:rPr>
          <w:rFonts w:cs="Calibri"/>
        </w:rPr>
        <w:t>h) Se han configurado las opciones básicas de las aplicaciones.</w:t>
      </w:r>
    </w:p>
    <w:p w:rsidR="00791F7A" w:rsidRPr="00E73F0C" w:rsidRDefault="00791F7A" w:rsidP="00791F7A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sectPr w:rsidR="00791F7A" w:rsidRPr="00E73F0C" w:rsidSect="00A63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B6" w:rsidRDefault="002C4FB6">
      <w:r>
        <w:separator/>
      </w:r>
    </w:p>
  </w:endnote>
  <w:endnote w:type="continuationSeparator" w:id="0">
    <w:p w:rsidR="002C4FB6" w:rsidRDefault="002C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B6" w:rsidRDefault="002C4FB6">
      <w:r>
        <w:separator/>
      </w:r>
    </w:p>
  </w:footnote>
  <w:footnote w:type="continuationSeparator" w:id="0">
    <w:p w:rsidR="002C4FB6" w:rsidRDefault="002C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BF"/>
    <w:multiLevelType w:val="hybridMultilevel"/>
    <w:tmpl w:val="33A486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1211D"/>
    <w:multiLevelType w:val="hybridMultilevel"/>
    <w:tmpl w:val="2C2027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9B8055D"/>
    <w:multiLevelType w:val="hybridMultilevel"/>
    <w:tmpl w:val="E2A69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46F"/>
    <w:multiLevelType w:val="hybridMultilevel"/>
    <w:tmpl w:val="A97C91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8363B9"/>
    <w:multiLevelType w:val="hybridMultilevel"/>
    <w:tmpl w:val="E4926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15342F14"/>
    <w:multiLevelType w:val="hybridMultilevel"/>
    <w:tmpl w:val="51C2EE3A"/>
    <w:lvl w:ilvl="0" w:tplc="4F364C3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12" w:hanging="360"/>
      </w:pPr>
    </w:lvl>
    <w:lvl w:ilvl="2" w:tplc="0C0A001B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6365AF5"/>
    <w:multiLevelType w:val="multilevel"/>
    <w:tmpl w:val="4C3E6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126D2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297E766B"/>
    <w:multiLevelType w:val="hybridMultilevel"/>
    <w:tmpl w:val="6528308A"/>
    <w:lvl w:ilvl="0" w:tplc="81A07674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8CA"/>
    <w:multiLevelType w:val="hybridMultilevel"/>
    <w:tmpl w:val="3FAC2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30E27F7C"/>
    <w:multiLevelType w:val="hybridMultilevel"/>
    <w:tmpl w:val="38044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01930"/>
    <w:multiLevelType w:val="hybridMultilevel"/>
    <w:tmpl w:val="D7D6D9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7C465E3"/>
    <w:multiLevelType w:val="hybridMultilevel"/>
    <w:tmpl w:val="E62CD6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8D2296"/>
    <w:multiLevelType w:val="hybridMultilevel"/>
    <w:tmpl w:val="0616C8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492F89"/>
    <w:multiLevelType w:val="hybridMultilevel"/>
    <w:tmpl w:val="A8404A7C"/>
    <w:lvl w:ilvl="0" w:tplc="81A07674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4E141061"/>
    <w:multiLevelType w:val="hybridMultilevel"/>
    <w:tmpl w:val="27DC7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34276"/>
    <w:multiLevelType w:val="hybridMultilevel"/>
    <w:tmpl w:val="CB065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1277"/>
    <w:multiLevelType w:val="hybridMultilevel"/>
    <w:tmpl w:val="2F040802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DC05FA3"/>
    <w:multiLevelType w:val="multilevel"/>
    <w:tmpl w:val="B6D8F40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 w15:restartNumberingAfterBreak="0">
    <w:nsid w:val="5DF36EA0"/>
    <w:multiLevelType w:val="hybridMultilevel"/>
    <w:tmpl w:val="EB76D5E8"/>
    <w:lvl w:ilvl="0" w:tplc="BAF6FA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C6440E"/>
    <w:multiLevelType w:val="hybridMultilevel"/>
    <w:tmpl w:val="34F89C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260D1E"/>
    <w:multiLevelType w:val="hybridMultilevel"/>
    <w:tmpl w:val="64C40932"/>
    <w:lvl w:ilvl="0" w:tplc="040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81A07674">
      <w:numFmt w:val="bullet"/>
      <w:lvlText w:val="-"/>
      <w:lvlJc w:val="left"/>
      <w:pPr>
        <w:tabs>
          <w:tab w:val="num" w:pos="2841"/>
        </w:tabs>
        <w:ind w:left="2841" w:hanging="705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3497FFE"/>
    <w:multiLevelType w:val="hybridMultilevel"/>
    <w:tmpl w:val="26F4B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74942D74"/>
    <w:multiLevelType w:val="hybridMultilevel"/>
    <w:tmpl w:val="4F24ACA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3A7F80"/>
    <w:multiLevelType w:val="hybridMultilevel"/>
    <w:tmpl w:val="7668E8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C47B2B"/>
    <w:multiLevelType w:val="hybridMultilevel"/>
    <w:tmpl w:val="FDC045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"/>
  </w:num>
  <w:num w:numId="5">
    <w:abstractNumId w:val="22"/>
  </w:num>
  <w:num w:numId="6">
    <w:abstractNumId w:val="13"/>
  </w:num>
  <w:num w:numId="7">
    <w:abstractNumId w:val="12"/>
  </w:num>
  <w:num w:numId="8">
    <w:abstractNumId w:val="11"/>
  </w:num>
  <w:num w:numId="9">
    <w:abstractNumId w:val="20"/>
  </w:num>
  <w:num w:numId="10">
    <w:abstractNumId w:val="18"/>
  </w:num>
  <w:num w:numId="11">
    <w:abstractNumId w:val="7"/>
  </w:num>
  <w:num w:numId="12">
    <w:abstractNumId w:val="17"/>
  </w:num>
  <w:num w:numId="13">
    <w:abstractNumId w:val="5"/>
  </w:num>
  <w:num w:numId="14">
    <w:abstractNumId w:val="19"/>
  </w:num>
  <w:num w:numId="15">
    <w:abstractNumId w:val="23"/>
  </w:num>
  <w:num w:numId="16">
    <w:abstractNumId w:val="24"/>
  </w:num>
  <w:num w:numId="17">
    <w:abstractNumId w:val="14"/>
  </w:num>
  <w:num w:numId="18">
    <w:abstractNumId w:val="2"/>
  </w:num>
  <w:num w:numId="19">
    <w:abstractNumId w:val="8"/>
  </w:num>
  <w:num w:numId="20">
    <w:abstractNumId w:val="9"/>
  </w:num>
  <w:num w:numId="21">
    <w:abstractNumId w:val="16"/>
  </w:num>
  <w:num w:numId="22">
    <w:abstractNumId w:val="0"/>
  </w:num>
  <w:num w:numId="23">
    <w:abstractNumId w:val="6"/>
  </w:num>
  <w:num w:numId="24">
    <w:abstractNumId w:val="10"/>
  </w:num>
  <w:num w:numId="25">
    <w:abstractNumId w:val="15"/>
  </w:num>
  <w:num w:numId="2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07"/>
    <w:rsid w:val="0000294F"/>
    <w:rsid w:val="00003FE5"/>
    <w:rsid w:val="000270AC"/>
    <w:rsid w:val="0003369A"/>
    <w:rsid w:val="0005101C"/>
    <w:rsid w:val="00052CF0"/>
    <w:rsid w:val="00053B82"/>
    <w:rsid w:val="000551BC"/>
    <w:rsid w:val="00057D8F"/>
    <w:rsid w:val="00072645"/>
    <w:rsid w:val="00075CE9"/>
    <w:rsid w:val="00080194"/>
    <w:rsid w:val="00080A56"/>
    <w:rsid w:val="000833E7"/>
    <w:rsid w:val="00094DCF"/>
    <w:rsid w:val="000A319D"/>
    <w:rsid w:val="000A582A"/>
    <w:rsid w:val="000A63E3"/>
    <w:rsid w:val="000B1308"/>
    <w:rsid w:val="000B3AB2"/>
    <w:rsid w:val="000C553D"/>
    <w:rsid w:val="000D5BA4"/>
    <w:rsid w:val="000D6375"/>
    <w:rsid w:val="000F0E97"/>
    <w:rsid w:val="000F2233"/>
    <w:rsid w:val="000F53DA"/>
    <w:rsid w:val="00100862"/>
    <w:rsid w:val="00107692"/>
    <w:rsid w:val="00112C56"/>
    <w:rsid w:val="00114194"/>
    <w:rsid w:val="00123F55"/>
    <w:rsid w:val="0014116C"/>
    <w:rsid w:val="001413D8"/>
    <w:rsid w:val="00147335"/>
    <w:rsid w:val="001511A5"/>
    <w:rsid w:val="00160EDA"/>
    <w:rsid w:val="00164AE0"/>
    <w:rsid w:val="00174360"/>
    <w:rsid w:val="001804F2"/>
    <w:rsid w:val="001855F5"/>
    <w:rsid w:val="00194002"/>
    <w:rsid w:val="001A5790"/>
    <w:rsid w:val="001B085F"/>
    <w:rsid w:val="001B13ED"/>
    <w:rsid w:val="001B7D82"/>
    <w:rsid w:val="001C0730"/>
    <w:rsid w:val="001D0A97"/>
    <w:rsid w:val="001D6955"/>
    <w:rsid w:val="001E45E9"/>
    <w:rsid w:val="001F56FD"/>
    <w:rsid w:val="00202FC8"/>
    <w:rsid w:val="002056A8"/>
    <w:rsid w:val="0021145D"/>
    <w:rsid w:val="00213AA7"/>
    <w:rsid w:val="002172FF"/>
    <w:rsid w:val="002251E2"/>
    <w:rsid w:val="00230ABB"/>
    <w:rsid w:val="00232CB1"/>
    <w:rsid w:val="00233826"/>
    <w:rsid w:val="00236D25"/>
    <w:rsid w:val="002405FC"/>
    <w:rsid w:val="00241874"/>
    <w:rsid w:val="002420F8"/>
    <w:rsid w:val="00247464"/>
    <w:rsid w:val="00251332"/>
    <w:rsid w:val="00251BF4"/>
    <w:rsid w:val="002523D2"/>
    <w:rsid w:val="002532D6"/>
    <w:rsid w:val="00256A28"/>
    <w:rsid w:val="0027155A"/>
    <w:rsid w:val="002767B3"/>
    <w:rsid w:val="002822F8"/>
    <w:rsid w:val="00287F24"/>
    <w:rsid w:val="0029332C"/>
    <w:rsid w:val="002960C4"/>
    <w:rsid w:val="0029625D"/>
    <w:rsid w:val="002B26B0"/>
    <w:rsid w:val="002B5EDB"/>
    <w:rsid w:val="002C1084"/>
    <w:rsid w:val="002C477B"/>
    <w:rsid w:val="002C4FB6"/>
    <w:rsid w:val="002C7279"/>
    <w:rsid w:val="002D72F1"/>
    <w:rsid w:val="002E00C6"/>
    <w:rsid w:val="002E546F"/>
    <w:rsid w:val="002E6E42"/>
    <w:rsid w:val="002E6EE8"/>
    <w:rsid w:val="002F410B"/>
    <w:rsid w:val="002F7D60"/>
    <w:rsid w:val="00301A46"/>
    <w:rsid w:val="00315D00"/>
    <w:rsid w:val="00321BFF"/>
    <w:rsid w:val="003235AF"/>
    <w:rsid w:val="00324569"/>
    <w:rsid w:val="00330736"/>
    <w:rsid w:val="00333684"/>
    <w:rsid w:val="0034041B"/>
    <w:rsid w:val="003459A3"/>
    <w:rsid w:val="0035689E"/>
    <w:rsid w:val="00365862"/>
    <w:rsid w:val="00365953"/>
    <w:rsid w:val="00365EE6"/>
    <w:rsid w:val="003741F9"/>
    <w:rsid w:val="00375720"/>
    <w:rsid w:val="003769D4"/>
    <w:rsid w:val="003833E5"/>
    <w:rsid w:val="003870E8"/>
    <w:rsid w:val="0039062B"/>
    <w:rsid w:val="003948A3"/>
    <w:rsid w:val="003A4B40"/>
    <w:rsid w:val="003B6D85"/>
    <w:rsid w:val="003C5192"/>
    <w:rsid w:val="003D2D67"/>
    <w:rsid w:val="003D3B3E"/>
    <w:rsid w:val="003D60D5"/>
    <w:rsid w:val="003E411F"/>
    <w:rsid w:val="003E5C8C"/>
    <w:rsid w:val="003E6327"/>
    <w:rsid w:val="003E6F2A"/>
    <w:rsid w:val="003E7050"/>
    <w:rsid w:val="003F7A7C"/>
    <w:rsid w:val="004007A2"/>
    <w:rsid w:val="00413BD7"/>
    <w:rsid w:val="00416EBB"/>
    <w:rsid w:val="004426A4"/>
    <w:rsid w:val="00442B58"/>
    <w:rsid w:val="00451B33"/>
    <w:rsid w:val="004559A2"/>
    <w:rsid w:val="0045751F"/>
    <w:rsid w:val="00460255"/>
    <w:rsid w:val="00461A9E"/>
    <w:rsid w:val="00473675"/>
    <w:rsid w:val="00474565"/>
    <w:rsid w:val="00474E88"/>
    <w:rsid w:val="0048054A"/>
    <w:rsid w:val="004828AE"/>
    <w:rsid w:val="00490DBE"/>
    <w:rsid w:val="00491904"/>
    <w:rsid w:val="00492FF7"/>
    <w:rsid w:val="004A1445"/>
    <w:rsid w:val="004A4CE4"/>
    <w:rsid w:val="004A64DA"/>
    <w:rsid w:val="004B4BBF"/>
    <w:rsid w:val="004C099A"/>
    <w:rsid w:val="004C22A8"/>
    <w:rsid w:val="004C7A5B"/>
    <w:rsid w:val="004D0385"/>
    <w:rsid w:val="004D19FA"/>
    <w:rsid w:val="004D524B"/>
    <w:rsid w:val="004D77EF"/>
    <w:rsid w:val="004E0A31"/>
    <w:rsid w:val="004E16BF"/>
    <w:rsid w:val="004E199A"/>
    <w:rsid w:val="004E3570"/>
    <w:rsid w:val="004F29D2"/>
    <w:rsid w:val="004F3E25"/>
    <w:rsid w:val="004F6DA2"/>
    <w:rsid w:val="00511EEB"/>
    <w:rsid w:val="005179CA"/>
    <w:rsid w:val="005339A0"/>
    <w:rsid w:val="00534532"/>
    <w:rsid w:val="00546879"/>
    <w:rsid w:val="005714C9"/>
    <w:rsid w:val="0057639F"/>
    <w:rsid w:val="005803AE"/>
    <w:rsid w:val="00583146"/>
    <w:rsid w:val="00583603"/>
    <w:rsid w:val="0058433C"/>
    <w:rsid w:val="005A04FA"/>
    <w:rsid w:val="005A2408"/>
    <w:rsid w:val="005A4E49"/>
    <w:rsid w:val="005B4966"/>
    <w:rsid w:val="005C3FA1"/>
    <w:rsid w:val="005C4B6A"/>
    <w:rsid w:val="005D0622"/>
    <w:rsid w:val="005E1902"/>
    <w:rsid w:val="005E7022"/>
    <w:rsid w:val="005F1052"/>
    <w:rsid w:val="005F197A"/>
    <w:rsid w:val="006064FB"/>
    <w:rsid w:val="006073B2"/>
    <w:rsid w:val="00607E91"/>
    <w:rsid w:val="0061051E"/>
    <w:rsid w:val="006135BE"/>
    <w:rsid w:val="00615E22"/>
    <w:rsid w:val="00625B8D"/>
    <w:rsid w:val="00627135"/>
    <w:rsid w:val="00630336"/>
    <w:rsid w:val="006449A2"/>
    <w:rsid w:val="006477AA"/>
    <w:rsid w:val="00651AC0"/>
    <w:rsid w:val="00664CBB"/>
    <w:rsid w:val="00670E72"/>
    <w:rsid w:val="00673ED3"/>
    <w:rsid w:val="00680F44"/>
    <w:rsid w:val="00687E3B"/>
    <w:rsid w:val="006917A2"/>
    <w:rsid w:val="00693492"/>
    <w:rsid w:val="006A2381"/>
    <w:rsid w:val="006A2958"/>
    <w:rsid w:val="006A29EA"/>
    <w:rsid w:val="006B16B3"/>
    <w:rsid w:val="006C18B7"/>
    <w:rsid w:val="006C69E3"/>
    <w:rsid w:val="006D33A8"/>
    <w:rsid w:val="006D34ED"/>
    <w:rsid w:val="006E279A"/>
    <w:rsid w:val="006E6BA8"/>
    <w:rsid w:val="0070196A"/>
    <w:rsid w:val="00703599"/>
    <w:rsid w:val="00704833"/>
    <w:rsid w:val="007049E1"/>
    <w:rsid w:val="00704F0B"/>
    <w:rsid w:val="00712D68"/>
    <w:rsid w:val="007144AD"/>
    <w:rsid w:val="00716D2D"/>
    <w:rsid w:val="007173A4"/>
    <w:rsid w:val="0073043A"/>
    <w:rsid w:val="00730A5D"/>
    <w:rsid w:val="00733055"/>
    <w:rsid w:val="00740EFA"/>
    <w:rsid w:val="007431C6"/>
    <w:rsid w:val="00743C23"/>
    <w:rsid w:val="00745610"/>
    <w:rsid w:val="007460EC"/>
    <w:rsid w:val="00757F29"/>
    <w:rsid w:val="00765E64"/>
    <w:rsid w:val="00776125"/>
    <w:rsid w:val="00791F7A"/>
    <w:rsid w:val="007924B9"/>
    <w:rsid w:val="00794426"/>
    <w:rsid w:val="00795F15"/>
    <w:rsid w:val="007A1B40"/>
    <w:rsid w:val="007A39AA"/>
    <w:rsid w:val="007B41C0"/>
    <w:rsid w:val="007D2A35"/>
    <w:rsid w:val="007D67E3"/>
    <w:rsid w:val="007E1F89"/>
    <w:rsid w:val="007F0307"/>
    <w:rsid w:val="007F0AF8"/>
    <w:rsid w:val="007F3C7F"/>
    <w:rsid w:val="00800890"/>
    <w:rsid w:val="00801886"/>
    <w:rsid w:val="00814101"/>
    <w:rsid w:val="0081489A"/>
    <w:rsid w:val="0081785B"/>
    <w:rsid w:val="00824FA7"/>
    <w:rsid w:val="00831B3A"/>
    <w:rsid w:val="00832508"/>
    <w:rsid w:val="00832EC0"/>
    <w:rsid w:val="00841067"/>
    <w:rsid w:val="008415A7"/>
    <w:rsid w:val="008511DD"/>
    <w:rsid w:val="008554FB"/>
    <w:rsid w:val="00857B2D"/>
    <w:rsid w:val="0086049E"/>
    <w:rsid w:val="00864A86"/>
    <w:rsid w:val="0087202D"/>
    <w:rsid w:val="0087237D"/>
    <w:rsid w:val="00874676"/>
    <w:rsid w:val="0087582B"/>
    <w:rsid w:val="00885761"/>
    <w:rsid w:val="008877E7"/>
    <w:rsid w:val="0089693C"/>
    <w:rsid w:val="00897661"/>
    <w:rsid w:val="008A2A3B"/>
    <w:rsid w:val="008A5785"/>
    <w:rsid w:val="008A5F80"/>
    <w:rsid w:val="008B341D"/>
    <w:rsid w:val="008C3BBD"/>
    <w:rsid w:val="008C499F"/>
    <w:rsid w:val="008C69B8"/>
    <w:rsid w:val="008D0DDF"/>
    <w:rsid w:val="008D1D42"/>
    <w:rsid w:val="008D5502"/>
    <w:rsid w:val="008E015D"/>
    <w:rsid w:val="008E0C3F"/>
    <w:rsid w:val="008F26A0"/>
    <w:rsid w:val="008F6794"/>
    <w:rsid w:val="009003FF"/>
    <w:rsid w:val="009008C4"/>
    <w:rsid w:val="00901FC0"/>
    <w:rsid w:val="0090400F"/>
    <w:rsid w:val="009055A9"/>
    <w:rsid w:val="009062FA"/>
    <w:rsid w:val="00912BA9"/>
    <w:rsid w:val="00921068"/>
    <w:rsid w:val="00927AC4"/>
    <w:rsid w:val="00930D62"/>
    <w:rsid w:val="0094250A"/>
    <w:rsid w:val="00945E2B"/>
    <w:rsid w:val="00954F7C"/>
    <w:rsid w:val="00967538"/>
    <w:rsid w:val="009710C7"/>
    <w:rsid w:val="00973F3B"/>
    <w:rsid w:val="009766CF"/>
    <w:rsid w:val="00976B50"/>
    <w:rsid w:val="0099093C"/>
    <w:rsid w:val="00996D90"/>
    <w:rsid w:val="009A0EEE"/>
    <w:rsid w:val="009A4348"/>
    <w:rsid w:val="009A7B86"/>
    <w:rsid w:val="009A7D6F"/>
    <w:rsid w:val="009B6817"/>
    <w:rsid w:val="009B74D1"/>
    <w:rsid w:val="009C39CD"/>
    <w:rsid w:val="009D7AB8"/>
    <w:rsid w:val="009E2316"/>
    <w:rsid w:val="009E48B1"/>
    <w:rsid w:val="009E6160"/>
    <w:rsid w:val="009F5899"/>
    <w:rsid w:val="00A03FA7"/>
    <w:rsid w:val="00A11896"/>
    <w:rsid w:val="00A1625B"/>
    <w:rsid w:val="00A20340"/>
    <w:rsid w:val="00A20453"/>
    <w:rsid w:val="00A21188"/>
    <w:rsid w:val="00A228AE"/>
    <w:rsid w:val="00A27C63"/>
    <w:rsid w:val="00A33778"/>
    <w:rsid w:val="00A34C5D"/>
    <w:rsid w:val="00A36ECA"/>
    <w:rsid w:val="00A53664"/>
    <w:rsid w:val="00A553DD"/>
    <w:rsid w:val="00A614C8"/>
    <w:rsid w:val="00A63C8A"/>
    <w:rsid w:val="00A643C2"/>
    <w:rsid w:val="00A654BB"/>
    <w:rsid w:val="00A66DBB"/>
    <w:rsid w:val="00A7143D"/>
    <w:rsid w:val="00A75C7F"/>
    <w:rsid w:val="00A77FBF"/>
    <w:rsid w:val="00A9303F"/>
    <w:rsid w:val="00A9689C"/>
    <w:rsid w:val="00A97447"/>
    <w:rsid w:val="00AA5B4A"/>
    <w:rsid w:val="00AC2216"/>
    <w:rsid w:val="00AC2B45"/>
    <w:rsid w:val="00AD3489"/>
    <w:rsid w:val="00AD4CE4"/>
    <w:rsid w:val="00AD6662"/>
    <w:rsid w:val="00AD6956"/>
    <w:rsid w:val="00AE5743"/>
    <w:rsid w:val="00AE60A5"/>
    <w:rsid w:val="00AE6A8B"/>
    <w:rsid w:val="00AF0B22"/>
    <w:rsid w:val="00AF5946"/>
    <w:rsid w:val="00B01A03"/>
    <w:rsid w:val="00B026D8"/>
    <w:rsid w:val="00B03AEB"/>
    <w:rsid w:val="00B0630B"/>
    <w:rsid w:val="00B110E6"/>
    <w:rsid w:val="00B1642E"/>
    <w:rsid w:val="00B21391"/>
    <w:rsid w:val="00B21DB5"/>
    <w:rsid w:val="00B26266"/>
    <w:rsid w:val="00B35F87"/>
    <w:rsid w:val="00B468FC"/>
    <w:rsid w:val="00B501A9"/>
    <w:rsid w:val="00B52F10"/>
    <w:rsid w:val="00B54068"/>
    <w:rsid w:val="00B67A1C"/>
    <w:rsid w:val="00B67DD5"/>
    <w:rsid w:val="00B73AAB"/>
    <w:rsid w:val="00B75E37"/>
    <w:rsid w:val="00B80A82"/>
    <w:rsid w:val="00B82919"/>
    <w:rsid w:val="00BA00E9"/>
    <w:rsid w:val="00BA1ADA"/>
    <w:rsid w:val="00BA1FBA"/>
    <w:rsid w:val="00BA2716"/>
    <w:rsid w:val="00BA502A"/>
    <w:rsid w:val="00BA5A93"/>
    <w:rsid w:val="00BA5D40"/>
    <w:rsid w:val="00BB04FB"/>
    <w:rsid w:val="00BC57B5"/>
    <w:rsid w:val="00BC6678"/>
    <w:rsid w:val="00BD347E"/>
    <w:rsid w:val="00BD7159"/>
    <w:rsid w:val="00BE3549"/>
    <w:rsid w:val="00BE5428"/>
    <w:rsid w:val="00BE6071"/>
    <w:rsid w:val="00BE64CC"/>
    <w:rsid w:val="00BF6495"/>
    <w:rsid w:val="00C05B79"/>
    <w:rsid w:val="00C1437F"/>
    <w:rsid w:val="00C17E03"/>
    <w:rsid w:val="00C224F5"/>
    <w:rsid w:val="00C23201"/>
    <w:rsid w:val="00C27854"/>
    <w:rsid w:val="00C31E6C"/>
    <w:rsid w:val="00C37F16"/>
    <w:rsid w:val="00C52033"/>
    <w:rsid w:val="00C60200"/>
    <w:rsid w:val="00C614D1"/>
    <w:rsid w:val="00C71AF8"/>
    <w:rsid w:val="00C808A7"/>
    <w:rsid w:val="00C81431"/>
    <w:rsid w:val="00CA524D"/>
    <w:rsid w:val="00CB54A0"/>
    <w:rsid w:val="00CB54E0"/>
    <w:rsid w:val="00CB67F6"/>
    <w:rsid w:val="00CC71FE"/>
    <w:rsid w:val="00CC79E3"/>
    <w:rsid w:val="00CD742D"/>
    <w:rsid w:val="00CF1521"/>
    <w:rsid w:val="00CF32DF"/>
    <w:rsid w:val="00CF7C20"/>
    <w:rsid w:val="00D145FF"/>
    <w:rsid w:val="00D161DB"/>
    <w:rsid w:val="00D221B2"/>
    <w:rsid w:val="00D367C6"/>
    <w:rsid w:val="00D40ACA"/>
    <w:rsid w:val="00D53831"/>
    <w:rsid w:val="00D54A69"/>
    <w:rsid w:val="00D57D1E"/>
    <w:rsid w:val="00D800A0"/>
    <w:rsid w:val="00D81C9C"/>
    <w:rsid w:val="00D92BB2"/>
    <w:rsid w:val="00D9538B"/>
    <w:rsid w:val="00DA44E0"/>
    <w:rsid w:val="00DA47DD"/>
    <w:rsid w:val="00DA5117"/>
    <w:rsid w:val="00DB352F"/>
    <w:rsid w:val="00DB5DD0"/>
    <w:rsid w:val="00DC3124"/>
    <w:rsid w:val="00DD3670"/>
    <w:rsid w:val="00DE387C"/>
    <w:rsid w:val="00DE3C59"/>
    <w:rsid w:val="00DE69D2"/>
    <w:rsid w:val="00DF0C75"/>
    <w:rsid w:val="00DF1618"/>
    <w:rsid w:val="00DF49C8"/>
    <w:rsid w:val="00DF6A03"/>
    <w:rsid w:val="00E047AE"/>
    <w:rsid w:val="00E15B8E"/>
    <w:rsid w:val="00E25475"/>
    <w:rsid w:val="00E25D1A"/>
    <w:rsid w:val="00E27386"/>
    <w:rsid w:val="00E36405"/>
    <w:rsid w:val="00E404B2"/>
    <w:rsid w:val="00E412F8"/>
    <w:rsid w:val="00E521DF"/>
    <w:rsid w:val="00E55D14"/>
    <w:rsid w:val="00E64F30"/>
    <w:rsid w:val="00E7038A"/>
    <w:rsid w:val="00E73F0C"/>
    <w:rsid w:val="00E7548D"/>
    <w:rsid w:val="00E77449"/>
    <w:rsid w:val="00E80D34"/>
    <w:rsid w:val="00E8219E"/>
    <w:rsid w:val="00E8431F"/>
    <w:rsid w:val="00E92671"/>
    <w:rsid w:val="00E95A77"/>
    <w:rsid w:val="00E97E9A"/>
    <w:rsid w:val="00EA0349"/>
    <w:rsid w:val="00EA16B6"/>
    <w:rsid w:val="00EA2839"/>
    <w:rsid w:val="00EA51CF"/>
    <w:rsid w:val="00EB5CB1"/>
    <w:rsid w:val="00EC26C8"/>
    <w:rsid w:val="00EC5752"/>
    <w:rsid w:val="00EC750D"/>
    <w:rsid w:val="00ED2D14"/>
    <w:rsid w:val="00ED4959"/>
    <w:rsid w:val="00EE13C4"/>
    <w:rsid w:val="00EE7BBC"/>
    <w:rsid w:val="00EF360A"/>
    <w:rsid w:val="00EF75EE"/>
    <w:rsid w:val="00F01AD2"/>
    <w:rsid w:val="00F05229"/>
    <w:rsid w:val="00F060EF"/>
    <w:rsid w:val="00F20B41"/>
    <w:rsid w:val="00F22C25"/>
    <w:rsid w:val="00F22DAA"/>
    <w:rsid w:val="00F257C8"/>
    <w:rsid w:val="00F352E2"/>
    <w:rsid w:val="00F3644F"/>
    <w:rsid w:val="00F403D1"/>
    <w:rsid w:val="00F4237E"/>
    <w:rsid w:val="00F452F3"/>
    <w:rsid w:val="00F54A37"/>
    <w:rsid w:val="00F54D9E"/>
    <w:rsid w:val="00F56E96"/>
    <w:rsid w:val="00F61DCB"/>
    <w:rsid w:val="00F87DD2"/>
    <w:rsid w:val="00F91A1B"/>
    <w:rsid w:val="00FA1B8E"/>
    <w:rsid w:val="00FA6FD2"/>
    <w:rsid w:val="00FB52F5"/>
    <w:rsid w:val="00FB57C7"/>
    <w:rsid w:val="00FC13E6"/>
    <w:rsid w:val="00FC21D4"/>
    <w:rsid w:val="00FC24D8"/>
    <w:rsid w:val="00FC7143"/>
    <w:rsid w:val="00FD4030"/>
    <w:rsid w:val="00FD6C33"/>
    <w:rsid w:val="00FE2313"/>
    <w:rsid w:val="00FE4282"/>
    <w:rsid w:val="00FE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4A29027D"/>
  <w15:docId w15:val="{05C516D5-F275-434C-B41D-8366C46D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9E"/>
    <w:pPr>
      <w:spacing w:line="36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F410B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F410B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9062B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6049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86049E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86049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86049E"/>
    <w:pPr>
      <w:numPr>
        <w:ilvl w:val="6"/>
        <w:numId w:val="1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86049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86049E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506E8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1506E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1506E8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6049E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6049E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86049E"/>
    <w:rPr>
      <w:rFonts w:ascii="Calibri" w:hAnsi="Calibri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86049E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6049E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86049E"/>
    <w:rPr>
      <w:rFonts w:ascii="Cambria" w:hAnsi="Cambria"/>
    </w:rPr>
  </w:style>
  <w:style w:type="paragraph" w:styleId="Encabezado">
    <w:name w:val="header"/>
    <w:basedOn w:val="Normal"/>
    <w:link w:val="EncabezadoCar"/>
    <w:uiPriority w:val="99"/>
    <w:rsid w:val="002F410B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410B"/>
    <w:rPr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4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06E8"/>
    <w:rPr>
      <w:rFonts w:ascii="Calibri" w:hAnsi="Calibri"/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627135"/>
  </w:style>
  <w:style w:type="paragraph" w:styleId="TDC2">
    <w:name w:val="toc 2"/>
    <w:basedOn w:val="Normal"/>
    <w:next w:val="Normal"/>
    <w:autoRedefine/>
    <w:uiPriority w:val="39"/>
    <w:rsid w:val="00627135"/>
    <w:pPr>
      <w:ind w:left="240"/>
    </w:pPr>
  </w:style>
  <w:style w:type="character" w:styleId="Hipervnculo">
    <w:name w:val="Hyperlink"/>
    <w:basedOn w:val="Fuentedeprrafopredeter"/>
    <w:uiPriority w:val="99"/>
    <w:rsid w:val="00627135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4745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99"/>
    <w:qFormat/>
    <w:rsid w:val="00D9538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9538B"/>
    <w:rPr>
      <w:rFonts w:ascii="Cambria" w:hAnsi="Cambria"/>
      <w:sz w:val="24"/>
    </w:rPr>
  </w:style>
  <w:style w:type="paragraph" w:styleId="Prrafodelista">
    <w:name w:val="List Paragraph"/>
    <w:basedOn w:val="Normal"/>
    <w:uiPriority w:val="34"/>
    <w:qFormat/>
    <w:rsid w:val="00912BA9"/>
    <w:pPr>
      <w:ind w:left="708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E55D14"/>
    <w:pPr>
      <w:ind w:left="480"/>
    </w:pPr>
  </w:style>
  <w:style w:type="paragraph" w:styleId="Ttulo">
    <w:name w:val="Title"/>
    <w:basedOn w:val="Normal"/>
    <w:next w:val="Normal"/>
    <w:link w:val="TtuloCar"/>
    <w:uiPriority w:val="99"/>
    <w:qFormat/>
    <w:rsid w:val="008604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86049E"/>
    <w:rPr>
      <w:rFonts w:ascii="Cambria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080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80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EE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locked/>
    <w:rsid w:val="009A0EEE"/>
    <w:rPr>
      <w:b/>
      <w:bCs/>
    </w:rPr>
  </w:style>
  <w:style w:type="table" w:customStyle="1" w:styleId="Tablanormal11">
    <w:name w:val="Tabla normal 11"/>
    <w:basedOn w:val="Tablanormal"/>
    <w:uiPriority w:val="41"/>
    <w:rsid w:val="00EA28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partamento\2013-2014\modeloProgramacionDidactica%20BUE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0" ma:contentTypeDescription="Crear nuevo documento." ma:contentTypeScope="" ma:versionID="c21b187a47ccfa9b905cc31f44f2f232">
  <xsd:schema xmlns:xsd="http://www.w3.org/2001/XMLSchema" xmlns:xs="http://www.w3.org/2001/XMLSchema" xmlns:p="http://schemas.microsoft.com/office/2006/metadata/properties" xmlns:ns2="f41be6ae-1188-445c-b2dd-ff87889f6ae9" targetNamespace="http://schemas.microsoft.com/office/2006/metadata/properties" ma:root="true" ma:fieldsID="d6e85d35d08d098019d77fbdf00bdc2b" ns2:_="">
    <xsd:import namespace="f41be6ae-1188-445c-b2dd-ff87889f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64408-B377-43F9-8EAB-EDA6D68933E1}"/>
</file>

<file path=customXml/itemProps2.xml><?xml version="1.0" encoding="utf-8"?>
<ds:datastoreItem xmlns:ds="http://schemas.openxmlformats.org/officeDocument/2006/customXml" ds:itemID="{0039F9AC-25F6-4361-8EF3-3B3DF1D5C1E7}">
  <ds:schemaRefs>
    <ds:schemaRef ds:uri="f41be6ae-1188-445c-b2dd-ff87889f6ae9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2A25450-70A3-48FC-9F75-FBABEB46C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modeloProgramacionDidactica BUENA</Template>
  <TotalTime>1</TotalTime>
  <Pages>5</Pages>
  <Words>529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profesor</cp:lastModifiedBy>
  <cp:revision>3</cp:revision>
  <cp:lastPrinted>2019-09-30T09:01:00Z</cp:lastPrinted>
  <dcterms:created xsi:type="dcterms:W3CDTF">2021-10-07T07:48:00Z</dcterms:created>
  <dcterms:modified xsi:type="dcterms:W3CDTF">2021-10-07T07:49:00Z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