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45" w:rsidRPr="00D125E7" w:rsidRDefault="0018114B" w:rsidP="00B261B9">
      <w:pPr>
        <w:spacing w:line="240" w:lineRule="auto"/>
        <w:rPr>
          <w:rFonts w:ascii="Arial" w:hAnsi="Arial" w:cs="Arial"/>
          <w:b/>
        </w:rPr>
      </w:pPr>
      <w:r>
        <w:rPr>
          <w:rFonts w:ascii="Arial" w:hAnsi="Arial" w:cs="Arial"/>
          <w:b/>
        </w:rPr>
        <w:tab/>
      </w:r>
    </w:p>
    <w:p w:rsidR="00072645" w:rsidRPr="00D125E7" w:rsidRDefault="00072645" w:rsidP="00B261B9">
      <w:pPr>
        <w:spacing w:line="240" w:lineRule="auto"/>
        <w:rPr>
          <w:rFonts w:ascii="Arial" w:hAnsi="Arial" w:cs="Arial"/>
          <w:b/>
        </w:rPr>
      </w:pPr>
    </w:p>
    <w:p w:rsidR="00072645" w:rsidRPr="00D125E7" w:rsidRDefault="00072645" w:rsidP="00B261B9">
      <w:pPr>
        <w:spacing w:line="240" w:lineRule="auto"/>
        <w:rPr>
          <w:rFonts w:ascii="Arial" w:hAnsi="Arial" w:cs="Arial"/>
          <w:b/>
        </w:rPr>
      </w:pPr>
    </w:p>
    <w:p w:rsidR="00072645" w:rsidRPr="00D125E7" w:rsidRDefault="00072645" w:rsidP="00B261B9">
      <w:pPr>
        <w:spacing w:line="240" w:lineRule="auto"/>
        <w:rPr>
          <w:rFonts w:ascii="Arial" w:hAnsi="Arial" w:cs="Arial"/>
          <w:b/>
        </w:rPr>
      </w:pPr>
    </w:p>
    <w:p w:rsidR="00072645" w:rsidRPr="00D125E7" w:rsidRDefault="00072645" w:rsidP="00B261B9">
      <w:pPr>
        <w:spacing w:line="240" w:lineRule="auto"/>
        <w:rPr>
          <w:rFonts w:ascii="Arial" w:hAnsi="Arial" w:cs="Arial"/>
          <w:b/>
        </w:rPr>
      </w:pPr>
    </w:p>
    <w:p w:rsidR="00072645" w:rsidRPr="00D125E7" w:rsidRDefault="00072645" w:rsidP="00B261B9">
      <w:pPr>
        <w:spacing w:line="240" w:lineRule="auto"/>
        <w:rPr>
          <w:rFonts w:ascii="Arial" w:hAnsi="Arial" w:cs="Arial"/>
          <w:b/>
        </w:rPr>
      </w:pPr>
    </w:p>
    <w:p w:rsidR="00072645" w:rsidRPr="00D125E7" w:rsidRDefault="00072645" w:rsidP="00B261B9">
      <w:pPr>
        <w:spacing w:line="240" w:lineRule="auto"/>
        <w:jc w:val="center"/>
        <w:rPr>
          <w:rFonts w:ascii="Arial" w:hAnsi="Arial" w:cs="Arial"/>
          <w:b/>
          <w:color w:val="FF0000"/>
        </w:rPr>
      </w:pPr>
      <w:r w:rsidRPr="00D125E7">
        <w:rPr>
          <w:rFonts w:ascii="Arial" w:hAnsi="Arial" w:cs="Arial"/>
          <w:b/>
        </w:rPr>
        <w:t>Programación didáctica de</w:t>
      </w:r>
      <w:r w:rsidR="00E15683" w:rsidRPr="00D125E7">
        <w:rPr>
          <w:rFonts w:ascii="Arial" w:hAnsi="Arial" w:cs="Arial"/>
          <w:b/>
        </w:rPr>
        <w:t>l módulo: Instalación y Mantenimiento de Redes para Transmisión de Datos</w:t>
      </w:r>
    </w:p>
    <w:p w:rsidR="00072645" w:rsidRPr="00D125E7" w:rsidRDefault="00072645" w:rsidP="00B261B9">
      <w:pPr>
        <w:spacing w:line="240" w:lineRule="auto"/>
        <w:jc w:val="center"/>
        <w:rPr>
          <w:rFonts w:ascii="Arial" w:hAnsi="Arial" w:cs="Arial"/>
          <w:b/>
          <w:color w:val="FF0000"/>
        </w:rPr>
      </w:pPr>
    </w:p>
    <w:p w:rsidR="00072645" w:rsidRPr="00D125E7" w:rsidRDefault="00072645" w:rsidP="00B261B9">
      <w:pPr>
        <w:spacing w:line="240" w:lineRule="auto"/>
        <w:jc w:val="center"/>
        <w:rPr>
          <w:rFonts w:ascii="Arial" w:hAnsi="Arial" w:cs="Arial"/>
          <w:b/>
        </w:rPr>
      </w:pPr>
      <w:r w:rsidRPr="00D125E7">
        <w:rPr>
          <w:rFonts w:ascii="Arial" w:hAnsi="Arial" w:cs="Arial"/>
          <w:b/>
        </w:rPr>
        <w:t>Ciclo formativo:</w:t>
      </w:r>
      <w:r w:rsidR="00E15683" w:rsidRPr="00D125E7">
        <w:rPr>
          <w:rFonts w:ascii="Arial" w:hAnsi="Arial" w:cs="Arial"/>
          <w:b/>
        </w:rPr>
        <w:t xml:space="preserve"> FPB Informática y Comunicaciones</w:t>
      </w:r>
    </w:p>
    <w:p w:rsidR="00E15683" w:rsidRPr="00D125E7" w:rsidRDefault="00E15683" w:rsidP="00B261B9">
      <w:pPr>
        <w:spacing w:line="240" w:lineRule="auto"/>
        <w:jc w:val="center"/>
        <w:rPr>
          <w:rFonts w:ascii="Arial" w:hAnsi="Arial" w:cs="Arial"/>
          <w:b/>
        </w:rPr>
      </w:pPr>
    </w:p>
    <w:p w:rsidR="00072645" w:rsidRPr="00D125E7" w:rsidRDefault="00072645" w:rsidP="00B261B9">
      <w:pPr>
        <w:spacing w:line="240" w:lineRule="auto"/>
        <w:jc w:val="center"/>
        <w:rPr>
          <w:rFonts w:ascii="Arial" w:hAnsi="Arial" w:cs="Arial"/>
          <w:b/>
        </w:rPr>
      </w:pPr>
      <w:r w:rsidRPr="00D125E7">
        <w:rPr>
          <w:rFonts w:ascii="Arial" w:hAnsi="Arial" w:cs="Arial"/>
          <w:b/>
        </w:rPr>
        <w:t xml:space="preserve">Curso: </w:t>
      </w:r>
      <w:r w:rsidR="00C369D3">
        <w:rPr>
          <w:rFonts w:ascii="Arial" w:hAnsi="Arial" w:cs="Arial"/>
          <w:b/>
        </w:rPr>
        <w:t>2019/2020</w:t>
      </w:r>
    </w:p>
    <w:p w:rsidR="00072645" w:rsidRPr="00D125E7" w:rsidRDefault="00072645" w:rsidP="00B261B9">
      <w:pPr>
        <w:spacing w:line="240" w:lineRule="auto"/>
        <w:jc w:val="center"/>
        <w:rPr>
          <w:rFonts w:ascii="Arial" w:hAnsi="Arial" w:cs="Arial"/>
          <w:b/>
        </w:rPr>
      </w:pPr>
    </w:p>
    <w:p w:rsidR="00072645" w:rsidRPr="00D125E7" w:rsidRDefault="00072645" w:rsidP="00B261B9">
      <w:pPr>
        <w:spacing w:line="240" w:lineRule="auto"/>
        <w:jc w:val="center"/>
        <w:rPr>
          <w:rFonts w:ascii="Arial" w:hAnsi="Arial" w:cs="Arial"/>
          <w:b/>
        </w:rPr>
      </w:pPr>
      <w:r w:rsidRPr="00D125E7">
        <w:rPr>
          <w:rFonts w:ascii="Arial" w:hAnsi="Arial" w:cs="Arial"/>
          <w:b/>
        </w:rPr>
        <w:t xml:space="preserve">Profesor: </w:t>
      </w:r>
      <w:r w:rsidR="00C369D3">
        <w:rPr>
          <w:rFonts w:ascii="Arial" w:hAnsi="Arial" w:cs="Arial"/>
          <w:b/>
        </w:rPr>
        <w:t>Lorena María González Sanz</w:t>
      </w:r>
      <w:r w:rsidRPr="00D125E7">
        <w:rPr>
          <w:rFonts w:ascii="Arial" w:hAnsi="Arial" w:cs="Arial"/>
          <w:b/>
        </w:rPr>
        <w:br w:type="page"/>
      </w:r>
    </w:p>
    <w:sdt>
      <w:sdtPr>
        <w:rPr>
          <w:rFonts w:ascii="Calibri" w:eastAsia="Times New Roman" w:hAnsi="Calibri" w:cs="Times New Roman"/>
          <w:b w:val="0"/>
          <w:bCs w:val="0"/>
          <w:color w:val="auto"/>
          <w:sz w:val="24"/>
          <w:szCs w:val="24"/>
          <w:lang w:eastAsia="es-ES"/>
        </w:rPr>
        <w:id w:val="-1051768865"/>
        <w:docPartObj>
          <w:docPartGallery w:val="Table of Contents"/>
          <w:docPartUnique/>
        </w:docPartObj>
      </w:sdtPr>
      <w:sdtEndPr>
        <w:rPr>
          <w:noProof/>
        </w:rPr>
      </w:sdtEndPr>
      <w:sdtContent>
        <w:p w:rsidR="00EF2CFE" w:rsidRDefault="00EF2CFE">
          <w:pPr>
            <w:pStyle w:val="TtuloTDC"/>
          </w:pPr>
          <w:r>
            <w:t>Tabla de contenido</w:t>
          </w:r>
          <w:bookmarkStart w:id="0" w:name="_GoBack"/>
          <w:bookmarkEnd w:id="0"/>
        </w:p>
        <w:p w:rsidR="00202A20" w:rsidRDefault="00EF2CFE">
          <w:pPr>
            <w:pStyle w:val="TDC1"/>
            <w:tabs>
              <w:tab w:val="left" w:pos="480"/>
              <w:tab w:val="right" w:leader="dot" w:pos="8494"/>
            </w:tabs>
            <w:rPr>
              <w:rFonts w:eastAsiaTheme="minorEastAsia" w:cstheme="minorBidi"/>
              <w:b w:val="0"/>
              <w:bCs w:val="0"/>
              <w:i w:val="0"/>
              <w:iCs w:val="0"/>
              <w:noProof/>
              <w:sz w:val="22"/>
              <w:szCs w:val="22"/>
            </w:rPr>
          </w:pPr>
          <w:r>
            <w:rPr>
              <w:b w:val="0"/>
              <w:bCs w:val="0"/>
            </w:rPr>
            <w:fldChar w:fldCharType="begin"/>
          </w:r>
          <w:r>
            <w:instrText>TOC \o "1-3" \h \z \u</w:instrText>
          </w:r>
          <w:r>
            <w:rPr>
              <w:b w:val="0"/>
              <w:bCs w:val="0"/>
            </w:rPr>
            <w:fldChar w:fldCharType="separate"/>
          </w:r>
          <w:hyperlink w:anchor="_Toc37957509" w:history="1">
            <w:r w:rsidR="00202A20" w:rsidRPr="002E16DF">
              <w:rPr>
                <w:rStyle w:val="Hipervnculo"/>
                <w:noProof/>
              </w:rPr>
              <w:t>1</w:t>
            </w:r>
            <w:r w:rsidR="00202A20">
              <w:rPr>
                <w:rFonts w:eastAsiaTheme="minorEastAsia" w:cstheme="minorBidi"/>
                <w:b w:val="0"/>
                <w:bCs w:val="0"/>
                <w:i w:val="0"/>
                <w:iCs w:val="0"/>
                <w:noProof/>
                <w:sz w:val="22"/>
                <w:szCs w:val="22"/>
              </w:rPr>
              <w:tab/>
            </w:r>
            <w:r w:rsidR="00202A20" w:rsidRPr="002E16DF">
              <w:rPr>
                <w:rStyle w:val="Hipervnculo"/>
                <w:noProof/>
              </w:rPr>
              <w:t>Introducción</w:t>
            </w:r>
            <w:r w:rsidR="00202A20">
              <w:rPr>
                <w:noProof/>
                <w:webHidden/>
              </w:rPr>
              <w:tab/>
            </w:r>
            <w:r w:rsidR="00202A20">
              <w:rPr>
                <w:noProof/>
                <w:webHidden/>
              </w:rPr>
              <w:fldChar w:fldCharType="begin"/>
            </w:r>
            <w:r w:rsidR="00202A20">
              <w:rPr>
                <w:noProof/>
                <w:webHidden/>
              </w:rPr>
              <w:instrText xml:space="preserve"> PAGEREF _Toc37957509 \h </w:instrText>
            </w:r>
            <w:r w:rsidR="00202A20">
              <w:rPr>
                <w:noProof/>
                <w:webHidden/>
              </w:rPr>
            </w:r>
            <w:r w:rsidR="00202A20">
              <w:rPr>
                <w:noProof/>
                <w:webHidden/>
              </w:rPr>
              <w:fldChar w:fldCharType="separate"/>
            </w:r>
            <w:r w:rsidR="00202A20">
              <w:rPr>
                <w:noProof/>
                <w:webHidden/>
              </w:rPr>
              <w:t>4</w:t>
            </w:r>
            <w:r w:rsidR="00202A20">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10" w:history="1">
            <w:r w:rsidRPr="002E16DF">
              <w:rPr>
                <w:rStyle w:val="Hipervnculo"/>
                <w:noProof/>
              </w:rPr>
              <w:t>2</w:t>
            </w:r>
            <w:r>
              <w:rPr>
                <w:rFonts w:eastAsiaTheme="minorEastAsia" w:cstheme="minorBidi"/>
                <w:b w:val="0"/>
                <w:bCs w:val="0"/>
                <w:i w:val="0"/>
                <w:iCs w:val="0"/>
                <w:noProof/>
                <w:sz w:val="22"/>
                <w:szCs w:val="22"/>
              </w:rPr>
              <w:tab/>
            </w:r>
            <w:r w:rsidRPr="002E16DF">
              <w:rPr>
                <w:rStyle w:val="Hipervnculo"/>
                <w:noProof/>
              </w:rPr>
              <w:t>Legislación aplicable</w:t>
            </w:r>
            <w:r>
              <w:rPr>
                <w:noProof/>
                <w:webHidden/>
              </w:rPr>
              <w:tab/>
            </w:r>
            <w:r>
              <w:rPr>
                <w:noProof/>
                <w:webHidden/>
              </w:rPr>
              <w:fldChar w:fldCharType="begin"/>
            </w:r>
            <w:r>
              <w:rPr>
                <w:noProof/>
                <w:webHidden/>
              </w:rPr>
              <w:instrText xml:space="preserve"> PAGEREF _Toc37957510 \h </w:instrText>
            </w:r>
            <w:r>
              <w:rPr>
                <w:noProof/>
                <w:webHidden/>
              </w:rPr>
            </w:r>
            <w:r>
              <w:rPr>
                <w:noProof/>
                <w:webHidden/>
              </w:rPr>
              <w:fldChar w:fldCharType="separate"/>
            </w:r>
            <w:r>
              <w:rPr>
                <w:noProof/>
                <w:webHidden/>
              </w:rPr>
              <w:t>5</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11" w:history="1">
            <w:r w:rsidRPr="002E16DF">
              <w:rPr>
                <w:rStyle w:val="Hipervnculo"/>
                <w:noProof/>
              </w:rPr>
              <w:t>3</w:t>
            </w:r>
            <w:r>
              <w:rPr>
                <w:rFonts w:eastAsiaTheme="minorEastAsia" w:cstheme="minorBidi"/>
                <w:b w:val="0"/>
                <w:bCs w:val="0"/>
                <w:i w:val="0"/>
                <w:iCs w:val="0"/>
                <w:noProof/>
                <w:sz w:val="22"/>
                <w:szCs w:val="22"/>
              </w:rPr>
              <w:tab/>
            </w:r>
            <w:r w:rsidRPr="002E16DF">
              <w:rPr>
                <w:rStyle w:val="Hipervnculo"/>
                <w:noProof/>
              </w:rPr>
              <w:t>Ubicación</w:t>
            </w:r>
            <w:r>
              <w:rPr>
                <w:noProof/>
                <w:webHidden/>
              </w:rPr>
              <w:tab/>
            </w:r>
            <w:r>
              <w:rPr>
                <w:noProof/>
                <w:webHidden/>
              </w:rPr>
              <w:fldChar w:fldCharType="begin"/>
            </w:r>
            <w:r>
              <w:rPr>
                <w:noProof/>
                <w:webHidden/>
              </w:rPr>
              <w:instrText xml:space="preserve"> PAGEREF _Toc37957511 \h </w:instrText>
            </w:r>
            <w:r>
              <w:rPr>
                <w:noProof/>
                <w:webHidden/>
              </w:rPr>
            </w:r>
            <w:r>
              <w:rPr>
                <w:noProof/>
                <w:webHidden/>
              </w:rPr>
              <w:fldChar w:fldCharType="separate"/>
            </w:r>
            <w:r>
              <w:rPr>
                <w:noProof/>
                <w:webHidden/>
              </w:rPr>
              <w:t>6</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12" w:history="1">
            <w:r w:rsidRPr="002E16DF">
              <w:rPr>
                <w:rStyle w:val="Hipervnculo"/>
                <w:noProof/>
              </w:rPr>
              <w:t>4</w:t>
            </w:r>
            <w:r>
              <w:rPr>
                <w:rFonts w:eastAsiaTheme="minorEastAsia" w:cstheme="minorBidi"/>
                <w:b w:val="0"/>
                <w:bCs w:val="0"/>
                <w:i w:val="0"/>
                <w:iCs w:val="0"/>
                <w:noProof/>
                <w:sz w:val="22"/>
                <w:szCs w:val="22"/>
              </w:rPr>
              <w:tab/>
            </w:r>
            <w:r w:rsidRPr="002E16DF">
              <w:rPr>
                <w:rStyle w:val="Hipervnculo"/>
                <w:noProof/>
              </w:rPr>
              <w:t>Resultados del aprendizaje/Objetivos</w:t>
            </w:r>
            <w:r>
              <w:rPr>
                <w:noProof/>
                <w:webHidden/>
              </w:rPr>
              <w:tab/>
            </w:r>
            <w:r>
              <w:rPr>
                <w:noProof/>
                <w:webHidden/>
              </w:rPr>
              <w:fldChar w:fldCharType="begin"/>
            </w:r>
            <w:r>
              <w:rPr>
                <w:noProof/>
                <w:webHidden/>
              </w:rPr>
              <w:instrText xml:space="preserve"> PAGEREF _Toc37957512 \h </w:instrText>
            </w:r>
            <w:r>
              <w:rPr>
                <w:noProof/>
                <w:webHidden/>
              </w:rPr>
            </w:r>
            <w:r>
              <w:rPr>
                <w:noProof/>
                <w:webHidden/>
              </w:rPr>
              <w:fldChar w:fldCharType="separate"/>
            </w:r>
            <w:r>
              <w:rPr>
                <w:noProof/>
                <w:webHidden/>
              </w:rPr>
              <w:t>8</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13" w:history="1">
            <w:r w:rsidRPr="002E16DF">
              <w:rPr>
                <w:rStyle w:val="Hipervnculo"/>
                <w:noProof/>
              </w:rPr>
              <w:t>4.1</w:t>
            </w:r>
            <w:r>
              <w:rPr>
                <w:rFonts w:eastAsiaTheme="minorEastAsia" w:cstheme="minorBidi"/>
                <w:b w:val="0"/>
                <w:bCs w:val="0"/>
                <w:noProof/>
              </w:rPr>
              <w:tab/>
            </w:r>
            <w:r w:rsidRPr="002E16DF">
              <w:rPr>
                <w:rStyle w:val="Hipervnculo"/>
                <w:noProof/>
              </w:rPr>
              <w:t>Objetivos comunes del ciclo formativo (Unidades de competencia)</w:t>
            </w:r>
            <w:r>
              <w:rPr>
                <w:noProof/>
                <w:webHidden/>
              </w:rPr>
              <w:tab/>
            </w:r>
            <w:r>
              <w:rPr>
                <w:noProof/>
                <w:webHidden/>
              </w:rPr>
              <w:fldChar w:fldCharType="begin"/>
            </w:r>
            <w:r>
              <w:rPr>
                <w:noProof/>
                <w:webHidden/>
              </w:rPr>
              <w:instrText xml:space="preserve"> PAGEREF _Toc37957513 \h </w:instrText>
            </w:r>
            <w:r>
              <w:rPr>
                <w:noProof/>
                <w:webHidden/>
              </w:rPr>
            </w:r>
            <w:r>
              <w:rPr>
                <w:noProof/>
                <w:webHidden/>
              </w:rPr>
              <w:fldChar w:fldCharType="separate"/>
            </w:r>
            <w:r>
              <w:rPr>
                <w:noProof/>
                <w:webHidden/>
              </w:rPr>
              <w:t>8</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14" w:history="1">
            <w:r w:rsidRPr="002E16DF">
              <w:rPr>
                <w:rStyle w:val="Hipervnculo"/>
                <w:noProof/>
              </w:rPr>
              <w:t>4.2</w:t>
            </w:r>
            <w:r>
              <w:rPr>
                <w:rFonts w:eastAsiaTheme="minorEastAsia" w:cstheme="minorBidi"/>
                <w:b w:val="0"/>
                <w:bCs w:val="0"/>
                <w:noProof/>
              </w:rPr>
              <w:tab/>
            </w:r>
            <w:r w:rsidRPr="002E16DF">
              <w:rPr>
                <w:rStyle w:val="Hipervnculo"/>
                <w:noProof/>
              </w:rPr>
              <w:t>Objetivos específicos del módulo</w:t>
            </w:r>
            <w:r>
              <w:rPr>
                <w:noProof/>
                <w:webHidden/>
              </w:rPr>
              <w:tab/>
            </w:r>
            <w:r>
              <w:rPr>
                <w:noProof/>
                <w:webHidden/>
              </w:rPr>
              <w:fldChar w:fldCharType="begin"/>
            </w:r>
            <w:r>
              <w:rPr>
                <w:noProof/>
                <w:webHidden/>
              </w:rPr>
              <w:instrText xml:space="preserve"> PAGEREF _Toc37957514 \h </w:instrText>
            </w:r>
            <w:r>
              <w:rPr>
                <w:noProof/>
                <w:webHidden/>
              </w:rPr>
            </w:r>
            <w:r>
              <w:rPr>
                <w:noProof/>
                <w:webHidden/>
              </w:rPr>
              <w:fldChar w:fldCharType="separate"/>
            </w:r>
            <w:r>
              <w:rPr>
                <w:noProof/>
                <w:webHidden/>
              </w:rPr>
              <w:t>10</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15" w:history="1">
            <w:r w:rsidRPr="002E16DF">
              <w:rPr>
                <w:rStyle w:val="Hipervnculo"/>
                <w:noProof/>
              </w:rPr>
              <w:t>5</w:t>
            </w:r>
            <w:r>
              <w:rPr>
                <w:rFonts w:eastAsiaTheme="minorEastAsia" w:cstheme="minorBidi"/>
                <w:b w:val="0"/>
                <w:bCs w:val="0"/>
                <w:i w:val="0"/>
                <w:iCs w:val="0"/>
                <w:noProof/>
                <w:sz w:val="22"/>
                <w:szCs w:val="22"/>
              </w:rPr>
              <w:tab/>
            </w:r>
            <w:r w:rsidRPr="002E16DF">
              <w:rPr>
                <w:rStyle w:val="Hipervnculo"/>
                <w:noProof/>
              </w:rPr>
              <w:t>Contenidos</w:t>
            </w:r>
            <w:r>
              <w:rPr>
                <w:noProof/>
                <w:webHidden/>
              </w:rPr>
              <w:tab/>
            </w:r>
            <w:r>
              <w:rPr>
                <w:noProof/>
                <w:webHidden/>
              </w:rPr>
              <w:fldChar w:fldCharType="begin"/>
            </w:r>
            <w:r>
              <w:rPr>
                <w:noProof/>
                <w:webHidden/>
              </w:rPr>
              <w:instrText xml:space="preserve"> PAGEREF _Toc37957515 \h </w:instrText>
            </w:r>
            <w:r>
              <w:rPr>
                <w:noProof/>
                <w:webHidden/>
              </w:rPr>
            </w:r>
            <w:r>
              <w:rPr>
                <w:noProof/>
                <w:webHidden/>
              </w:rPr>
              <w:fldChar w:fldCharType="separate"/>
            </w:r>
            <w:r>
              <w:rPr>
                <w:noProof/>
                <w:webHidden/>
              </w:rPr>
              <w:t>11</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16" w:history="1">
            <w:r w:rsidRPr="002E16DF">
              <w:rPr>
                <w:rStyle w:val="Hipervnculo"/>
                <w:rFonts w:eastAsia="SimSun"/>
                <w:noProof/>
              </w:rPr>
              <w:t>5.1</w:t>
            </w:r>
            <w:r>
              <w:rPr>
                <w:rFonts w:eastAsiaTheme="minorEastAsia" w:cstheme="minorBidi"/>
                <w:b w:val="0"/>
                <w:bCs w:val="0"/>
                <w:noProof/>
              </w:rPr>
              <w:tab/>
            </w:r>
            <w:r w:rsidRPr="002E16DF">
              <w:rPr>
                <w:rStyle w:val="Hipervnculo"/>
                <w:noProof/>
              </w:rPr>
              <w:t xml:space="preserve">UNIDAD DE TRABAJO 1. </w:t>
            </w:r>
            <w:r w:rsidRPr="002E16DF">
              <w:rPr>
                <w:rStyle w:val="Hipervnculo"/>
                <w:rFonts w:eastAsia="SimSun"/>
                <w:noProof/>
              </w:rPr>
              <w:t>Comunicación y representación de la información</w:t>
            </w:r>
            <w:r>
              <w:rPr>
                <w:noProof/>
                <w:webHidden/>
              </w:rPr>
              <w:tab/>
            </w:r>
            <w:r>
              <w:rPr>
                <w:noProof/>
                <w:webHidden/>
              </w:rPr>
              <w:fldChar w:fldCharType="begin"/>
            </w:r>
            <w:r>
              <w:rPr>
                <w:noProof/>
                <w:webHidden/>
              </w:rPr>
              <w:instrText xml:space="preserve"> PAGEREF _Toc37957516 \h </w:instrText>
            </w:r>
            <w:r>
              <w:rPr>
                <w:noProof/>
                <w:webHidden/>
              </w:rPr>
            </w:r>
            <w:r>
              <w:rPr>
                <w:noProof/>
                <w:webHidden/>
              </w:rPr>
              <w:fldChar w:fldCharType="separate"/>
            </w:r>
            <w:r>
              <w:rPr>
                <w:noProof/>
                <w:webHidden/>
              </w:rPr>
              <w:t>11</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17" w:history="1">
            <w:r w:rsidRPr="002E16DF">
              <w:rPr>
                <w:rStyle w:val="Hipervnculo"/>
                <w:noProof/>
              </w:rPr>
              <w:t>5.2</w:t>
            </w:r>
            <w:r>
              <w:rPr>
                <w:rFonts w:eastAsiaTheme="minorEastAsia" w:cstheme="minorBidi"/>
                <w:b w:val="0"/>
                <w:bCs w:val="0"/>
                <w:noProof/>
              </w:rPr>
              <w:tab/>
            </w:r>
            <w:r w:rsidRPr="002E16DF">
              <w:rPr>
                <w:rStyle w:val="Hipervnculo"/>
                <w:noProof/>
              </w:rPr>
              <w:t>UNIDAD DE TRABAJO 2. Infraestructura de red.</w:t>
            </w:r>
            <w:r>
              <w:rPr>
                <w:noProof/>
                <w:webHidden/>
              </w:rPr>
              <w:tab/>
            </w:r>
            <w:r>
              <w:rPr>
                <w:noProof/>
                <w:webHidden/>
              </w:rPr>
              <w:fldChar w:fldCharType="begin"/>
            </w:r>
            <w:r>
              <w:rPr>
                <w:noProof/>
                <w:webHidden/>
              </w:rPr>
              <w:instrText xml:space="preserve"> PAGEREF _Toc37957517 \h </w:instrText>
            </w:r>
            <w:r>
              <w:rPr>
                <w:noProof/>
                <w:webHidden/>
              </w:rPr>
            </w:r>
            <w:r>
              <w:rPr>
                <w:noProof/>
                <w:webHidden/>
              </w:rPr>
              <w:fldChar w:fldCharType="separate"/>
            </w:r>
            <w:r>
              <w:rPr>
                <w:noProof/>
                <w:webHidden/>
              </w:rPr>
              <w:t>11</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18" w:history="1">
            <w:r w:rsidRPr="002E16DF">
              <w:rPr>
                <w:rStyle w:val="Hipervnculo"/>
                <w:noProof/>
              </w:rPr>
              <w:t>5.3</w:t>
            </w:r>
            <w:r>
              <w:rPr>
                <w:rFonts w:eastAsiaTheme="minorEastAsia" w:cstheme="minorBidi"/>
                <w:b w:val="0"/>
                <w:bCs w:val="0"/>
                <w:noProof/>
              </w:rPr>
              <w:tab/>
            </w:r>
            <w:r w:rsidRPr="002E16DF">
              <w:rPr>
                <w:rStyle w:val="Hipervnculo"/>
                <w:noProof/>
              </w:rPr>
              <w:t>UNIDAD DE TRABAJO 3. Elementos de una red de datos y telecomunicaciones.</w:t>
            </w:r>
            <w:r>
              <w:rPr>
                <w:noProof/>
                <w:webHidden/>
              </w:rPr>
              <w:tab/>
            </w:r>
            <w:r>
              <w:rPr>
                <w:noProof/>
                <w:webHidden/>
              </w:rPr>
              <w:fldChar w:fldCharType="begin"/>
            </w:r>
            <w:r>
              <w:rPr>
                <w:noProof/>
                <w:webHidden/>
              </w:rPr>
              <w:instrText xml:space="preserve"> PAGEREF _Toc37957518 \h </w:instrText>
            </w:r>
            <w:r>
              <w:rPr>
                <w:noProof/>
                <w:webHidden/>
              </w:rPr>
            </w:r>
            <w:r>
              <w:rPr>
                <w:noProof/>
                <w:webHidden/>
              </w:rPr>
              <w:fldChar w:fldCharType="separate"/>
            </w:r>
            <w:r>
              <w:rPr>
                <w:noProof/>
                <w:webHidden/>
              </w:rPr>
              <w:t>12</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19" w:history="1">
            <w:r w:rsidRPr="002E16DF">
              <w:rPr>
                <w:rStyle w:val="Hipervnculo"/>
                <w:noProof/>
              </w:rPr>
              <w:t>5.4</w:t>
            </w:r>
            <w:r>
              <w:rPr>
                <w:rFonts w:eastAsiaTheme="minorEastAsia" w:cstheme="minorBidi"/>
                <w:b w:val="0"/>
                <w:bCs w:val="0"/>
                <w:noProof/>
              </w:rPr>
              <w:tab/>
            </w:r>
            <w:r w:rsidRPr="002E16DF">
              <w:rPr>
                <w:rStyle w:val="Hipervnculo"/>
                <w:noProof/>
              </w:rPr>
              <w:t>UNIDAD DE TRABAJO 4. Cableado estructurado.</w:t>
            </w:r>
            <w:r>
              <w:rPr>
                <w:noProof/>
                <w:webHidden/>
              </w:rPr>
              <w:tab/>
            </w:r>
            <w:r>
              <w:rPr>
                <w:noProof/>
                <w:webHidden/>
              </w:rPr>
              <w:fldChar w:fldCharType="begin"/>
            </w:r>
            <w:r>
              <w:rPr>
                <w:noProof/>
                <w:webHidden/>
              </w:rPr>
              <w:instrText xml:space="preserve"> PAGEREF _Toc37957519 \h </w:instrText>
            </w:r>
            <w:r>
              <w:rPr>
                <w:noProof/>
                <w:webHidden/>
              </w:rPr>
            </w:r>
            <w:r>
              <w:rPr>
                <w:noProof/>
                <w:webHidden/>
              </w:rPr>
              <w:fldChar w:fldCharType="separate"/>
            </w:r>
            <w:r>
              <w:rPr>
                <w:noProof/>
                <w:webHidden/>
              </w:rPr>
              <w:t>12</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20" w:history="1">
            <w:r w:rsidRPr="002E16DF">
              <w:rPr>
                <w:rStyle w:val="Hipervnculo"/>
                <w:noProof/>
              </w:rPr>
              <w:t>5.5</w:t>
            </w:r>
            <w:r>
              <w:rPr>
                <w:rFonts w:eastAsiaTheme="minorEastAsia" w:cstheme="minorBidi"/>
                <w:b w:val="0"/>
                <w:bCs w:val="0"/>
                <w:noProof/>
              </w:rPr>
              <w:tab/>
            </w:r>
            <w:r w:rsidRPr="002E16DF">
              <w:rPr>
                <w:rStyle w:val="Hipervnculo"/>
                <w:noProof/>
              </w:rPr>
              <w:t>UNIDAD DE TRABAJO 5. Diseño de redes de datos y telecomunicaciones.</w:t>
            </w:r>
            <w:r>
              <w:rPr>
                <w:noProof/>
                <w:webHidden/>
              </w:rPr>
              <w:tab/>
            </w:r>
            <w:r>
              <w:rPr>
                <w:noProof/>
                <w:webHidden/>
              </w:rPr>
              <w:fldChar w:fldCharType="begin"/>
            </w:r>
            <w:r>
              <w:rPr>
                <w:noProof/>
                <w:webHidden/>
              </w:rPr>
              <w:instrText xml:space="preserve"> PAGEREF _Toc37957520 \h </w:instrText>
            </w:r>
            <w:r>
              <w:rPr>
                <w:noProof/>
                <w:webHidden/>
              </w:rPr>
            </w:r>
            <w:r>
              <w:rPr>
                <w:noProof/>
                <w:webHidden/>
              </w:rPr>
              <w:fldChar w:fldCharType="separate"/>
            </w:r>
            <w:r>
              <w:rPr>
                <w:noProof/>
                <w:webHidden/>
              </w:rPr>
              <w:t>12</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21" w:history="1">
            <w:r w:rsidRPr="002E16DF">
              <w:rPr>
                <w:rStyle w:val="Hipervnculo"/>
                <w:noProof/>
              </w:rPr>
              <w:t>5.6</w:t>
            </w:r>
            <w:r>
              <w:rPr>
                <w:rFonts w:eastAsiaTheme="minorEastAsia" w:cstheme="minorBidi"/>
                <w:b w:val="0"/>
                <w:bCs w:val="0"/>
                <w:noProof/>
              </w:rPr>
              <w:tab/>
            </w:r>
            <w:r w:rsidRPr="002E16DF">
              <w:rPr>
                <w:rStyle w:val="Hipervnculo"/>
                <w:noProof/>
              </w:rPr>
              <w:t>UNIDAD DE TRABAJO 6. Herramientas de instalación y comprobación de redes.</w:t>
            </w:r>
            <w:r>
              <w:rPr>
                <w:noProof/>
                <w:webHidden/>
              </w:rPr>
              <w:tab/>
            </w:r>
            <w:r>
              <w:rPr>
                <w:noProof/>
                <w:webHidden/>
              </w:rPr>
              <w:fldChar w:fldCharType="begin"/>
            </w:r>
            <w:r>
              <w:rPr>
                <w:noProof/>
                <w:webHidden/>
              </w:rPr>
              <w:instrText xml:space="preserve"> PAGEREF _Toc37957521 \h </w:instrText>
            </w:r>
            <w:r>
              <w:rPr>
                <w:noProof/>
                <w:webHidden/>
              </w:rPr>
            </w:r>
            <w:r>
              <w:rPr>
                <w:noProof/>
                <w:webHidden/>
              </w:rPr>
              <w:fldChar w:fldCharType="separate"/>
            </w:r>
            <w:r>
              <w:rPr>
                <w:noProof/>
                <w:webHidden/>
              </w:rPr>
              <w:t>13</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22" w:history="1">
            <w:r w:rsidRPr="002E16DF">
              <w:rPr>
                <w:rStyle w:val="Hipervnculo"/>
                <w:noProof/>
              </w:rPr>
              <w:t>5.7</w:t>
            </w:r>
            <w:r>
              <w:rPr>
                <w:rFonts w:eastAsiaTheme="minorEastAsia" w:cstheme="minorBidi"/>
                <w:b w:val="0"/>
                <w:bCs w:val="0"/>
                <w:noProof/>
              </w:rPr>
              <w:tab/>
            </w:r>
            <w:r w:rsidRPr="002E16DF">
              <w:rPr>
                <w:rStyle w:val="Hipervnculo"/>
                <w:noProof/>
              </w:rPr>
              <w:t>UNIDAD DE TRABAJO 7. Instalación de redes de datos y telecomunicaciones I.</w:t>
            </w:r>
            <w:r>
              <w:rPr>
                <w:noProof/>
                <w:webHidden/>
              </w:rPr>
              <w:tab/>
            </w:r>
            <w:r>
              <w:rPr>
                <w:noProof/>
                <w:webHidden/>
              </w:rPr>
              <w:fldChar w:fldCharType="begin"/>
            </w:r>
            <w:r>
              <w:rPr>
                <w:noProof/>
                <w:webHidden/>
              </w:rPr>
              <w:instrText xml:space="preserve"> PAGEREF _Toc37957522 \h </w:instrText>
            </w:r>
            <w:r>
              <w:rPr>
                <w:noProof/>
                <w:webHidden/>
              </w:rPr>
            </w:r>
            <w:r>
              <w:rPr>
                <w:noProof/>
                <w:webHidden/>
              </w:rPr>
              <w:fldChar w:fldCharType="separate"/>
            </w:r>
            <w:r>
              <w:rPr>
                <w:noProof/>
                <w:webHidden/>
              </w:rPr>
              <w:t>13</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23" w:history="1">
            <w:r w:rsidRPr="002E16DF">
              <w:rPr>
                <w:rStyle w:val="Hipervnculo"/>
                <w:noProof/>
              </w:rPr>
              <w:t>5.8</w:t>
            </w:r>
            <w:r>
              <w:rPr>
                <w:rFonts w:eastAsiaTheme="minorEastAsia" w:cstheme="minorBidi"/>
                <w:b w:val="0"/>
                <w:bCs w:val="0"/>
                <w:noProof/>
              </w:rPr>
              <w:tab/>
            </w:r>
            <w:r w:rsidRPr="002E16DF">
              <w:rPr>
                <w:rStyle w:val="Hipervnculo"/>
                <w:noProof/>
              </w:rPr>
              <w:t>UNIDAD DE TRABAJO 8. Instalación de redes de datos y telecomunicaciones II.</w:t>
            </w:r>
            <w:r>
              <w:rPr>
                <w:noProof/>
                <w:webHidden/>
              </w:rPr>
              <w:tab/>
            </w:r>
            <w:r>
              <w:rPr>
                <w:noProof/>
                <w:webHidden/>
              </w:rPr>
              <w:fldChar w:fldCharType="begin"/>
            </w:r>
            <w:r>
              <w:rPr>
                <w:noProof/>
                <w:webHidden/>
              </w:rPr>
              <w:instrText xml:space="preserve"> PAGEREF _Toc37957523 \h </w:instrText>
            </w:r>
            <w:r>
              <w:rPr>
                <w:noProof/>
                <w:webHidden/>
              </w:rPr>
            </w:r>
            <w:r>
              <w:rPr>
                <w:noProof/>
                <w:webHidden/>
              </w:rPr>
              <w:fldChar w:fldCharType="separate"/>
            </w:r>
            <w:r>
              <w:rPr>
                <w:noProof/>
                <w:webHidden/>
              </w:rPr>
              <w:t>14</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24" w:history="1">
            <w:r w:rsidRPr="002E16DF">
              <w:rPr>
                <w:rStyle w:val="Hipervnculo"/>
                <w:noProof/>
              </w:rPr>
              <w:t>5.9</w:t>
            </w:r>
            <w:r>
              <w:rPr>
                <w:rFonts w:eastAsiaTheme="minorEastAsia" w:cstheme="minorBidi"/>
                <w:b w:val="0"/>
                <w:bCs w:val="0"/>
                <w:noProof/>
              </w:rPr>
              <w:tab/>
            </w:r>
            <w:r w:rsidRPr="002E16DF">
              <w:rPr>
                <w:rStyle w:val="Hipervnculo"/>
                <w:noProof/>
              </w:rPr>
              <w:t>UNIDAD DE TRABAJO 9. Mantenimiento de redes.</w:t>
            </w:r>
            <w:r>
              <w:rPr>
                <w:noProof/>
                <w:webHidden/>
              </w:rPr>
              <w:tab/>
            </w:r>
            <w:r>
              <w:rPr>
                <w:noProof/>
                <w:webHidden/>
              </w:rPr>
              <w:fldChar w:fldCharType="begin"/>
            </w:r>
            <w:r>
              <w:rPr>
                <w:noProof/>
                <w:webHidden/>
              </w:rPr>
              <w:instrText xml:space="preserve"> PAGEREF _Toc37957524 \h </w:instrText>
            </w:r>
            <w:r>
              <w:rPr>
                <w:noProof/>
                <w:webHidden/>
              </w:rPr>
            </w:r>
            <w:r>
              <w:rPr>
                <w:noProof/>
                <w:webHidden/>
              </w:rPr>
              <w:fldChar w:fldCharType="separate"/>
            </w:r>
            <w:r>
              <w:rPr>
                <w:noProof/>
                <w:webHidden/>
              </w:rPr>
              <w:t>14</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25" w:history="1">
            <w:r w:rsidRPr="002E16DF">
              <w:rPr>
                <w:rStyle w:val="Hipervnculo"/>
                <w:noProof/>
              </w:rPr>
              <w:t>6</w:t>
            </w:r>
            <w:r>
              <w:rPr>
                <w:rFonts w:eastAsiaTheme="minorEastAsia" w:cstheme="minorBidi"/>
                <w:b w:val="0"/>
                <w:bCs w:val="0"/>
                <w:i w:val="0"/>
                <w:iCs w:val="0"/>
                <w:noProof/>
                <w:sz w:val="22"/>
                <w:szCs w:val="22"/>
              </w:rPr>
              <w:tab/>
            </w:r>
            <w:r w:rsidRPr="002E16DF">
              <w:rPr>
                <w:rStyle w:val="Hipervnculo"/>
                <w:noProof/>
              </w:rPr>
              <w:t>Concordancia de las unidades de trabajo con los resultados del aprendizaje</w:t>
            </w:r>
            <w:r>
              <w:rPr>
                <w:noProof/>
                <w:webHidden/>
              </w:rPr>
              <w:tab/>
            </w:r>
            <w:r>
              <w:rPr>
                <w:noProof/>
                <w:webHidden/>
              </w:rPr>
              <w:fldChar w:fldCharType="begin"/>
            </w:r>
            <w:r>
              <w:rPr>
                <w:noProof/>
                <w:webHidden/>
              </w:rPr>
              <w:instrText xml:space="preserve"> PAGEREF _Toc37957525 \h </w:instrText>
            </w:r>
            <w:r>
              <w:rPr>
                <w:noProof/>
                <w:webHidden/>
              </w:rPr>
            </w:r>
            <w:r>
              <w:rPr>
                <w:noProof/>
                <w:webHidden/>
              </w:rPr>
              <w:fldChar w:fldCharType="separate"/>
            </w:r>
            <w:r>
              <w:rPr>
                <w:noProof/>
                <w:webHidden/>
              </w:rPr>
              <w:t>15</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26" w:history="1">
            <w:r w:rsidRPr="002E16DF">
              <w:rPr>
                <w:rStyle w:val="Hipervnculo"/>
                <w:noProof/>
              </w:rPr>
              <w:t>7</w:t>
            </w:r>
            <w:r>
              <w:rPr>
                <w:rFonts w:eastAsiaTheme="minorEastAsia" w:cstheme="minorBidi"/>
                <w:b w:val="0"/>
                <w:bCs w:val="0"/>
                <w:i w:val="0"/>
                <w:iCs w:val="0"/>
                <w:noProof/>
                <w:sz w:val="22"/>
                <w:szCs w:val="22"/>
              </w:rPr>
              <w:tab/>
            </w:r>
            <w:r w:rsidRPr="002E16DF">
              <w:rPr>
                <w:rStyle w:val="Hipervnculo"/>
                <w:noProof/>
              </w:rPr>
              <w:t>Temporalización</w:t>
            </w:r>
            <w:r>
              <w:rPr>
                <w:noProof/>
                <w:webHidden/>
              </w:rPr>
              <w:tab/>
            </w:r>
            <w:r>
              <w:rPr>
                <w:noProof/>
                <w:webHidden/>
              </w:rPr>
              <w:fldChar w:fldCharType="begin"/>
            </w:r>
            <w:r>
              <w:rPr>
                <w:noProof/>
                <w:webHidden/>
              </w:rPr>
              <w:instrText xml:space="preserve"> PAGEREF _Toc37957526 \h </w:instrText>
            </w:r>
            <w:r>
              <w:rPr>
                <w:noProof/>
                <w:webHidden/>
              </w:rPr>
            </w:r>
            <w:r>
              <w:rPr>
                <w:noProof/>
                <w:webHidden/>
              </w:rPr>
              <w:fldChar w:fldCharType="separate"/>
            </w:r>
            <w:r>
              <w:rPr>
                <w:noProof/>
                <w:webHidden/>
              </w:rPr>
              <w:t>15</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27" w:history="1">
            <w:r w:rsidRPr="002E16DF">
              <w:rPr>
                <w:rStyle w:val="Hipervnculo"/>
                <w:noProof/>
              </w:rPr>
              <w:t>8</w:t>
            </w:r>
            <w:r>
              <w:rPr>
                <w:rFonts w:eastAsiaTheme="minorEastAsia" w:cstheme="minorBidi"/>
                <w:b w:val="0"/>
                <w:bCs w:val="0"/>
                <w:i w:val="0"/>
                <w:iCs w:val="0"/>
                <w:noProof/>
                <w:sz w:val="22"/>
                <w:szCs w:val="22"/>
              </w:rPr>
              <w:tab/>
            </w:r>
            <w:r w:rsidRPr="002E16DF">
              <w:rPr>
                <w:rStyle w:val="Hipervnculo"/>
                <w:noProof/>
              </w:rPr>
              <w:t>Metodología</w:t>
            </w:r>
            <w:r>
              <w:rPr>
                <w:noProof/>
                <w:webHidden/>
              </w:rPr>
              <w:tab/>
            </w:r>
            <w:r>
              <w:rPr>
                <w:noProof/>
                <w:webHidden/>
              </w:rPr>
              <w:fldChar w:fldCharType="begin"/>
            </w:r>
            <w:r>
              <w:rPr>
                <w:noProof/>
                <w:webHidden/>
              </w:rPr>
              <w:instrText xml:space="preserve"> PAGEREF _Toc37957527 \h </w:instrText>
            </w:r>
            <w:r>
              <w:rPr>
                <w:noProof/>
                <w:webHidden/>
              </w:rPr>
            </w:r>
            <w:r>
              <w:rPr>
                <w:noProof/>
                <w:webHidden/>
              </w:rPr>
              <w:fldChar w:fldCharType="separate"/>
            </w:r>
            <w:r>
              <w:rPr>
                <w:noProof/>
                <w:webHidden/>
              </w:rPr>
              <w:t>16</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28" w:history="1">
            <w:r w:rsidRPr="002E16DF">
              <w:rPr>
                <w:rStyle w:val="Hipervnculo"/>
                <w:noProof/>
              </w:rPr>
              <w:t>9</w:t>
            </w:r>
            <w:r>
              <w:rPr>
                <w:rFonts w:eastAsiaTheme="minorEastAsia" w:cstheme="minorBidi"/>
                <w:b w:val="0"/>
                <w:bCs w:val="0"/>
                <w:i w:val="0"/>
                <w:iCs w:val="0"/>
                <w:noProof/>
                <w:sz w:val="22"/>
                <w:szCs w:val="22"/>
              </w:rPr>
              <w:tab/>
            </w:r>
            <w:r w:rsidRPr="002E16DF">
              <w:rPr>
                <w:rStyle w:val="Hipervnculo"/>
                <w:noProof/>
              </w:rPr>
              <w:t>Evaluación</w:t>
            </w:r>
            <w:r>
              <w:rPr>
                <w:noProof/>
                <w:webHidden/>
              </w:rPr>
              <w:tab/>
            </w:r>
            <w:r>
              <w:rPr>
                <w:noProof/>
                <w:webHidden/>
              </w:rPr>
              <w:fldChar w:fldCharType="begin"/>
            </w:r>
            <w:r>
              <w:rPr>
                <w:noProof/>
                <w:webHidden/>
              </w:rPr>
              <w:instrText xml:space="preserve"> PAGEREF _Toc37957528 \h </w:instrText>
            </w:r>
            <w:r>
              <w:rPr>
                <w:noProof/>
                <w:webHidden/>
              </w:rPr>
            </w:r>
            <w:r>
              <w:rPr>
                <w:noProof/>
                <w:webHidden/>
              </w:rPr>
              <w:fldChar w:fldCharType="separate"/>
            </w:r>
            <w:r>
              <w:rPr>
                <w:noProof/>
                <w:webHidden/>
              </w:rPr>
              <w:t>21</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29" w:history="1">
            <w:r w:rsidRPr="002E16DF">
              <w:rPr>
                <w:rStyle w:val="Hipervnculo"/>
                <w:noProof/>
              </w:rPr>
              <w:t>9.1</w:t>
            </w:r>
            <w:r>
              <w:rPr>
                <w:rFonts w:eastAsiaTheme="minorEastAsia" w:cstheme="minorBidi"/>
                <w:b w:val="0"/>
                <w:bCs w:val="0"/>
                <w:noProof/>
              </w:rPr>
              <w:tab/>
            </w:r>
            <w:r w:rsidRPr="002E16DF">
              <w:rPr>
                <w:rStyle w:val="Hipervnculo"/>
                <w:noProof/>
              </w:rPr>
              <w:t>El proceso de evaluación</w:t>
            </w:r>
            <w:r>
              <w:rPr>
                <w:noProof/>
                <w:webHidden/>
              </w:rPr>
              <w:tab/>
            </w:r>
            <w:r>
              <w:rPr>
                <w:noProof/>
                <w:webHidden/>
              </w:rPr>
              <w:fldChar w:fldCharType="begin"/>
            </w:r>
            <w:r>
              <w:rPr>
                <w:noProof/>
                <w:webHidden/>
              </w:rPr>
              <w:instrText xml:space="preserve"> PAGEREF _Toc37957529 \h </w:instrText>
            </w:r>
            <w:r>
              <w:rPr>
                <w:noProof/>
                <w:webHidden/>
              </w:rPr>
            </w:r>
            <w:r>
              <w:rPr>
                <w:noProof/>
                <w:webHidden/>
              </w:rPr>
              <w:fldChar w:fldCharType="separate"/>
            </w:r>
            <w:r>
              <w:rPr>
                <w:noProof/>
                <w:webHidden/>
              </w:rPr>
              <w:t>22</w:t>
            </w:r>
            <w:r>
              <w:rPr>
                <w:noProof/>
                <w:webHidden/>
              </w:rPr>
              <w:fldChar w:fldCharType="end"/>
            </w:r>
          </w:hyperlink>
        </w:p>
        <w:p w:rsidR="00202A20" w:rsidRDefault="00202A20">
          <w:pPr>
            <w:pStyle w:val="TDC3"/>
            <w:tabs>
              <w:tab w:val="left" w:pos="1200"/>
              <w:tab w:val="right" w:leader="dot" w:pos="8494"/>
            </w:tabs>
            <w:rPr>
              <w:rFonts w:eastAsiaTheme="minorEastAsia" w:cstheme="minorBidi"/>
              <w:noProof/>
              <w:sz w:val="22"/>
              <w:szCs w:val="22"/>
            </w:rPr>
          </w:pPr>
          <w:hyperlink w:anchor="_Toc37957530" w:history="1">
            <w:r w:rsidRPr="002E16DF">
              <w:rPr>
                <w:rStyle w:val="Hipervnculo"/>
                <w:noProof/>
              </w:rPr>
              <w:t>9.1.1</w:t>
            </w:r>
            <w:r>
              <w:rPr>
                <w:rFonts w:eastAsiaTheme="minorEastAsia" w:cstheme="minorBidi"/>
                <w:noProof/>
                <w:sz w:val="22"/>
                <w:szCs w:val="22"/>
              </w:rPr>
              <w:tab/>
            </w:r>
            <w:r w:rsidRPr="002E16DF">
              <w:rPr>
                <w:rStyle w:val="Hipervnculo"/>
                <w:noProof/>
              </w:rPr>
              <w:t>Evaluación inicial</w:t>
            </w:r>
            <w:r>
              <w:rPr>
                <w:noProof/>
                <w:webHidden/>
              </w:rPr>
              <w:tab/>
            </w:r>
            <w:r>
              <w:rPr>
                <w:noProof/>
                <w:webHidden/>
              </w:rPr>
              <w:fldChar w:fldCharType="begin"/>
            </w:r>
            <w:r>
              <w:rPr>
                <w:noProof/>
                <w:webHidden/>
              </w:rPr>
              <w:instrText xml:space="preserve"> PAGEREF _Toc37957530 \h </w:instrText>
            </w:r>
            <w:r>
              <w:rPr>
                <w:noProof/>
                <w:webHidden/>
              </w:rPr>
            </w:r>
            <w:r>
              <w:rPr>
                <w:noProof/>
                <w:webHidden/>
              </w:rPr>
              <w:fldChar w:fldCharType="separate"/>
            </w:r>
            <w:r>
              <w:rPr>
                <w:noProof/>
                <w:webHidden/>
              </w:rPr>
              <w:t>22</w:t>
            </w:r>
            <w:r>
              <w:rPr>
                <w:noProof/>
                <w:webHidden/>
              </w:rPr>
              <w:fldChar w:fldCharType="end"/>
            </w:r>
          </w:hyperlink>
        </w:p>
        <w:p w:rsidR="00202A20" w:rsidRDefault="00202A20">
          <w:pPr>
            <w:pStyle w:val="TDC3"/>
            <w:tabs>
              <w:tab w:val="left" w:pos="1200"/>
              <w:tab w:val="right" w:leader="dot" w:pos="8494"/>
            </w:tabs>
            <w:rPr>
              <w:rFonts w:eastAsiaTheme="minorEastAsia" w:cstheme="minorBidi"/>
              <w:noProof/>
              <w:sz w:val="22"/>
              <w:szCs w:val="22"/>
            </w:rPr>
          </w:pPr>
          <w:hyperlink w:anchor="_Toc37957531" w:history="1">
            <w:r w:rsidRPr="002E16DF">
              <w:rPr>
                <w:rStyle w:val="Hipervnculo"/>
                <w:noProof/>
              </w:rPr>
              <w:t>9.1.2</w:t>
            </w:r>
            <w:r>
              <w:rPr>
                <w:rFonts w:eastAsiaTheme="minorEastAsia" w:cstheme="minorBidi"/>
                <w:noProof/>
                <w:sz w:val="22"/>
                <w:szCs w:val="22"/>
              </w:rPr>
              <w:tab/>
            </w:r>
            <w:r w:rsidRPr="002E16DF">
              <w:rPr>
                <w:rStyle w:val="Hipervnculo"/>
                <w:noProof/>
              </w:rPr>
              <w:t>Procedimientos para evaluar el proceso de aprendizaje del alumnado</w:t>
            </w:r>
            <w:r>
              <w:rPr>
                <w:noProof/>
                <w:webHidden/>
              </w:rPr>
              <w:tab/>
            </w:r>
            <w:r>
              <w:rPr>
                <w:noProof/>
                <w:webHidden/>
              </w:rPr>
              <w:fldChar w:fldCharType="begin"/>
            </w:r>
            <w:r>
              <w:rPr>
                <w:noProof/>
                <w:webHidden/>
              </w:rPr>
              <w:instrText xml:space="preserve"> PAGEREF _Toc37957531 \h </w:instrText>
            </w:r>
            <w:r>
              <w:rPr>
                <w:noProof/>
                <w:webHidden/>
              </w:rPr>
            </w:r>
            <w:r>
              <w:rPr>
                <w:noProof/>
                <w:webHidden/>
              </w:rPr>
              <w:fldChar w:fldCharType="separate"/>
            </w:r>
            <w:r>
              <w:rPr>
                <w:noProof/>
                <w:webHidden/>
              </w:rPr>
              <w:t>23</w:t>
            </w:r>
            <w:r>
              <w:rPr>
                <w:noProof/>
                <w:webHidden/>
              </w:rPr>
              <w:fldChar w:fldCharType="end"/>
            </w:r>
          </w:hyperlink>
        </w:p>
        <w:p w:rsidR="00202A20" w:rsidRDefault="00202A20">
          <w:pPr>
            <w:pStyle w:val="TDC3"/>
            <w:tabs>
              <w:tab w:val="left" w:pos="1200"/>
              <w:tab w:val="right" w:leader="dot" w:pos="8494"/>
            </w:tabs>
            <w:rPr>
              <w:rFonts w:eastAsiaTheme="minorEastAsia" w:cstheme="minorBidi"/>
              <w:noProof/>
              <w:sz w:val="22"/>
              <w:szCs w:val="22"/>
            </w:rPr>
          </w:pPr>
          <w:hyperlink w:anchor="_Toc37957532" w:history="1">
            <w:r w:rsidRPr="002E16DF">
              <w:rPr>
                <w:rStyle w:val="Hipervnculo"/>
                <w:noProof/>
              </w:rPr>
              <w:t>9.1.3</w:t>
            </w:r>
            <w:r>
              <w:rPr>
                <w:rFonts w:eastAsiaTheme="minorEastAsia" w:cstheme="minorBidi"/>
                <w:noProof/>
                <w:sz w:val="22"/>
                <w:szCs w:val="22"/>
              </w:rPr>
              <w:tab/>
            </w:r>
            <w:r w:rsidRPr="002E16DF">
              <w:rPr>
                <w:rStyle w:val="Hipervnculo"/>
                <w:noProof/>
              </w:rPr>
              <w:t>Evaluación sumativa</w:t>
            </w:r>
            <w:r>
              <w:rPr>
                <w:noProof/>
                <w:webHidden/>
              </w:rPr>
              <w:tab/>
            </w:r>
            <w:r>
              <w:rPr>
                <w:noProof/>
                <w:webHidden/>
              </w:rPr>
              <w:fldChar w:fldCharType="begin"/>
            </w:r>
            <w:r>
              <w:rPr>
                <w:noProof/>
                <w:webHidden/>
              </w:rPr>
              <w:instrText xml:space="preserve"> PAGEREF _Toc37957532 \h </w:instrText>
            </w:r>
            <w:r>
              <w:rPr>
                <w:noProof/>
                <w:webHidden/>
              </w:rPr>
            </w:r>
            <w:r>
              <w:rPr>
                <w:noProof/>
                <w:webHidden/>
              </w:rPr>
              <w:fldChar w:fldCharType="separate"/>
            </w:r>
            <w:r>
              <w:rPr>
                <w:noProof/>
                <w:webHidden/>
              </w:rPr>
              <w:t>23</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33" w:history="1">
            <w:r w:rsidRPr="002E16DF">
              <w:rPr>
                <w:rStyle w:val="Hipervnculo"/>
                <w:noProof/>
              </w:rPr>
              <w:t>9.2</w:t>
            </w:r>
            <w:r>
              <w:rPr>
                <w:rFonts w:eastAsiaTheme="minorEastAsia" w:cstheme="minorBidi"/>
                <w:b w:val="0"/>
                <w:bCs w:val="0"/>
                <w:noProof/>
              </w:rPr>
              <w:tab/>
            </w:r>
            <w:r w:rsidRPr="002E16DF">
              <w:rPr>
                <w:rStyle w:val="Hipervnculo"/>
                <w:noProof/>
              </w:rPr>
              <w:t>Criterios de evaluación</w:t>
            </w:r>
            <w:r>
              <w:rPr>
                <w:noProof/>
                <w:webHidden/>
              </w:rPr>
              <w:tab/>
            </w:r>
            <w:r>
              <w:rPr>
                <w:noProof/>
                <w:webHidden/>
              </w:rPr>
              <w:fldChar w:fldCharType="begin"/>
            </w:r>
            <w:r>
              <w:rPr>
                <w:noProof/>
                <w:webHidden/>
              </w:rPr>
              <w:instrText xml:space="preserve"> PAGEREF _Toc37957533 \h </w:instrText>
            </w:r>
            <w:r>
              <w:rPr>
                <w:noProof/>
                <w:webHidden/>
              </w:rPr>
            </w:r>
            <w:r>
              <w:rPr>
                <w:noProof/>
                <w:webHidden/>
              </w:rPr>
              <w:fldChar w:fldCharType="separate"/>
            </w:r>
            <w:r>
              <w:rPr>
                <w:noProof/>
                <w:webHidden/>
              </w:rPr>
              <w:t>23</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34" w:history="1">
            <w:r w:rsidRPr="002E16DF">
              <w:rPr>
                <w:rStyle w:val="Hipervnculo"/>
                <w:noProof/>
              </w:rPr>
              <w:t>9.3</w:t>
            </w:r>
            <w:r>
              <w:rPr>
                <w:rFonts w:eastAsiaTheme="minorEastAsia" w:cstheme="minorBidi"/>
                <w:b w:val="0"/>
                <w:bCs w:val="0"/>
                <w:noProof/>
              </w:rPr>
              <w:tab/>
            </w:r>
            <w:r w:rsidRPr="002E16DF">
              <w:rPr>
                <w:rStyle w:val="Hipervnculo"/>
                <w:noProof/>
              </w:rPr>
              <w:t>Criterios e Instrumentos de Evaluación.</w:t>
            </w:r>
            <w:r>
              <w:rPr>
                <w:noProof/>
                <w:webHidden/>
              </w:rPr>
              <w:tab/>
            </w:r>
            <w:r>
              <w:rPr>
                <w:noProof/>
                <w:webHidden/>
              </w:rPr>
              <w:fldChar w:fldCharType="begin"/>
            </w:r>
            <w:r>
              <w:rPr>
                <w:noProof/>
                <w:webHidden/>
              </w:rPr>
              <w:instrText xml:space="preserve"> PAGEREF _Toc37957534 \h </w:instrText>
            </w:r>
            <w:r>
              <w:rPr>
                <w:noProof/>
                <w:webHidden/>
              </w:rPr>
            </w:r>
            <w:r>
              <w:rPr>
                <w:noProof/>
                <w:webHidden/>
              </w:rPr>
              <w:fldChar w:fldCharType="separate"/>
            </w:r>
            <w:r>
              <w:rPr>
                <w:noProof/>
                <w:webHidden/>
              </w:rPr>
              <w:t>26</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35" w:history="1">
            <w:r w:rsidRPr="002E16DF">
              <w:rPr>
                <w:rStyle w:val="Hipervnculo"/>
                <w:noProof/>
              </w:rPr>
              <w:t>9.4</w:t>
            </w:r>
            <w:r>
              <w:rPr>
                <w:rFonts w:eastAsiaTheme="minorEastAsia" w:cstheme="minorBidi"/>
                <w:b w:val="0"/>
                <w:bCs w:val="0"/>
                <w:noProof/>
              </w:rPr>
              <w:tab/>
            </w:r>
            <w:r w:rsidRPr="002E16DF">
              <w:rPr>
                <w:rStyle w:val="Hipervnculo"/>
                <w:noProof/>
              </w:rPr>
              <w:t>Criterios de calificación</w:t>
            </w:r>
            <w:r>
              <w:rPr>
                <w:noProof/>
                <w:webHidden/>
              </w:rPr>
              <w:tab/>
            </w:r>
            <w:r>
              <w:rPr>
                <w:noProof/>
                <w:webHidden/>
              </w:rPr>
              <w:fldChar w:fldCharType="begin"/>
            </w:r>
            <w:r>
              <w:rPr>
                <w:noProof/>
                <w:webHidden/>
              </w:rPr>
              <w:instrText xml:space="preserve"> PAGEREF _Toc37957535 \h </w:instrText>
            </w:r>
            <w:r>
              <w:rPr>
                <w:noProof/>
                <w:webHidden/>
              </w:rPr>
            </w:r>
            <w:r>
              <w:rPr>
                <w:noProof/>
                <w:webHidden/>
              </w:rPr>
              <w:fldChar w:fldCharType="separate"/>
            </w:r>
            <w:r>
              <w:rPr>
                <w:noProof/>
                <w:webHidden/>
              </w:rPr>
              <w:t>27</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36" w:history="1">
            <w:r w:rsidRPr="002E16DF">
              <w:rPr>
                <w:rStyle w:val="Hipervnculo"/>
                <w:noProof/>
              </w:rPr>
              <w:t>9.5</w:t>
            </w:r>
            <w:r>
              <w:rPr>
                <w:rFonts w:eastAsiaTheme="minorEastAsia" w:cstheme="minorBidi"/>
                <w:b w:val="0"/>
                <w:bCs w:val="0"/>
                <w:noProof/>
              </w:rPr>
              <w:tab/>
            </w:r>
            <w:r w:rsidRPr="002E16DF">
              <w:rPr>
                <w:rStyle w:val="Hipervnculo"/>
                <w:noProof/>
              </w:rPr>
              <w:t>Recuperación</w:t>
            </w:r>
            <w:r>
              <w:rPr>
                <w:noProof/>
                <w:webHidden/>
              </w:rPr>
              <w:tab/>
            </w:r>
            <w:r>
              <w:rPr>
                <w:noProof/>
                <w:webHidden/>
              </w:rPr>
              <w:fldChar w:fldCharType="begin"/>
            </w:r>
            <w:r>
              <w:rPr>
                <w:noProof/>
                <w:webHidden/>
              </w:rPr>
              <w:instrText xml:space="preserve"> PAGEREF _Toc37957536 \h </w:instrText>
            </w:r>
            <w:r>
              <w:rPr>
                <w:noProof/>
                <w:webHidden/>
              </w:rPr>
            </w:r>
            <w:r>
              <w:rPr>
                <w:noProof/>
                <w:webHidden/>
              </w:rPr>
              <w:fldChar w:fldCharType="separate"/>
            </w:r>
            <w:r>
              <w:rPr>
                <w:noProof/>
                <w:webHidden/>
              </w:rPr>
              <w:t>29</w:t>
            </w:r>
            <w:r>
              <w:rPr>
                <w:noProof/>
                <w:webHidden/>
              </w:rPr>
              <w:fldChar w:fldCharType="end"/>
            </w:r>
          </w:hyperlink>
        </w:p>
        <w:p w:rsidR="00202A20" w:rsidRDefault="00202A20">
          <w:pPr>
            <w:pStyle w:val="TDC3"/>
            <w:tabs>
              <w:tab w:val="left" w:pos="1200"/>
              <w:tab w:val="right" w:leader="dot" w:pos="8494"/>
            </w:tabs>
            <w:rPr>
              <w:rFonts w:eastAsiaTheme="minorEastAsia" w:cstheme="minorBidi"/>
              <w:noProof/>
              <w:sz w:val="22"/>
              <w:szCs w:val="22"/>
            </w:rPr>
          </w:pPr>
          <w:hyperlink w:anchor="_Toc37957537" w:history="1">
            <w:r w:rsidRPr="002E16DF">
              <w:rPr>
                <w:rStyle w:val="Hipervnculo"/>
                <w:noProof/>
              </w:rPr>
              <w:t>9.5.1</w:t>
            </w:r>
            <w:r>
              <w:rPr>
                <w:rFonts w:eastAsiaTheme="minorEastAsia" w:cstheme="minorBidi"/>
                <w:noProof/>
                <w:sz w:val="22"/>
                <w:szCs w:val="22"/>
              </w:rPr>
              <w:tab/>
            </w:r>
            <w:r w:rsidRPr="002E16DF">
              <w:rPr>
                <w:rStyle w:val="Hipervnculo"/>
                <w:noProof/>
              </w:rPr>
              <w:t>Planificación de las actividades de recuperación de los módulos no superados</w:t>
            </w:r>
            <w:r>
              <w:rPr>
                <w:noProof/>
                <w:webHidden/>
              </w:rPr>
              <w:tab/>
            </w:r>
            <w:r>
              <w:rPr>
                <w:noProof/>
                <w:webHidden/>
              </w:rPr>
              <w:fldChar w:fldCharType="begin"/>
            </w:r>
            <w:r>
              <w:rPr>
                <w:noProof/>
                <w:webHidden/>
              </w:rPr>
              <w:instrText xml:space="preserve"> PAGEREF _Toc37957537 \h </w:instrText>
            </w:r>
            <w:r>
              <w:rPr>
                <w:noProof/>
                <w:webHidden/>
              </w:rPr>
            </w:r>
            <w:r>
              <w:rPr>
                <w:noProof/>
                <w:webHidden/>
              </w:rPr>
              <w:fldChar w:fldCharType="separate"/>
            </w:r>
            <w:r>
              <w:rPr>
                <w:noProof/>
                <w:webHidden/>
              </w:rPr>
              <w:t>30</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38" w:history="1">
            <w:r w:rsidRPr="002E16DF">
              <w:rPr>
                <w:rStyle w:val="Hipervnculo"/>
                <w:noProof/>
              </w:rPr>
              <w:t>9.6</w:t>
            </w:r>
            <w:r>
              <w:rPr>
                <w:rFonts w:eastAsiaTheme="minorEastAsia" w:cstheme="minorBidi"/>
                <w:b w:val="0"/>
                <w:bCs w:val="0"/>
                <w:noProof/>
              </w:rPr>
              <w:tab/>
            </w:r>
            <w:r w:rsidRPr="002E16DF">
              <w:rPr>
                <w:rStyle w:val="Hipervnculo"/>
                <w:noProof/>
              </w:rPr>
              <w:t>Pérdida de la evaluación continúa</w:t>
            </w:r>
            <w:r>
              <w:rPr>
                <w:noProof/>
                <w:webHidden/>
              </w:rPr>
              <w:tab/>
            </w:r>
            <w:r>
              <w:rPr>
                <w:noProof/>
                <w:webHidden/>
              </w:rPr>
              <w:fldChar w:fldCharType="begin"/>
            </w:r>
            <w:r>
              <w:rPr>
                <w:noProof/>
                <w:webHidden/>
              </w:rPr>
              <w:instrText xml:space="preserve"> PAGEREF _Toc37957538 \h </w:instrText>
            </w:r>
            <w:r>
              <w:rPr>
                <w:noProof/>
                <w:webHidden/>
              </w:rPr>
            </w:r>
            <w:r>
              <w:rPr>
                <w:noProof/>
                <w:webHidden/>
              </w:rPr>
              <w:fldChar w:fldCharType="separate"/>
            </w:r>
            <w:r>
              <w:rPr>
                <w:noProof/>
                <w:webHidden/>
              </w:rPr>
              <w:t>30</w:t>
            </w:r>
            <w:r>
              <w:rPr>
                <w:noProof/>
                <w:webHidden/>
              </w:rPr>
              <w:fldChar w:fldCharType="end"/>
            </w:r>
          </w:hyperlink>
        </w:p>
        <w:p w:rsidR="00202A20" w:rsidRDefault="00202A20">
          <w:pPr>
            <w:pStyle w:val="TDC3"/>
            <w:tabs>
              <w:tab w:val="left" w:pos="1200"/>
              <w:tab w:val="right" w:leader="dot" w:pos="8494"/>
            </w:tabs>
            <w:rPr>
              <w:rFonts w:eastAsiaTheme="minorEastAsia" w:cstheme="minorBidi"/>
              <w:noProof/>
              <w:sz w:val="22"/>
              <w:szCs w:val="22"/>
            </w:rPr>
          </w:pPr>
          <w:hyperlink w:anchor="_Toc37957539" w:history="1">
            <w:r w:rsidRPr="002E16DF">
              <w:rPr>
                <w:rStyle w:val="Hipervnculo"/>
                <w:noProof/>
              </w:rPr>
              <w:t>9.6.1</w:t>
            </w:r>
            <w:r>
              <w:rPr>
                <w:rFonts w:eastAsiaTheme="minorEastAsia" w:cstheme="minorBidi"/>
                <w:noProof/>
                <w:sz w:val="22"/>
                <w:szCs w:val="22"/>
              </w:rPr>
              <w:tab/>
            </w:r>
            <w:r w:rsidRPr="002E16DF">
              <w:rPr>
                <w:rStyle w:val="Hipervnculo"/>
                <w:noProof/>
              </w:rPr>
              <w:t>Sistemas e instrumentos de evaluación para los alumnos que han perdido el derecho a la evaluación continua</w:t>
            </w:r>
            <w:r>
              <w:rPr>
                <w:noProof/>
                <w:webHidden/>
              </w:rPr>
              <w:tab/>
            </w:r>
            <w:r>
              <w:rPr>
                <w:noProof/>
                <w:webHidden/>
              </w:rPr>
              <w:fldChar w:fldCharType="begin"/>
            </w:r>
            <w:r>
              <w:rPr>
                <w:noProof/>
                <w:webHidden/>
              </w:rPr>
              <w:instrText xml:space="preserve"> PAGEREF _Toc37957539 \h </w:instrText>
            </w:r>
            <w:r>
              <w:rPr>
                <w:noProof/>
                <w:webHidden/>
              </w:rPr>
            </w:r>
            <w:r>
              <w:rPr>
                <w:noProof/>
                <w:webHidden/>
              </w:rPr>
              <w:fldChar w:fldCharType="separate"/>
            </w:r>
            <w:r>
              <w:rPr>
                <w:noProof/>
                <w:webHidden/>
              </w:rPr>
              <w:t>31</w:t>
            </w:r>
            <w:r>
              <w:rPr>
                <w:noProof/>
                <w:webHidden/>
              </w:rPr>
              <w:fldChar w:fldCharType="end"/>
            </w:r>
          </w:hyperlink>
        </w:p>
        <w:p w:rsidR="00202A20" w:rsidRDefault="00202A20">
          <w:pPr>
            <w:pStyle w:val="TDC2"/>
            <w:tabs>
              <w:tab w:val="left" w:pos="960"/>
              <w:tab w:val="right" w:leader="dot" w:pos="8494"/>
            </w:tabs>
            <w:rPr>
              <w:rFonts w:eastAsiaTheme="minorEastAsia" w:cstheme="minorBidi"/>
              <w:b w:val="0"/>
              <w:bCs w:val="0"/>
              <w:noProof/>
            </w:rPr>
          </w:pPr>
          <w:hyperlink w:anchor="_Toc37957540" w:history="1">
            <w:r w:rsidRPr="002E16DF">
              <w:rPr>
                <w:rStyle w:val="Hipervnculo"/>
                <w:noProof/>
              </w:rPr>
              <w:t>9.7</w:t>
            </w:r>
            <w:r>
              <w:rPr>
                <w:rFonts w:eastAsiaTheme="minorEastAsia" w:cstheme="minorBidi"/>
                <w:b w:val="0"/>
                <w:bCs w:val="0"/>
                <w:noProof/>
              </w:rPr>
              <w:tab/>
            </w:r>
            <w:r w:rsidRPr="002E16DF">
              <w:rPr>
                <w:rStyle w:val="Hipervnculo"/>
                <w:noProof/>
              </w:rPr>
              <w:t>Autoevaluación del profesorado</w:t>
            </w:r>
            <w:r>
              <w:rPr>
                <w:noProof/>
                <w:webHidden/>
              </w:rPr>
              <w:tab/>
            </w:r>
            <w:r>
              <w:rPr>
                <w:noProof/>
                <w:webHidden/>
              </w:rPr>
              <w:fldChar w:fldCharType="begin"/>
            </w:r>
            <w:r>
              <w:rPr>
                <w:noProof/>
                <w:webHidden/>
              </w:rPr>
              <w:instrText xml:space="preserve"> PAGEREF _Toc37957540 \h </w:instrText>
            </w:r>
            <w:r>
              <w:rPr>
                <w:noProof/>
                <w:webHidden/>
              </w:rPr>
            </w:r>
            <w:r>
              <w:rPr>
                <w:noProof/>
                <w:webHidden/>
              </w:rPr>
              <w:fldChar w:fldCharType="separate"/>
            </w:r>
            <w:r>
              <w:rPr>
                <w:noProof/>
                <w:webHidden/>
              </w:rPr>
              <w:t>31</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41" w:history="1">
            <w:r w:rsidRPr="002E16DF">
              <w:rPr>
                <w:rStyle w:val="Hipervnculo"/>
                <w:noProof/>
              </w:rPr>
              <w:t>10</w:t>
            </w:r>
            <w:r>
              <w:rPr>
                <w:rFonts w:eastAsiaTheme="minorEastAsia" w:cstheme="minorBidi"/>
                <w:b w:val="0"/>
                <w:bCs w:val="0"/>
                <w:i w:val="0"/>
                <w:iCs w:val="0"/>
                <w:noProof/>
                <w:sz w:val="22"/>
                <w:szCs w:val="22"/>
              </w:rPr>
              <w:tab/>
            </w:r>
            <w:r w:rsidRPr="002E16DF">
              <w:rPr>
                <w:rStyle w:val="Hipervnculo"/>
                <w:noProof/>
              </w:rPr>
              <w:t>Alumnado con necesidades específicas de apoyo educativo</w:t>
            </w:r>
            <w:r>
              <w:rPr>
                <w:noProof/>
                <w:webHidden/>
              </w:rPr>
              <w:tab/>
            </w:r>
            <w:r>
              <w:rPr>
                <w:noProof/>
                <w:webHidden/>
              </w:rPr>
              <w:fldChar w:fldCharType="begin"/>
            </w:r>
            <w:r>
              <w:rPr>
                <w:noProof/>
                <w:webHidden/>
              </w:rPr>
              <w:instrText xml:space="preserve"> PAGEREF _Toc37957541 \h </w:instrText>
            </w:r>
            <w:r>
              <w:rPr>
                <w:noProof/>
                <w:webHidden/>
              </w:rPr>
            </w:r>
            <w:r>
              <w:rPr>
                <w:noProof/>
                <w:webHidden/>
              </w:rPr>
              <w:fldChar w:fldCharType="separate"/>
            </w:r>
            <w:r>
              <w:rPr>
                <w:noProof/>
                <w:webHidden/>
              </w:rPr>
              <w:t>32</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42" w:history="1">
            <w:r w:rsidRPr="002E16DF">
              <w:rPr>
                <w:rStyle w:val="Hipervnculo"/>
                <w:noProof/>
              </w:rPr>
              <w:t>11</w:t>
            </w:r>
            <w:r>
              <w:rPr>
                <w:rFonts w:eastAsiaTheme="minorEastAsia" w:cstheme="minorBidi"/>
                <w:b w:val="0"/>
                <w:bCs w:val="0"/>
                <w:i w:val="0"/>
                <w:iCs w:val="0"/>
                <w:noProof/>
                <w:sz w:val="22"/>
                <w:szCs w:val="22"/>
              </w:rPr>
              <w:tab/>
            </w:r>
            <w:r w:rsidRPr="002E16DF">
              <w:rPr>
                <w:rStyle w:val="Hipervnculo"/>
                <w:noProof/>
              </w:rPr>
              <w:t>Material didáctico</w:t>
            </w:r>
            <w:r>
              <w:rPr>
                <w:noProof/>
                <w:webHidden/>
              </w:rPr>
              <w:tab/>
            </w:r>
            <w:r>
              <w:rPr>
                <w:noProof/>
                <w:webHidden/>
              </w:rPr>
              <w:fldChar w:fldCharType="begin"/>
            </w:r>
            <w:r>
              <w:rPr>
                <w:noProof/>
                <w:webHidden/>
              </w:rPr>
              <w:instrText xml:space="preserve"> PAGEREF _Toc37957542 \h </w:instrText>
            </w:r>
            <w:r>
              <w:rPr>
                <w:noProof/>
                <w:webHidden/>
              </w:rPr>
            </w:r>
            <w:r>
              <w:rPr>
                <w:noProof/>
                <w:webHidden/>
              </w:rPr>
              <w:fldChar w:fldCharType="separate"/>
            </w:r>
            <w:r>
              <w:rPr>
                <w:noProof/>
                <w:webHidden/>
              </w:rPr>
              <w:t>34</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43" w:history="1">
            <w:r w:rsidRPr="002E16DF">
              <w:rPr>
                <w:rStyle w:val="Hipervnculo"/>
                <w:noProof/>
              </w:rPr>
              <w:t>12</w:t>
            </w:r>
            <w:r>
              <w:rPr>
                <w:rFonts w:eastAsiaTheme="minorEastAsia" w:cstheme="minorBidi"/>
                <w:b w:val="0"/>
                <w:bCs w:val="0"/>
                <w:i w:val="0"/>
                <w:iCs w:val="0"/>
                <w:noProof/>
                <w:sz w:val="22"/>
                <w:szCs w:val="22"/>
              </w:rPr>
              <w:tab/>
            </w:r>
            <w:r w:rsidRPr="002E16DF">
              <w:rPr>
                <w:rStyle w:val="Hipervnculo"/>
                <w:noProof/>
              </w:rPr>
              <w:t>Actividades extraescolares</w:t>
            </w:r>
            <w:r>
              <w:rPr>
                <w:noProof/>
                <w:webHidden/>
              </w:rPr>
              <w:tab/>
            </w:r>
            <w:r>
              <w:rPr>
                <w:noProof/>
                <w:webHidden/>
              </w:rPr>
              <w:fldChar w:fldCharType="begin"/>
            </w:r>
            <w:r>
              <w:rPr>
                <w:noProof/>
                <w:webHidden/>
              </w:rPr>
              <w:instrText xml:space="preserve"> PAGEREF _Toc37957543 \h </w:instrText>
            </w:r>
            <w:r>
              <w:rPr>
                <w:noProof/>
                <w:webHidden/>
              </w:rPr>
            </w:r>
            <w:r>
              <w:rPr>
                <w:noProof/>
                <w:webHidden/>
              </w:rPr>
              <w:fldChar w:fldCharType="separate"/>
            </w:r>
            <w:r>
              <w:rPr>
                <w:noProof/>
                <w:webHidden/>
              </w:rPr>
              <w:t>36</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44" w:history="1">
            <w:r w:rsidRPr="002E16DF">
              <w:rPr>
                <w:rStyle w:val="Hipervnculo"/>
                <w:noProof/>
              </w:rPr>
              <w:t>13</w:t>
            </w:r>
            <w:r>
              <w:rPr>
                <w:rFonts w:eastAsiaTheme="minorEastAsia" w:cstheme="minorBidi"/>
                <w:b w:val="0"/>
                <w:bCs w:val="0"/>
                <w:i w:val="0"/>
                <w:iCs w:val="0"/>
                <w:noProof/>
                <w:sz w:val="22"/>
                <w:szCs w:val="22"/>
              </w:rPr>
              <w:tab/>
            </w:r>
            <w:r w:rsidRPr="002E16DF">
              <w:rPr>
                <w:rStyle w:val="Hipervnculo"/>
                <w:noProof/>
              </w:rPr>
              <w:t>Bibliografía</w:t>
            </w:r>
            <w:r>
              <w:rPr>
                <w:noProof/>
                <w:webHidden/>
              </w:rPr>
              <w:tab/>
            </w:r>
            <w:r>
              <w:rPr>
                <w:noProof/>
                <w:webHidden/>
              </w:rPr>
              <w:fldChar w:fldCharType="begin"/>
            </w:r>
            <w:r>
              <w:rPr>
                <w:noProof/>
                <w:webHidden/>
              </w:rPr>
              <w:instrText xml:space="preserve"> PAGEREF _Toc37957544 \h </w:instrText>
            </w:r>
            <w:r>
              <w:rPr>
                <w:noProof/>
                <w:webHidden/>
              </w:rPr>
            </w:r>
            <w:r>
              <w:rPr>
                <w:noProof/>
                <w:webHidden/>
              </w:rPr>
              <w:fldChar w:fldCharType="separate"/>
            </w:r>
            <w:r>
              <w:rPr>
                <w:noProof/>
                <w:webHidden/>
              </w:rPr>
              <w:t>36</w:t>
            </w:r>
            <w:r>
              <w:rPr>
                <w:noProof/>
                <w:webHidden/>
              </w:rPr>
              <w:fldChar w:fldCharType="end"/>
            </w:r>
          </w:hyperlink>
        </w:p>
        <w:p w:rsidR="00202A20" w:rsidRDefault="00202A20">
          <w:pPr>
            <w:pStyle w:val="TDC1"/>
            <w:tabs>
              <w:tab w:val="left" w:pos="480"/>
              <w:tab w:val="right" w:leader="dot" w:pos="8494"/>
            </w:tabs>
            <w:rPr>
              <w:rFonts w:eastAsiaTheme="minorEastAsia" w:cstheme="minorBidi"/>
              <w:b w:val="0"/>
              <w:bCs w:val="0"/>
              <w:i w:val="0"/>
              <w:iCs w:val="0"/>
              <w:noProof/>
              <w:sz w:val="22"/>
              <w:szCs w:val="22"/>
            </w:rPr>
          </w:pPr>
          <w:hyperlink w:anchor="_Toc37957545" w:history="1">
            <w:r w:rsidRPr="002E16DF">
              <w:rPr>
                <w:rStyle w:val="Hipervnculo"/>
                <w:noProof/>
              </w:rPr>
              <w:t>14</w:t>
            </w:r>
            <w:r>
              <w:rPr>
                <w:rFonts w:eastAsiaTheme="minorEastAsia" w:cstheme="minorBidi"/>
                <w:b w:val="0"/>
                <w:bCs w:val="0"/>
                <w:i w:val="0"/>
                <w:iCs w:val="0"/>
                <w:noProof/>
                <w:sz w:val="22"/>
                <w:szCs w:val="22"/>
              </w:rPr>
              <w:tab/>
            </w:r>
            <w:r w:rsidRPr="002E16DF">
              <w:rPr>
                <w:rStyle w:val="Hipervnculo"/>
                <w:noProof/>
              </w:rPr>
              <w:t>ANEXO I. MODIFICACION PROGRAMACION POR EL ESTADO DE ALARMA</w:t>
            </w:r>
            <w:r>
              <w:rPr>
                <w:noProof/>
                <w:webHidden/>
              </w:rPr>
              <w:tab/>
            </w:r>
            <w:r>
              <w:rPr>
                <w:noProof/>
                <w:webHidden/>
              </w:rPr>
              <w:fldChar w:fldCharType="begin"/>
            </w:r>
            <w:r>
              <w:rPr>
                <w:noProof/>
                <w:webHidden/>
              </w:rPr>
              <w:instrText xml:space="preserve"> PAGEREF _Toc37957545 \h </w:instrText>
            </w:r>
            <w:r>
              <w:rPr>
                <w:noProof/>
                <w:webHidden/>
              </w:rPr>
            </w:r>
            <w:r>
              <w:rPr>
                <w:noProof/>
                <w:webHidden/>
              </w:rPr>
              <w:fldChar w:fldCharType="separate"/>
            </w:r>
            <w:r>
              <w:rPr>
                <w:noProof/>
                <w:webHidden/>
              </w:rPr>
              <w:t>37</w:t>
            </w:r>
            <w:r>
              <w:rPr>
                <w:noProof/>
                <w:webHidden/>
              </w:rPr>
              <w:fldChar w:fldCharType="end"/>
            </w:r>
          </w:hyperlink>
        </w:p>
        <w:p w:rsidR="00EF2CFE" w:rsidRDefault="00EF2CFE">
          <w:r>
            <w:rPr>
              <w:b/>
              <w:bCs/>
              <w:noProof/>
            </w:rPr>
            <w:fldChar w:fldCharType="end"/>
          </w:r>
        </w:p>
      </w:sdtContent>
    </w:sdt>
    <w:p w:rsidR="00072645" w:rsidRPr="00D125E7" w:rsidRDefault="00072645" w:rsidP="00B261B9">
      <w:pPr>
        <w:spacing w:line="240" w:lineRule="auto"/>
        <w:rPr>
          <w:rFonts w:ascii="Arial" w:hAnsi="Arial" w:cs="Arial"/>
        </w:rPr>
      </w:pPr>
    </w:p>
    <w:p w:rsidR="00072645" w:rsidRPr="00D125E7" w:rsidRDefault="00072645" w:rsidP="00B261B9">
      <w:pPr>
        <w:pStyle w:val="Ttulo1"/>
        <w:spacing w:line="240" w:lineRule="auto"/>
        <w:rPr>
          <w:sz w:val="24"/>
          <w:szCs w:val="24"/>
        </w:rPr>
      </w:pPr>
      <w:r w:rsidRPr="00D125E7">
        <w:rPr>
          <w:sz w:val="24"/>
          <w:szCs w:val="24"/>
        </w:rPr>
        <w:br w:type="page"/>
      </w:r>
      <w:bookmarkStart w:id="1" w:name="_Toc523819751"/>
      <w:bookmarkStart w:id="2" w:name="_Toc37957509"/>
      <w:r w:rsidRPr="00D125E7">
        <w:rPr>
          <w:sz w:val="24"/>
          <w:szCs w:val="24"/>
        </w:rPr>
        <w:lastRenderedPageBreak/>
        <w:t>Introducción</w:t>
      </w:r>
      <w:bookmarkEnd w:id="1"/>
      <w:bookmarkEnd w:id="2"/>
    </w:p>
    <w:p w:rsidR="00072645" w:rsidRPr="00D125E7" w:rsidRDefault="00072645" w:rsidP="00B261B9">
      <w:pPr>
        <w:spacing w:line="240" w:lineRule="auto"/>
        <w:ind w:firstLine="432"/>
        <w:rPr>
          <w:rFonts w:ascii="Arial" w:hAnsi="Arial" w:cs="Arial"/>
        </w:rPr>
      </w:pPr>
      <w:r w:rsidRPr="00D125E7">
        <w:rPr>
          <w:rFonts w:ascii="Arial" w:hAnsi="Arial" w:cs="Arial"/>
        </w:rPr>
        <w:t>La Formación Profesional está orientada tanto al desarrollo y satisfacción personal del alumno como a la obtención de unos conocimientos de tipo técnico y/o humanístico que han de ser preparatorios para el mundo laboral o la Universidad.</w:t>
      </w:r>
    </w:p>
    <w:p w:rsidR="00072645" w:rsidRPr="00D125E7" w:rsidRDefault="00072645" w:rsidP="00B261B9">
      <w:pPr>
        <w:spacing w:line="240" w:lineRule="auto"/>
        <w:rPr>
          <w:rFonts w:ascii="Arial" w:hAnsi="Arial" w:cs="Arial"/>
        </w:rPr>
      </w:pPr>
    </w:p>
    <w:p w:rsidR="00072645" w:rsidRPr="00D125E7" w:rsidRDefault="00072645" w:rsidP="00B261B9">
      <w:pPr>
        <w:spacing w:line="240" w:lineRule="auto"/>
        <w:ind w:firstLine="432"/>
        <w:rPr>
          <w:rFonts w:ascii="Arial" w:hAnsi="Arial" w:cs="Arial"/>
        </w:rPr>
      </w:pPr>
      <w:r w:rsidRPr="00D125E7">
        <w:rPr>
          <w:rFonts w:ascii="Arial" w:hAnsi="Arial" w:cs="Arial"/>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072645" w:rsidRPr="00D125E7" w:rsidRDefault="00072645" w:rsidP="00B261B9">
      <w:pPr>
        <w:spacing w:line="240" w:lineRule="auto"/>
        <w:ind w:firstLine="708"/>
        <w:rPr>
          <w:rFonts w:ascii="Arial" w:hAnsi="Arial" w:cs="Arial"/>
        </w:rPr>
      </w:pPr>
    </w:p>
    <w:p w:rsidR="00072645" w:rsidRPr="00D125E7" w:rsidRDefault="00072645" w:rsidP="00B261B9">
      <w:pPr>
        <w:spacing w:line="240" w:lineRule="auto"/>
        <w:ind w:firstLine="432"/>
        <w:rPr>
          <w:rFonts w:ascii="Arial" w:hAnsi="Arial" w:cs="Arial"/>
        </w:rPr>
      </w:pPr>
      <w:r w:rsidRPr="00D125E7">
        <w:rPr>
          <w:rFonts w:ascii="Arial" w:hAnsi="Arial" w:cs="Arial"/>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r w:rsidR="002453F7" w:rsidRPr="00D125E7">
        <w:rPr>
          <w:rFonts w:ascii="Arial" w:hAnsi="Arial" w:cs="Arial"/>
        </w:rPr>
        <w:t>pues,</w:t>
      </w:r>
      <w:r w:rsidRPr="00D125E7">
        <w:rPr>
          <w:rFonts w:ascii="Arial" w:hAnsi="Arial" w:cs="Arial"/>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rsidR="00072645" w:rsidRPr="00D125E7" w:rsidRDefault="00072645" w:rsidP="00B261B9">
      <w:pPr>
        <w:spacing w:line="240" w:lineRule="auto"/>
        <w:ind w:firstLine="432"/>
        <w:rPr>
          <w:rFonts w:ascii="Arial" w:hAnsi="Arial" w:cs="Arial"/>
        </w:rPr>
      </w:pPr>
    </w:p>
    <w:p w:rsidR="00673ED3" w:rsidRPr="00D125E7" w:rsidRDefault="00673ED3" w:rsidP="00B261B9">
      <w:pPr>
        <w:spacing w:line="240" w:lineRule="auto"/>
        <w:ind w:firstLine="432"/>
        <w:rPr>
          <w:rFonts w:ascii="Arial" w:hAnsi="Arial" w:cs="Arial"/>
        </w:rPr>
      </w:pPr>
      <w:r w:rsidRPr="00D125E7">
        <w:rPr>
          <w:rFonts w:ascii="Arial" w:hAnsi="Arial" w:cs="Arial"/>
        </w:rPr>
        <w:t>Con la entrada en vigor de la LOMCE en el curso 2014-2015 la FP Básica vino a sustituir a los PCPI, o Programas de Cualificación Profesional Inicial, desvinculando la Formación Profesional Básica de la obtención del Título de ESO. En este centro se</w:t>
      </w:r>
      <w:r w:rsidR="008A5F80" w:rsidRPr="00D125E7">
        <w:rPr>
          <w:rFonts w:ascii="Arial" w:hAnsi="Arial" w:cs="Arial"/>
        </w:rPr>
        <w:t xml:space="preserve"> lleva impartiendo la formación Básica </w:t>
      </w:r>
      <w:r w:rsidRPr="00D125E7">
        <w:rPr>
          <w:rFonts w:ascii="Arial" w:hAnsi="Arial" w:cs="Arial"/>
        </w:rPr>
        <w:t xml:space="preserve">en la rama de “Informática y Comunicaciones” </w:t>
      </w:r>
      <w:r w:rsidR="008A5F80" w:rsidRPr="00D125E7">
        <w:rPr>
          <w:rFonts w:ascii="Arial" w:hAnsi="Arial" w:cs="Arial"/>
        </w:rPr>
        <w:t>desde el</w:t>
      </w:r>
      <w:r w:rsidRPr="00D125E7">
        <w:rPr>
          <w:rFonts w:ascii="Arial" w:hAnsi="Arial" w:cs="Arial"/>
        </w:rPr>
        <w:t xml:space="preserve"> curso 2014-2015</w:t>
      </w:r>
      <w:r w:rsidR="008A5F80" w:rsidRPr="00D125E7">
        <w:rPr>
          <w:rFonts w:ascii="Arial" w:hAnsi="Arial" w:cs="Arial"/>
        </w:rPr>
        <w:t>.</w:t>
      </w:r>
    </w:p>
    <w:p w:rsidR="00673ED3" w:rsidRPr="00D125E7" w:rsidRDefault="00673ED3" w:rsidP="00B261B9">
      <w:pPr>
        <w:spacing w:line="240" w:lineRule="auto"/>
        <w:rPr>
          <w:rFonts w:ascii="Arial" w:hAnsi="Arial" w:cs="Arial"/>
        </w:rPr>
      </w:pPr>
    </w:p>
    <w:p w:rsidR="00673ED3" w:rsidRPr="00D125E7" w:rsidRDefault="00287F24" w:rsidP="00B261B9">
      <w:pPr>
        <w:spacing w:line="240" w:lineRule="auto"/>
        <w:ind w:firstLine="432"/>
        <w:rPr>
          <w:rFonts w:ascii="Arial" w:hAnsi="Arial" w:cs="Arial"/>
        </w:rPr>
      </w:pPr>
      <w:r w:rsidRPr="00D125E7">
        <w:rPr>
          <w:rFonts w:ascii="Arial" w:hAnsi="Arial" w:cs="Arial"/>
        </w:rPr>
        <w:t>En este</w:t>
      </w:r>
      <w:r w:rsidR="008A5F80" w:rsidRPr="00D125E7">
        <w:rPr>
          <w:rFonts w:ascii="Arial" w:hAnsi="Arial" w:cs="Arial"/>
        </w:rPr>
        <w:t xml:space="preserve"> curso 201</w:t>
      </w:r>
      <w:r w:rsidR="00CD4AD2">
        <w:rPr>
          <w:rFonts w:ascii="Arial" w:hAnsi="Arial" w:cs="Arial"/>
        </w:rPr>
        <w:t>9/2020</w:t>
      </w:r>
      <w:r w:rsidR="00673ED3" w:rsidRPr="00D125E7">
        <w:rPr>
          <w:rFonts w:ascii="Arial" w:hAnsi="Arial" w:cs="Arial"/>
        </w:rPr>
        <w:t>, el Departamento de Informática, impartirá los siguientes cursos</w:t>
      </w:r>
    </w:p>
    <w:p w:rsidR="00673ED3" w:rsidRPr="00D125E7" w:rsidRDefault="00673ED3" w:rsidP="00AD171D">
      <w:pPr>
        <w:numPr>
          <w:ilvl w:val="0"/>
          <w:numId w:val="9"/>
        </w:numPr>
        <w:spacing w:line="240" w:lineRule="auto"/>
        <w:rPr>
          <w:rFonts w:ascii="Arial" w:hAnsi="Arial" w:cs="Arial"/>
          <w:b/>
          <w:u w:val="single"/>
        </w:rPr>
      </w:pPr>
      <w:r w:rsidRPr="00D125E7">
        <w:rPr>
          <w:rFonts w:ascii="Arial" w:hAnsi="Arial" w:cs="Arial"/>
          <w:b/>
          <w:u w:val="single"/>
        </w:rPr>
        <w:t>Ciclos formativos:</w:t>
      </w:r>
    </w:p>
    <w:p w:rsidR="00673ED3" w:rsidRPr="00D125E7" w:rsidRDefault="00673ED3" w:rsidP="00AD171D">
      <w:pPr>
        <w:numPr>
          <w:ilvl w:val="1"/>
          <w:numId w:val="9"/>
        </w:numPr>
        <w:spacing w:line="240" w:lineRule="auto"/>
        <w:rPr>
          <w:rFonts w:ascii="Arial" w:hAnsi="Arial" w:cs="Arial"/>
          <w:b/>
          <w:u w:val="single"/>
        </w:rPr>
      </w:pPr>
      <w:r w:rsidRPr="00D125E7">
        <w:rPr>
          <w:rFonts w:ascii="Arial" w:hAnsi="Arial" w:cs="Arial"/>
          <w:b/>
          <w:u w:val="single"/>
        </w:rPr>
        <w:t>Grado Medio</w:t>
      </w:r>
    </w:p>
    <w:p w:rsidR="00673ED3" w:rsidRPr="00D125E7" w:rsidRDefault="00673ED3" w:rsidP="00B261B9">
      <w:pPr>
        <w:numPr>
          <w:ilvl w:val="0"/>
          <w:numId w:val="1"/>
        </w:numPr>
        <w:spacing w:line="240" w:lineRule="auto"/>
        <w:rPr>
          <w:rFonts w:ascii="Arial" w:hAnsi="Arial" w:cs="Arial"/>
        </w:rPr>
      </w:pPr>
      <w:r w:rsidRPr="00D125E7">
        <w:rPr>
          <w:rFonts w:ascii="Arial" w:hAnsi="Arial" w:cs="Arial"/>
        </w:rPr>
        <w:t>Sistemas Microinformáticos y Redes (primer y segundo curso).</w:t>
      </w:r>
    </w:p>
    <w:p w:rsidR="00673ED3" w:rsidRPr="00D125E7" w:rsidRDefault="00673ED3" w:rsidP="00AD171D">
      <w:pPr>
        <w:numPr>
          <w:ilvl w:val="1"/>
          <w:numId w:val="9"/>
        </w:numPr>
        <w:spacing w:line="240" w:lineRule="auto"/>
        <w:rPr>
          <w:rFonts w:ascii="Arial" w:hAnsi="Arial" w:cs="Arial"/>
          <w:b/>
          <w:u w:val="single"/>
        </w:rPr>
      </w:pPr>
      <w:r w:rsidRPr="00D125E7">
        <w:rPr>
          <w:rFonts w:ascii="Arial" w:hAnsi="Arial" w:cs="Arial"/>
          <w:b/>
          <w:u w:val="single"/>
        </w:rPr>
        <w:t>Grado Superior</w:t>
      </w:r>
    </w:p>
    <w:p w:rsidR="00673ED3" w:rsidRPr="00D125E7" w:rsidRDefault="00673ED3" w:rsidP="00B261B9">
      <w:pPr>
        <w:spacing w:line="240" w:lineRule="auto"/>
        <w:ind w:left="1512"/>
        <w:rPr>
          <w:rFonts w:ascii="Arial" w:hAnsi="Arial" w:cs="Arial"/>
        </w:rPr>
      </w:pPr>
      <w:r w:rsidRPr="00D125E7">
        <w:rPr>
          <w:rFonts w:ascii="Arial" w:hAnsi="Arial" w:cs="Arial"/>
        </w:rPr>
        <w:t>1. Administración de Sistemas Informáticos en Red (primer y segundo curso).</w:t>
      </w:r>
    </w:p>
    <w:p w:rsidR="00673ED3" w:rsidRPr="00D125E7" w:rsidRDefault="00673ED3" w:rsidP="00B261B9">
      <w:pPr>
        <w:spacing w:line="240" w:lineRule="auto"/>
        <w:ind w:left="1512"/>
        <w:rPr>
          <w:rFonts w:ascii="Arial" w:hAnsi="Arial" w:cs="Arial"/>
        </w:rPr>
      </w:pPr>
      <w:r w:rsidRPr="00D125E7">
        <w:rPr>
          <w:rFonts w:ascii="Arial" w:hAnsi="Arial" w:cs="Arial"/>
        </w:rPr>
        <w:t>2. Desarro</w:t>
      </w:r>
      <w:r w:rsidR="00287F24" w:rsidRPr="00D125E7">
        <w:rPr>
          <w:rFonts w:ascii="Arial" w:hAnsi="Arial" w:cs="Arial"/>
        </w:rPr>
        <w:t>llo de Aplicaciones Web (primer</w:t>
      </w:r>
      <w:r w:rsidRPr="00D125E7">
        <w:rPr>
          <w:rFonts w:ascii="Arial" w:hAnsi="Arial" w:cs="Arial"/>
        </w:rPr>
        <w:t xml:space="preserve"> y segundo curso).</w:t>
      </w:r>
    </w:p>
    <w:p w:rsidR="004D19FA" w:rsidRPr="00D125E7" w:rsidRDefault="004D19FA" w:rsidP="00B261B9">
      <w:pPr>
        <w:spacing w:line="240" w:lineRule="auto"/>
        <w:ind w:left="1512"/>
        <w:rPr>
          <w:rFonts w:ascii="Arial" w:hAnsi="Arial" w:cs="Arial"/>
        </w:rPr>
      </w:pPr>
      <w:r w:rsidRPr="00D125E7">
        <w:rPr>
          <w:rFonts w:ascii="Arial" w:hAnsi="Arial" w:cs="Arial"/>
        </w:rPr>
        <w:t>3. Desarrollo de Aplicaciones Web (prime</w:t>
      </w:r>
      <w:r w:rsidR="00F257C8" w:rsidRPr="00D125E7">
        <w:rPr>
          <w:rFonts w:ascii="Arial" w:hAnsi="Arial" w:cs="Arial"/>
        </w:rPr>
        <w:t>r</w:t>
      </w:r>
      <w:r w:rsidR="00841067" w:rsidRPr="00D125E7">
        <w:rPr>
          <w:rFonts w:ascii="Arial" w:hAnsi="Arial" w:cs="Arial"/>
        </w:rPr>
        <w:t xml:space="preserve"> y segundo</w:t>
      </w:r>
      <w:r w:rsidR="00F257C8" w:rsidRPr="00D125E7">
        <w:rPr>
          <w:rFonts w:ascii="Arial" w:hAnsi="Arial" w:cs="Arial"/>
        </w:rPr>
        <w:t xml:space="preserve"> curso) en la modalidad E-</w:t>
      </w:r>
      <w:proofErr w:type="spellStart"/>
      <w:r w:rsidR="00F257C8" w:rsidRPr="00D125E7">
        <w:rPr>
          <w:rFonts w:ascii="Arial" w:hAnsi="Arial" w:cs="Arial"/>
        </w:rPr>
        <w:t>learning</w:t>
      </w:r>
      <w:proofErr w:type="spellEnd"/>
      <w:r w:rsidRPr="00D125E7">
        <w:rPr>
          <w:rFonts w:ascii="Arial" w:hAnsi="Arial" w:cs="Arial"/>
        </w:rPr>
        <w:t>).</w:t>
      </w:r>
    </w:p>
    <w:p w:rsidR="00673ED3" w:rsidRPr="00D125E7" w:rsidRDefault="00673ED3" w:rsidP="00AD171D">
      <w:pPr>
        <w:numPr>
          <w:ilvl w:val="1"/>
          <w:numId w:val="9"/>
        </w:numPr>
        <w:spacing w:line="240" w:lineRule="auto"/>
        <w:rPr>
          <w:rFonts w:ascii="Arial" w:hAnsi="Arial" w:cs="Arial"/>
          <w:b/>
          <w:u w:val="single"/>
        </w:rPr>
      </w:pPr>
      <w:r w:rsidRPr="00D125E7">
        <w:rPr>
          <w:rFonts w:ascii="Arial" w:hAnsi="Arial" w:cs="Arial"/>
          <w:b/>
          <w:u w:val="single"/>
        </w:rPr>
        <w:lastRenderedPageBreak/>
        <w:t>FP Básica</w:t>
      </w:r>
    </w:p>
    <w:p w:rsidR="00673ED3" w:rsidRPr="00D125E7" w:rsidRDefault="00673ED3" w:rsidP="00B261B9">
      <w:pPr>
        <w:spacing w:line="240" w:lineRule="auto"/>
        <w:ind w:left="1512"/>
        <w:rPr>
          <w:rFonts w:ascii="Arial" w:hAnsi="Arial" w:cs="Arial"/>
          <w:b/>
          <w:u w:val="single"/>
        </w:rPr>
      </w:pPr>
      <w:r w:rsidRPr="00D125E7">
        <w:rPr>
          <w:rFonts w:ascii="Arial" w:hAnsi="Arial" w:cs="Arial"/>
        </w:rPr>
        <w:t xml:space="preserve">1. “Informática y Comunicaciones” </w:t>
      </w:r>
      <w:r w:rsidRPr="00D125E7">
        <w:rPr>
          <w:rFonts w:ascii="Arial" w:hAnsi="Arial" w:cs="Arial"/>
          <w:b/>
          <w:u w:val="single"/>
        </w:rPr>
        <w:t>(</w:t>
      </w:r>
      <w:r w:rsidR="00287F24" w:rsidRPr="00D125E7">
        <w:rPr>
          <w:rFonts w:ascii="Arial" w:hAnsi="Arial" w:cs="Arial"/>
        </w:rPr>
        <w:t>Primer</w:t>
      </w:r>
      <w:r w:rsidRPr="00D125E7">
        <w:rPr>
          <w:rFonts w:ascii="Arial" w:hAnsi="Arial" w:cs="Arial"/>
        </w:rPr>
        <w:t xml:space="preserve"> y segundo curso)</w:t>
      </w:r>
    </w:p>
    <w:p w:rsidR="00673ED3" w:rsidRPr="00D125E7" w:rsidRDefault="00673ED3" w:rsidP="00B261B9">
      <w:pPr>
        <w:spacing w:line="240" w:lineRule="auto"/>
        <w:ind w:left="1428"/>
        <w:rPr>
          <w:rFonts w:ascii="Arial" w:hAnsi="Arial" w:cs="Arial"/>
        </w:rPr>
      </w:pPr>
    </w:p>
    <w:p w:rsidR="00673ED3" w:rsidRPr="00D125E7" w:rsidRDefault="00673ED3" w:rsidP="00AD171D">
      <w:pPr>
        <w:numPr>
          <w:ilvl w:val="0"/>
          <w:numId w:val="9"/>
        </w:numPr>
        <w:spacing w:line="240" w:lineRule="auto"/>
        <w:rPr>
          <w:rFonts w:ascii="Arial" w:hAnsi="Arial" w:cs="Arial"/>
          <w:b/>
          <w:u w:val="single"/>
        </w:rPr>
      </w:pPr>
      <w:r w:rsidRPr="00D125E7">
        <w:rPr>
          <w:rFonts w:ascii="Arial" w:hAnsi="Arial" w:cs="Arial"/>
          <w:b/>
          <w:u w:val="single"/>
        </w:rPr>
        <w:t>Las siguientes asignaturas en Bachillerato y la ESO</w:t>
      </w:r>
    </w:p>
    <w:p w:rsidR="00673ED3" w:rsidRPr="00D125E7" w:rsidRDefault="00673ED3" w:rsidP="00AD171D">
      <w:pPr>
        <w:numPr>
          <w:ilvl w:val="0"/>
          <w:numId w:val="7"/>
        </w:numPr>
        <w:spacing w:line="240" w:lineRule="auto"/>
        <w:rPr>
          <w:rFonts w:ascii="Arial" w:hAnsi="Arial" w:cs="Arial"/>
        </w:rPr>
      </w:pPr>
      <w:r w:rsidRPr="00D125E7">
        <w:rPr>
          <w:rFonts w:ascii="Arial" w:hAnsi="Arial" w:cs="Arial"/>
        </w:rPr>
        <w:t xml:space="preserve">Tecnologías de la Información y la Comunicación. </w:t>
      </w:r>
      <w:r w:rsidR="00ED4959" w:rsidRPr="00D125E7">
        <w:rPr>
          <w:rFonts w:ascii="Arial" w:hAnsi="Arial" w:cs="Arial"/>
        </w:rPr>
        <w:t xml:space="preserve">I </w:t>
      </w:r>
      <w:r w:rsidRPr="00D125E7">
        <w:rPr>
          <w:rFonts w:ascii="Arial" w:hAnsi="Arial" w:cs="Arial"/>
        </w:rPr>
        <w:t>(1 º Bachillerato)</w:t>
      </w:r>
    </w:p>
    <w:p w:rsidR="00ED4959" w:rsidRPr="00D125E7" w:rsidRDefault="00ED4959" w:rsidP="00AD171D">
      <w:pPr>
        <w:numPr>
          <w:ilvl w:val="0"/>
          <w:numId w:val="7"/>
        </w:numPr>
        <w:spacing w:line="240" w:lineRule="auto"/>
        <w:rPr>
          <w:rFonts w:ascii="Arial" w:hAnsi="Arial" w:cs="Arial"/>
        </w:rPr>
      </w:pPr>
      <w:r w:rsidRPr="00D125E7">
        <w:rPr>
          <w:rFonts w:ascii="Arial" w:hAnsi="Arial" w:cs="Arial"/>
        </w:rPr>
        <w:t>Tecnologías de la Información y la Comunicación II. (2 º Bachillerato)</w:t>
      </w:r>
    </w:p>
    <w:p w:rsidR="00673ED3" w:rsidRPr="00D125E7" w:rsidRDefault="00ED4959" w:rsidP="00AD171D">
      <w:pPr>
        <w:numPr>
          <w:ilvl w:val="0"/>
          <w:numId w:val="7"/>
        </w:numPr>
        <w:spacing w:line="240" w:lineRule="auto"/>
        <w:rPr>
          <w:rFonts w:ascii="Arial" w:hAnsi="Arial" w:cs="Arial"/>
        </w:rPr>
      </w:pPr>
      <w:r w:rsidRPr="00D125E7">
        <w:rPr>
          <w:rFonts w:ascii="Arial" w:hAnsi="Arial" w:cs="Arial"/>
        </w:rPr>
        <w:t>Tecnologías de la Información y la Comunicación.</w:t>
      </w:r>
      <w:r w:rsidR="00673ED3" w:rsidRPr="00D125E7">
        <w:rPr>
          <w:rFonts w:ascii="Arial" w:hAnsi="Arial" w:cs="Arial"/>
        </w:rPr>
        <w:t xml:space="preserve"> (4º ESO)</w:t>
      </w:r>
    </w:p>
    <w:p w:rsidR="00673ED3" w:rsidRPr="00D125E7" w:rsidRDefault="00673ED3" w:rsidP="00B261B9">
      <w:pPr>
        <w:spacing w:line="240" w:lineRule="auto"/>
        <w:rPr>
          <w:rFonts w:ascii="Arial" w:hAnsi="Arial" w:cs="Arial"/>
        </w:rPr>
      </w:pPr>
    </w:p>
    <w:p w:rsidR="00673ED3" w:rsidRPr="00D125E7" w:rsidRDefault="002453F7" w:rsidP="00AD171D">
      <w:pPr>
        <w:numPr>
          <w:ilvl w:val="0"/>
          <w:numId w:val="9"/>
        </w:numPr>
        <w:spacing w:line="240" w:lineRule="auto"/>
        <w:rPr>
          <w:rFonts w:ascii="Arial" w:hAnsi="Arial" w:cs="Arial"/>
          <w:b/>
          <w:u w:val="single"/>
        </w:rPr>
      </w:pPr>
      <w:r w:rsidRPr="00D125E7">
        <w:rPr>
          <w:rFonts w:ascii="Arial" w:hAnsi="Arial" w:cs="Arial"/>
          <w:b/>
          <w:u w:val="single"/>
        </w:rPr>
        <w:t>Además,</w:t>
      </w:r>
      <w:r w:rsidR="00673ED3" w:rsidRPr="00D125E7">
        <w:rPr>
          <w:rFonts w:ascii="Arial" w:hAnsi="Arial" w:cs="Arial"/>
          <w:b/>
          <w:u w:val="single"/>
        </w:rPr>
        <w:t xml:space="preserve"> el departamento también será encargado de llevar a cabo las tareas de:</w:t>
      </w:r>
    </w:p>
    <w:p w:rsidR="00673ED3" w:rsidRPr="00D125E7" w:rsidRDefault="00673ED3" w:rsidP="00AD171D">
      <w:pPr>
        <w:numPr>
          <w:ilvl w:val="1"/>
          <w:numId w:val="9"/>
        </w:numPr>
        <w:spacing w:line="240" w:lineRule="auto"/>
        <w:rPr>
          <w:rFonts w:ascii="Arial" w:hAnsi="Arial" w:cs="Arial"/>
        </w:rPr>
      </w:pPr>
      <w:r w:rsidRPr="00D125E7">
        <w:rPr>
          <w:rFonts w:ascii="Arial" w:hAnsi="Arial" w:cs="Arial"/>
        </w:rPr>
        <w:t>Responsable de Formación y TIC</w:t>
      </w:r>
    </w:p>
    <w:p w:rsidR="00673ED3" w:rsidRPr="00D125E7" w:rsidRDefault="008A5F80" w:rsidP="00AD171D">
      <w:pPr>
        <w:numPr>
          <w:ilvl w:val="1"/>
          <w:numId w:val="9"/>
        </w:numPr>
        <w:spacing w:line="240" w:lineRule="auto"/>
        <w:rPr>
          <w:rFonts w:ascii="Arial" w:hAnsi="Arial" w:cs="Arial"/>
        </w:rPr>
      </w:pPr>
      <w:r w:rsidRPr="00D125E7">
        <w:rPr>
          <w:rFonts w:ascii="Arial" w:hAnsi="Arial" w:cs="Arial"/>
        </w:rPr>
        <w:t>Dirección del centro escolar</w:t>
      </w:r>
      <w:r w:rsidR="00673ED3" w:rsidRPr="00D125E7">
        <w:rPr>
          <w:rFonts w:ascii="Arial" w:hAnsi="Arial" w:cs="Arial"/>
        </w:rPr>
        <w:t xml:space="preserve"> </w:t>
      </w:r>
    </w:p>
    <w:p w:rsidR="0057639F" w:rsidRPr="00D125E7" w:rsidRDefault="0057639F" w:rsidP="00B261B9">
      <w:pPr>
        <w:spacing w:line="240" w:lineRule="auto"/>
        <w:ind w:left="1512"/>
        <w:rPr>
          <w:rFonts w:ascii="Arial" w:hAnsi="Arial" w:cs="Arial"/>
          <w:b/>
          <w:highlight w:val="yellow"/>
          <w:u w:val="single"/>
        </w:rPr>
      </w:pPr>
    </w:p>
    <w:p w:rsidR="00664CBB" w:rsidRPr="00D125E7" w:rsidRDefault="00072645" w:rsidP="00B261B9">
      <w:pPr>
        <w:spacing w:line="240" w:lineRule="auto"/>
        <w:ind w:firstLine="708"/>
        <w:rPr>
          <w:rFonts w:ascii="Arial" w:hAnsi="Arial" w:cs="Arial"/>
        </w:rPr>
      </w:pPr>
      <w:r w:rsidRPr="00D125E7">
        <w:rPr>
          <w:rFonts w:ascii="Arial" w:hAnsi="Arial" w:cs="Arial"/>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664CBB" w:rsidRPr="00D125E7" w:rsidRDefault="00664CBB" w:rsidP="00B261B9">
      <w:pPr>
        <w:spacing w:line="240" w:lineRule="auto"/>
        <w:ind w:firstLine="708"/>
        <w:rPr>
          <w:rFonts w:ascii="Arial" w:hAnsi="Arial" w:cs="Arial"/>
        </w:rPr>
      </w:pPr>
    </w:p>
    <w:p w:rsidR="00072645" w:rsidRPr="00D125E7" w:rsidRDefault="00072645" w:rsidP="00B261B9">
      <w:pPr>
        <w:spacing w:line="240" w:lineRule="auto"/>
        <w:ind w:firstLine="708"/>
        <w:rPr>
          <w:rFonts w:ascii="Arial" w:hAnsi="Arial" w:cs="Arial"/>
        </w:rPr>
      </w:pPr>
      <w:r w:rsidRPr="00D125E7">
        <w:rPr>
          <w:rFonts w:ascii="Arial" w:hAnsi="Arial" w:cs="Arial"/>
        </w:rPr>
        <w:t>Para la inserción de los alumnos en el mundo laboral de modo rápido y eficaz, el alumno debe aprender las técnicas y métodos más adecuados que garanticen la adquisición de los conocimientos y destrezas para desenvolverse en el sector informático.</w:t>
      </w:r>
    </w:p>
    <w:p w:rsidR="00072645" w:rsidRPr="00D125E7" w:rsidRDefault="00072645" w:rsidP="00B261B9">
      <w:pPr>
        <w:spacing w:line="240" w:lineRule="auto"/>
        <w:rPr>
          <w:rFonts w:ascii="Arial" w:hAnsi="Arial" w:cs="Arial"/>
        </w:rPr>
      </w:pPr>
    </w:p>
    <w:p w:rsidR="00072645" w:rsidRPr="00D125E7" w:rsidRDefault="00072645" w:rsidP="00B261B9">
      <w:pPr>
        <w:spacing w:line="240" w:lineRule="auto"/>
        <w:ind w:firstLine="708"/>
        <w:rPr>
          <w:rFonts w:ascii="Arial" w:hAnsi="Arial" w:cs="Arial"/>
        </w:rPr>
      </w:pPr>
      <w:r w:rsidRPr="00D125E7">
        <w:rPr>
          <w:rFonts w:ascii="Arial" w:hAnsi="Arial" w:cs="Arial"/>
        </w:rPr>
        <w:t>Esta programación está referida al</w:t>
      </w:r>
      <w:r w:rsidR="00E15683" w:rsidRPr="00D125E7">
        <w:rPr>
          <w:rFonts w:ascii="Arial" w:hAnsi="Arial" w:cs="Arial"/>
        </w:rPr>
        <w:t xml:space="preserve"> módulo Instalación y mantenimiento de redes para transmisión de datos</w:t>
      </w:r>
      <w:r w:rsidRPr="00D125E7">
        <w:rPr>
          <w:rFonts w:ascii="Arial" w:hAnsi="Arial" w:cs="Arial"/>
        </w:rPr>
        <w:t xml:space="preserve"> de </w:t>
      </w:r>
      <w:r w:rsidR="000C1E17" w:rsidRPr="00D125E7">
        <w:rPr>
          <w:rFonts w:ascii="Arial" w:hAnsi="Arial" w:cs="Arial"/>
        </w:rPr>
        <w:t>2º</w:t>
      </w:r>
      <w:r w:rsidRPr="00D125E7">
        <w:rPr>
          <w:rFonts w:ascii="Arial" w:hAnsi="Arial" w:cs="Arial"/>
        </w:rPr>
        <w:t xml:space="preserve"> del ciclo formativo </w:t>
      </w:r>
      <w:r w:rsidR="000C1E17" w:rsidRPr="00D125E7">
        <w:rPr>
          <w:rFonts w:ascii="Arial" w:hAnsi="Arial" w:cs="Arial"/>
        </w:rPr>
        <w:t>de formación profesional básica Informática y Comunicaciones</w:t>
      </w:r>
      <w:r w:rsidRPr="00D125E7">
        <w:rPr>
          <w:rFonts w:ascii="Arial" w:hAnsi="Arial" w:cs="Arial"/>
        </w:rPr>
        <w:t xml:space="preserve"> en el centro I.E.S. Arcipreste de Hita de </w:t>
      </w:r>
      <w:proofErr w:type="spellStart"/>
      <w:r w:rsidRPr="00D125E7">
        <w:rPr>
          <w:rFonts w:ascii="Arial" w:hAnsi="Arial" w:cs="Arial"/>
        </w:rPr>
        <w:t>Azuqueca</w:t>
      </w:r>
      <w:proofErr w:type="spellEnd"/>
      <w:r w:rsidRPr="00D125E7">
        <w:rPr>
          <w:rFonts w:ascii="Arial" w:hAnsi="Arial" w:cs="Arial"/>
        </w:rPr>
        <w:t xml:space="preserve"> de Henares (Guadalajara).</w:t>
      </w:r>
    </w:p>
    <w:p w:rsidR="00072645" w:rsidRPr="00D125E7" w:rsidRDefault="00072645" w:rsidP="00B261B9">
      <w:pPr>
        <w:pStyle w:val="Ttulo1"/>
        <w:spacing w:line="240" w:lineRule="auto"/>
        <w:rPr>
          <w:sz w:val="24"/>
          <w:szCs w:val="24"/>
        </w:rPr>
      </w:pPr>
      <w:bookmarkStart w:id="3" w:name="_Toc523819752"/>
      <w:bookmarkStart w:id="4" w:name="_Toc37957510"/>
      <w:r w:rsidRPr="00D125E7">
        <w:rPr>
          <w:sz w:val="24"/>
          <w:szCs w:val="24"/>
        </w:rPr>
        <w:t>Legislación aplicable</w:t>
      </w:r>
      <w:bookmarkEnd w:id="3"/>
      <w:bookmarkEnd w:id="4"/>
    </w:p>
    <w:p w:rsidR="00072645" w:rsidRPr="00D125E7" w:rsidRDefault="00072645" w:rsidP="00B261B9">
      <w:pPr>
        <w:spacing w:line="240" w:lineRule="auto"/>
        <w:rPr>
          <w:rFonts w:ascii="Arial" w:hAnsi="Arial" w:cs="Arial"/>
        </w:rPr>
      </w:pPr>
      <w:r w:rsidRPr="00D125E7">
        <w:rPr>
          <w:rFonts w:ascii="Arial" w:hAnsi="Arial" w:cs="Arial"/>
        </w:rPr>
        <w:tab/>
        <w:t>La legislación en la que se basa esta programación didáctica es la siguiente:</w:t>
      </w:r>
    </w:p>
    <w:p w:rsidR="00072645" w:rsidRPr="00D125E7" w:rsidRDefault="00072645" w:rsidP="00B261B9">
      <w:pPr>
        <w:spacing w:line="240" w:lineRule="auto"/>
        <w:rPr>
          <w:rFonts w:ascii="Arial" w:hAnsi="Arial" w:cs="Arial"/>
        </w:rPr>
      </w:pPr>
    </w:p>
    <w:p w:rsidR="00072645" w:rsidRPr="00D125E7" w:rsidRDefault="00072645" w:rsidP="00B261B9">
      <w:pPr>
        <w:numPr>
          <w:ilvl w:val="0"/>
          <w:numId w:val="2"/>
        </w:numPr>
        <w:spacing w:line="240" w:lineRule="auto"/>
        <w:rPr>
          <w:rFonts w:ascii="Arial" w:hAnsi="Arial" w:cs="Arial"/>
        </w:rPr>
      </w:pPr>
      <w:r w:rsidRPr="00D125E7">
        <w:rPr>
          <w:rFonts w:ascii="Arial" w:hAnsi="Arial" w:cs="Arial"/>
        </w:rPr>
        <w:t>Ley 5/2002, de 19 de junio, donde se establece el sistema integral de la Formación Profesional.</w:t>
      </w:r>
    </w:p>
    <w:p w:rsidR="00072645" w:rsidRPr="00D125E7" w:rsidRDefault="00072645" w:rsidP="00B261B9">
      <w:pPr>
        <w:numPr>
          <w:ilvl w:val="0"/>
          <w:numId w:val="2"/>
        </w:numPr>
        <w:spacing w:line="240" w:lineRule="auto"/>
        <w:rPr>
          <w:rFonts w:ascii="Arial" w:hAnsi="Arial" w:cs="Arial"/>
        </w:rPr>
      </w:pPr>
      <w:r w:rsidRPr="00D125E7">
        <w:rPr>
          <w:rFonts w:ascii="Arial" w:hAnsi="Arial" w:cs="Arial"/>
        </w:rPr>
        <w:t>Ley Orgánica 2/2006, de 3 de mayo, donde se regula la Formación Profesional en el sistema educativo, organizándola en ciclos formativos de grado medio y grado superior.</w:t>
      </w:r>
    </w:p>
    <w:p w:rsidR="00072645" w:rsidRPr="00D125E7" w:rsidRDefault="00072645" w:rsidP="00B261B9">
      <w:pPr>
        <w:numPr>
          <w:ilvl w:val="0"/>
          <w:numId w:val="2"/>
        </w:numPr>
        <w:spacing w:line="240" w:lineRule="auto"/>
        <w:rPr>
          <w:rFonts w:ascii="Arial" w:hAnsi="Arial" w:cs="Arial"/>
        </w:rPr>
      </w:pPr>
      <w:r w:rsidRPr="00D125E7">
        <w:rPr>
          <w:rFonts w:ascii="Arial" w:hAnsi="Arial" w:cs="Arial"/>
        </w:rPr>
        <w:t>Real Decreto 1538/2006, de 15 de diciembre, por el que se establece la ordenación general de la Formación Profesional del sistema educativo, incluyendo los aspectos básicos de la evaluación y efectos de los títulos de Formación Profesional.</w:t>
      </w:r>
    </w:p>
    <w:p w:rsidR="00072645" w:rsidRPr="00D125E7" w:rsidRDefault="00072645" w:rsidP="00B261B9">
      <w:pPr>
        <w:numPr>
          <w:ilvl w:val="0"/>
          <w:numId w:val="2"/>
        </w:numPr>
        <w:spacing w:line="240" w:lineRule="auto"/>
        <w:rPr>
          <w:rFonts w:ascii="Arial" w:hAnsi="Arial" w:cs="Arial"/>
        </w:rPr>
      </w:pPr>
      <w:r w:rsidRPr="00D125E7">
        <w:rPr>
          <w:rFonts w:ascii="Arial" w:hAnsi="Arial" w:cs="Arial"/>
        </w:rPr>
        <w:lastRenderedPageBreak/>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rsidR="000C1E17" w:rsidRPr="00D125E7" w:rsidRDefault="00072645" w:rsidP="00B261B9">
      <w:pPr>
        <w:numPr>
          <w:ilvl w:val="0"/>
          <w:numId w:val="2"/>
        </w:numPr>
        <w:spacing w:line="240" w:lineRule="auto"/>
        <w:rPr>
          <w:rFonts w:ascii="Arial" w:hAnsi="Arial" w:cs="Arial"/>
        </w:rPr>
      </w:pPr>
      <w:r w:rsidRPr="00D125E7">
        <w:rPr>
          <w:rFonts w:ascii="Arial" w:hAnsi="Arial" w:cs="Arial"/>
        </w:rPr>
        <w:t>Orden de 12 de marzo de 2010, de la Consejería de Educación y Ciencia.</w:t>
      </w:r>
    </w:p>
    <w:p w:rsidR="000C1E17" w:rsidRPr="00D125E7" w:rsidRDefault="00072645" w:rsidP="00B261B9">
      <w:pPr>
        <w:numPr>
          <w:ilvl w:val="0"/>
          <w:numId w:val="2"/>
        </w:numPr>
        <w:spacing w:line="240" w:lineRule="auto"/>
        <w:rPr>
          <w:rFonts w:ascii="Arial" w:hAnsi="Arial" w:cs="Arial"/>
        </w:rPr>
      </w:pPr>
      <w:r w:rsidRPr="00D125E7">
        <w:rPr>
          <w:rFonts w:ascii="Arial" w:hAnsi="Arial" w:cs="Arial"/>
        </w:rPr>
        <w:t>Ley 3/2012, de 10 de mayo, de autoridad del profesorado [2012/7512].</w:t>
      </w:r>
    </w:p>
    <w:p w:rsidR="000C1E17" w:rsidRPr="00D125E7" w:rsidRDefault="00B110E6" w:rsidP="00B261B9">
      <w:pPr>
        <w:numPr>
          <w:ilvl w:val="0"/>
          <w:numId w:val="2"/>
        </w:numPr>
        <w:spacing w:line="240" w:lineRule="auto"/>
        <w:rPr>
          <w:rFonts w:ascii="Arial" w:hAnsi="Arial" w:cs="Arial"/>
        </w:rPr>
      </w:pPr>
      <w:r w:rsidRPr="00D125E7">
        <w:rPr>
          <w:rFonts w:ascii="Arial" w:hAnsi="Arial" w:cs="Arial"/>
        </w:rPr>
        <w:t xml:space="preserve">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w:t>
      </w:r>
      <w:r w:rsidR="002453F7" w:rsidRPr="00D125E7">
        <w:rPr>
          <w:rFonts w:ascii="Arial" w:hAnsi="Arial" w:cs="Arial"/>
        </w:rPr>
        <w:t>educativo (</w:t>
      </w:r>
      <w:r w:rsidR="00072645" w:rsidRPr="00D125E7">
        <w:rPr>
          <w:rFonts w:ascii="Arial" w:hAnsi="Arial" w:cs="Arial"/>
        </w:rPr>
        <w:t>BOE de 5/03/2014)</w:t>
      </w:r>
      <w:r w:rsidR="000C1E17" w:rsidRPr="00D125E7">
        <w:rPr>
          <w:rFonts w:ascii="Arial" w:hAnsi="Arial" w:cs="Arial"/>
        </w:rPr>
        <w:t>.</w:t>
      </w:r>
    </w:p>
    <w:p w:rsidR="00CD4AD2" w:rsidRPr="00CD4AD2" w:rsidRDefault="00072645" w:rsidP="00CD4AD2">
      <w:pPr>
        <w:numPr>
          <w:ilvl w:val="0"/>
          <w:numId w:val="2"/>
        </w:numPr>
        <w:autoSpaceDE w:val="0"/>
        <w:autoSpaceDN w:val="0"/>
        <w:adjustRightInd w:val="0"/>
        <w:spacing w:line="240" w:lineRule="auto"/>
        <w:jc w:val="left"/>
        <w:rPr>
          <w:rFonts w:ascii="Arial" w:hAnsi="Arial" w:cs="Arial"/>
          <w:sz w:val="32"/>
        </w:rPr>
      </w:pPr>
      <w:r w:rsidRPr="00CD4AD2">
        <w:rPr>
          <w:rFonts w:ascii="Arial" w:hAnsi="Arial" w:cs="Arial"/>
        </w:rPr>
        <w:t>Decreto 62/2014, de 24/07/2014, por el que se establece el currículo del ciclo formativo de Formación Profesional Básica, correspondiente al Título Profesional Básico en Informática y Comunicaciones, en la Comunidad Autónoma de Castilla-La Mancha.</w:t>
      </w:r>
    </w:p>
    <w:p w:rsidR="00CD4AD2" w:rsidRPr="00CD4AD2" w:rsidRDefault="00CD4AD2" w:rsidP="00CD4AD2">
      <w:pPr>
        <w:numPr>
          <w:ilvl w:val="0"/>
          <w:numId w:val="2"/>
        </w:numPr>
        <w:autoSpaceDE w:val="0"/>
        <w:autoSpaceDN w:val="0"/>
        <w:adjustRightInd w:val="0"/>
        <w:spacing w:line="240" w:lineRule="auto"/>
        <w:jc w:val="left"/>
        <w:rPr>
          <w:rFonts w:ascii="Arial" w:hAnsi="Arial" w:cs="Arial"/>
          <w:sz w:val="32"/>
        </w:rPr>
      </w:pPr>
      <w:r w:rsidRPr="00CD4AD2">
        <w:rPr>
          <w:rFonts w:ascii="Arial" w:hAnsi="Arial" w:cs="Arial"/>
          <w:bCs/>
          <w:szCs w:val="20"/>
        </w:rPr>
        <w:t>Orden de 19/05/2016, de la Consejería de Educación, Cultura y Deportes, por la que se regula la evaluación,</w:t>
      </w:r>
      <w:r>
        <w:rPr>
          <w:rFonts w:ascii="Arial" w:hAnsi="Arial" w:cs="Arial"/>
          <w:bCs/>
          <w:szCs w:val="20"/>
        </w:rPr>
        <w:t xml:space="preserve"> </w:t>
      </w:r>
      <w:r w:rsidRPr="00CD4AD2">
        <w:rPr>
          <w:rFonts w:ascii="Arial" w:hAnsi="Arial" w:cs="Arial"/>
          <w:bCs/>
          <w:szCs w:val="20"/>
        </w:rPr>
        <w:t>promoción y acreditación académica del alumnado de Formación Profesional Básica del sistema educativo en la Comunidad Autónoma de Castilla-La Mancha.</w:t>
      </w:r>
    </w:p>
    <w:p w:rsidR="00072645" w:rsidRPr="00CD4AD2" w:rsidRDefault="00072645" w:rsidP="00B261B9">
      <w:pPr>
        <w:spacing w:line="240" w:lineRule="auto"/>
        <w:rPr>
          <w:rFonts w:ascii="Arial" w:hAnsi="Arial" w:cs="Arial"/>
          <w:sz w:val="32"/>
        </w:rPr>
      </w:pPr>
    </w:p>
    <w:p w:rsidR="00072645" w:rsidRPr="00D125E7" w:rsidRDefault="00072645" w:rsidP="00B261B9">
      <w:pPr>
        <w:pStyle w:val="Ttulo1"/>
        <w:spacing w:line="240" w:lineRule="auto"/>
        <w:rPr>
          <w:sz w:val="24"/>
          <w:szCs w:val="24"/>
        </w:rPr>
      </w:pPr>
      <w:bookmarkStart w:id="5" w:name="_Toc523819753"/>
      <w:bookmarkStart w:id="6" w:name="_Toc37957511"/>
      <w:r w:rsidRPr="00D125E7">
        <w:rPr>
          <w:sz w:val="24"/>
          <w:szCs w:val="24"/>
        </w:rPr>
        <w:t>Ubicación</w:t>
      </w:r>
      <w:bookmarkEnd w:id="5"/>
      <w:bookmarkEnd w:id="6"/>
    </w:p>
    <w:p w:rsidR="00072645" w:rsidRPr="00D125E7" w:rsidRDefault="00072645" w:rsidP="00B261B9">
      <w:pPr>
        <w:spacing w:line="240" w:lineRule="auto"/>
        <w:ind w:firstLine="708"/>
        <w:rPr>
          <w:rFonts w:ascii="Arial" w:hAnsi="Arial" w:cs="Arial"/>
        </w:rPr>
      </w:pPr>
      <w:r w:rsidRPr="00D125E7">
        <w:rPr>
          <w:rFonts w:ascii="Arial" w:hAnsi="Arial" w:cs="Arial"/>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072645" w:rsidRPr="00D125E7" w:rsidRDefault="00072645" w:rsidP="00B261B9">
      <w:pPr>
        <w:spacing w:line="240" w:lineRule="auto"/>
        <w:rPr>
          <w:rFonts w:ascii="Arial" w:hAnsi="Arial" w:cs="Arial"/>
          <w:color w:val="FF0000"/>
        </w:rPr>
      </w:pPr>
    </w:p>
    <w:p w:rsidR="00973F3B" w:rsidRPr="00D125E7" w:rsidRDefault="00973F3B" w:rsidP="00B261B9">
      <w:pPr>
        <w:spacing w:line="240" w:lineRule="auto"/>
        <w:ind w:firstLine="708"/>
        <w:rPr>
          <w:rFonts w:ascii="Arial" w:hAnsi="Arial" w:cs="Arial"/>
        </w:rPr>
      </w:pPr>
      <w:r w:rsidRPr="00D125E7">
        <w:rPr>
          <w:rFonts w:ascii="Arial" w:hAnsi="Arial" w:cs="Arial"/>
        </w:rPr>
        <w:t>El objetivo principal de la Formación Profesional Básica es reducir el abandono temprano de las aulas y facilitar que los alumnos que no quieren seguir estudiando la Educación Secundaria se sigan formando para poder obtener un empleo en un futuro.</w:t>
      </w:r>
    </w:p>
    <w:p w:rsidR="00973F3B" w:rsidRPr="00D125E7" w:rsidRDefault="00973F3B" w:rsidP="00B261B9">
      <w:pPr>
        <w:spacing w:line="240" w:lineRule="auto"/>
        <w:ind w:firstLine="708"/>
        <w:rPr>
          <w:rFonts w:ascii="Arial" w:hAnsi="Arial" w:cs="Arial"/>
        </w:rPr>
      </w:pPr>
      <w:r w:rsidRPr="00D125E7">
        <w:rPr>
          <w:rFonts w:ascii="Arial" w:hAnsi="Arial" w:cs="Arial"/>
        </w:rPr>
        <w:t xml:space="preserve">La Formación Profesional Básica va dirigida a alumnos de entre 15 y 17 años que no hayan terminado la Educación Secundaria Obligatoria (ESO). Uno de los requisitos fundamentales es que el alumno, al menos, haya finalizado los estudios en 2° de la </w:t>
      </w:r>
      <w:r w:rsidR="002453F7" w:rsidRPr="00D125E7">
        <w:rPr>
          <w:rFonts w:ascii="Arial" w:hAnsi="Arial" w:cs="Arial"/>
        </w:rPr>
        <w:t>ESO, además</w:t>
      </w:r>
      <w:r w:rsidRPr="00D125E7">
        <w:rPr>
          <w:rFonts w:ascii="Arial" w:hAnsi="Arial" w:cs="Arial"/>
        </w:rPr>
        <w:t xml:space="preserve">, el alumno debe haber sido propuesto por el </w:t>
      </w:r>
      <w:r w:rsidRPr="00D125E7">
        <w:rPr>
          <w:rFonts w:ascii="Arial" w:hAnsi="Arial" w:cs="Arial"/>
        </w:rPr>
        <w:lastRenderedPageBreak/>
        <w:t>equipo docente a los padres o tutores legales para su incorporación a un ciclo de FP Básica.</w:t>
      </w:r>
    </w:p>
    <w:p w:rsidR="00973F3B" w:rsidRPr="00D125E7" w:rsidRDefault="004C22A8" w:rsidP="00B261B9">
      <w:pPr>
        <w:spacing w:line="240" w:lineRule="auto"/>
        <w:ind w:firstLine="708"/>
        <w:rPr>
          <w:rFonts w:ascii="Arial" w:hAnsi="Arial" w:cs="Arial"/>
        </w:rPr>
      </w:pPr>
      <w:r w:rsidRPr="00D125E7">
        <w:rPr>
          <w:rFonts w:ascii="Arial" w:hAnsi="Arial" w:cs="Arial"/>
        </w:rPr>
        <w:t>E</w:t>
      </w:r>
      <w:r w:rsidR="00973F3B" w:rsidRPr="00D125E7">
        <w:rPr>
          <w:rFonts w:ascii="Arial" w:hAnsi="Arial" w:cs="Arial"/>
        </w:rPr>
        <w:t>l título</w:t>
      </w:r>
      <w:r w:rsidRPr="00D125E7">
        <w:rPr>
          <w:rFonts w:ascii="Arial" w:hAnsi="Arial" w:cs="Arial"/>
        </w:rPr>
        <w:t xml:space="preserve"> que obtienen los alumnos</w:t>
      </w:r>
      <w:r w:rsidR="00973F3B" w:rsidRPr="00D125E7">
        <w:rPr>
          <w:rFonts w:ascii="Arial" w:hAnsi="Arial" w:cs="Arial"/>
        </w:rPr>
        <w:t xml:space="preserve"> tiene valor académico y profesional y validez en todo el territorio nacional. Además, con el título de FP Básica todos los estudiantes pueden acceder a ciclos formativos de grado medio.</w:t>
      </w:r>
    </w:p>
    <w:p w:rsidR="00973F3B" w:rsidRPr="00D125E7" w:rsidRDefault="00A21188" w:rsidP="00B261B9">
      <w:pPr>
        <w:spacing w:line="240" w:lineRule="auto"/>
        <w:ind w:firstLine="708"/>
        <w:rPr>
          <w:rFonts w:ascii="Arial" w:hAnsi="Arial" w:cs="Arial"/>
        </w:rPr>
      </w:pPr>
      <w:r w:rsidRPr="00D125E7">
        <w:rPr>
          <w:rFonts w:ascii="Arial" w:hAnsi="Arial" w:cs="Arial"/>
        </w:rPr>
        <w:t xml:space="preserve">En el instituto </w:t>
      </w:r>
      <w:r w:rsidR="000B1308" w:rsidRPr="00D125E7">
        <w:rPr>
          <w:rFonts w:ascii="Arial" w:hAnsi="Arial" w:cs="Arial"/>
        </w:rPr>
        <w:t>se lleva impartiendo este tipo de estudios desde el curso 2014-2015.</w:t>
      </w:r>
    </w:p>
    <w:p w:rsidR="00A21188" w:rsidRPr="00D125E7" w:rsidRDefault="00A21188" w:rsidP="00B261B9">
      <w:pPr>
        <w:spacing w:line="240" w:lineRule="auto"/>
        <w:ind w:firstLine="708"/>
        <w:rPr>
          <w:rFonts w:ascii="Arial" w:hAnsi="Arial" w:cs="Arial"/>
        </w:rPr>
      </w:pPr>
      <w:r w:rsidRPr="00D125E7">
        <w:rPr>
          <w:rFonts w:ascii="Arial" w:hAnsi="Arial" w:cs="Arial"/>
        </w:rPr>
        <w:t xml:space="preserve">En general el tipo de alumnado que accede a estos cursos es casi el mismo que accedía a los cursos de PCPI, es decir jóvenes en riesgo de exclusión formativa, cultural y socioemocional, necesitados de </w:t>
      </w:r>
      <w:r w:rsidR="002453F7" w:rsidRPr="00D125E7">
        <w:rPr>
          <w:rFonts w:ascii="Arial" w:hAnsi="Arial" w:cs="Arial"/>
        </w:rPr>
        <w:t>unas medidas</w:t>
      </w:r>
      <w:r w:rsidRPr="00D125E7">
        <w:rPr>
          <w:rFonts w:ascii="Arial" w:hAnsi="Arial" w:cs="Arial"/>
        </w:rPr>
        <w:t xml:space="preserve"> específicas para aprender. Suelen proceder de situaciones de fracaso, abandono o sobreprotección mostrando una actitud de indefensión aprendida para enfrentarse a la formación, a la búsqueda de empleo y </w:t>
      </w:r>
      <w:r w:rsidR="002453F7" w:rsidRPr="00D125E7">
        <w:rPr>
          <w:rFonts w:ascii="Arial" w:hAnsi="Arial" w:cs="Arial"/>
        </w:rPr>
        <w:t>al mundo</w:t>
      </w:r>
      <w:r w:rsidRPr="00D125E7">
        <w:rPr>
          <w:rFonts w:ascii="Arial" w:hAnsi="Arial" w:cs="Arial"/>
        </w:rPr>
        <w:t xml:space="preserve"> adulto en general, muchos de ellos abandonan antes de finalizar el primer curso</w:t>
      </w:r>
      <w:r w:rsidR="00DE3C59" w:rsidRPr="00D125E7">
        <w:rPr>
          <w:rFonts w:ascii="Arial" w:hAnsi="Arial" w:cs="Arial"/>
        </w:rPr>
        <w:t>, de forma que los segundos cursos suelen estar formados por pocos alumnos</w:t>
      </w:r>
      <w:r w:rsidR="007F0AF8" w:rsidRPr="00D125E7">
        <w:rPr>
          <w:rFonts w:ascii="Arial" w:hAnsi="Arial" w:cs="Arial"/>
        </w:rPr>
        <w:t>.</w:t>
      </w:r>
    </w:p>
    <w:p w:rsidR="00BA5D40" w:rsidRPr="00D125E7" w:rsidRDefault="00973F3B" w:rsidP="00B261B9">
      <w:pPr>
        <w:spacing w:line="240" w:lineRule="auto"/>
        <w:rPr>
          <w:rFonts w:ascii="Arial" w:hAnsi="Arial" w:cs="Arial"/>
        </w:rPr>
      </w:pPr>
      <w:r w:rsidRPr="00D125E7">
        <w:rPr>
          <w:rFonts w:ascii="Arial" w:hAnsi="Arial" w:cs="Arial"/>
        </w:rPr>
        <w:tab/>
      </w:r>
    </w:p>
    <w:p w:rsidR="002B5EDB" w:rsidRPr="00D125E7" w:rsidRDefault="00072645" w:rsidP="00B261B9">
      <w:pPr>
        <w:spacing w:line="240" w:lineRule="auto"/>
        <w:rPr>
          <w:rFonts w:ascii="Arial" w:hAnsi="Arial" w:cs="Arial"/>
        </w:rPr>
      </w:pPr>
      <w:r w:rsidRPr="00D125E7">
        <w:rPr>
          <w:rFonts w:ascii="Arial" w:hAnsi="Arial" w:cs="Arial"/>
        </w:rPr>
        <w:t xml:space="preserve">El Departamento de Informática dispone </w:t>
      </w:r>
      <w:r w:rsidR="002B5EDB" w:rsidRPr="00D125E7">
        <w:rPr>
          <w:rFonts w:ascii="Arial" w:hAnsi="Arial" w:cs="Arial"/>
        </w:rPr>
        <w:t>de las siguientes aulas:</w:t>
      </w:r>
    </w:p>
    <w:p w:rsidR="002B5EDB" w:rsidRPr="00D125E7" w:rsidRDefault="002B5EDB" w:rsidP="00AD171D">
      <w:pPr>
        <w:numPr>
          <w:ilvl w:val="0"/>
          <w:numId w:val="10"/>
        </w:numPr>
        <w:spacing w:line="240" w:lineRule="auto"/>
        <w:rPr>
          <w:rFonts w:ascii="Arial" w:hAnsi="Arial" w:cs="Arial"/>
          <w:b/>
          <w:u w:val="single"/>
        </w:rPr>
      </w:pPr>
      <w:r w:rsidRPr="00D125E7">
        <w:rPr>
          <w:rFonts w:ascii="Arial" w:hAnsi="Arial" w:cs="Arial"/>
          <w:b/>
          <w:u w:val="single"/>
        </w:rPr>
        <w:t>Aulas para ciclos:</w:t>
      </w:r>
    </w:p>
    <w:p w:rsidR="002B5EDB" w:rsidRPr="00D125E7" w:rsidRDefault="002B5EDB" w:rsidP="00AD171D">
      <w:pPr>
        <w:numPr>
          <w:ilvl w:val="1"/>
          <w:numId w:val="10"/>
        </w:numPr>
        <w:spacing w:line="240" w:lineRule="auto"/>
        <w:rPr>
          <w:rFonts w:ascii="Arial" w:hAnsi="Arial" w:cs="Arial"/>
        </w:rPr>
      </w:pPr>
      <w:r w:rsidRPr="00D125E7">
        <w:rPr>
          <w:rFonts w:ascii="Arial" w:hAnsi="Arial" w:cs="Arial"/>
        </w:rPr>
        <w:t>Formado por 6</w:t>
      </w:r>
      <w:r w:rsidR="00072645" w:rsidRPr="00D125E7">
        <w:rPr>
          <w:rFonts w:ascii="Arial" w:hAnsi="Arial" w:cs="Arial"/>
        </w:rPr>
        <w:t xml:space="preserve"> aulas</w:t>
      </w:r>
      <w:r w:rsidR="00664CBB" w:rsidRPr="00D125E7">
        <w:rPr>
          <w:rFonts w:ascii="Arial" w:hAnsi="Arial" w:cs="Arial"/>
        </w:rPr>
        <w:t xml:space="preserve"> situada</w:t>
      </w:r>
      <w:r w:rsidRPr="00D125E7">
        <w:rPr>
          <w:rFonts w:ascii="Arial" w:hAnsi="Arial" w:cs="Arial"/>
        </w:rPr>
        <w:t>s en el aulario</w:t>
      </w:r>
      <w:r w:rsidR="00072645" w:rsidRPr="00D125E7">
        <w:rPr>
          <w:rFonts w:ascii="Arial" w:hAnsi="Arial" w:cs="Arial"/>
        </w:rPr>
        <w:t xml:space="preserve"> en las que se imparten los seis cursos de Formación Profesional (dos aulas para el ciclo de SMR, dos para el ciclo de ASIR y dos para el ciclo de DAW) de aproximadamente 50 metros cuadrados cada una de ellas.</w:t>
      </w:r>
    </w:p>
    <w:p w:rsidR="002B5EDB" w:rsidRPr="00D125E7" w:rsidRDefault="00072645" w:rsidP="00AD171D">
      <w:pPr>
        <w:numPr>
          <w:ilvl w:val="1"/>
          <w:numId w:val="10"/>
        </w:numPr>
        <w:spacing w:line="240" w:lineRule="auto"/>
        <w:rPr>
          <w:rFonts w:ascii="Arial" w:hAnsi="Arial" w:cs="Arial"/>
        </w:rPr>
      </w:pPr>
      <w:r w:rsidRPr="00D125E7">
        <w:rPr>
          <w:rFonts w:ascii="Arial" w:hAnsi="Arial" w:cs="Arial"/>
        </w:rPr>
        <w:t>El tamaño de las aulas no es el adecuado para realizar clases teóricas y prácticas cuando el grupo de alumnos es superior a 26 alumnos.</w:t>
      </w:r>
    </w:p>
    <w:p w:rsidR="002B5EDB" w:rsidRPr="00D125E7" w:rsidRDefault="00F257C8" w:rsidP="00AD171D">
      <w:pPr>
        <w:numPr>
          <w:ilvl w:val="1"/>
          <w:numId w:val="10"/>
        </w:numPr>
        <w:spacing w:line="240" w:lineRule="auto"/>
        <w:rPr>
          <w:rFonts w:ascii="Arial" w:hAnsi="Arial" w:cs="Arial"/>
        </w:rPr>
      </w:pPr>
      <w:r w:rsidRPr="00D125E7">
        <w:rPr>
          <w:rFonts w:ascii="Arial" w:hAnsi="Arial" w:cs="Arial"/>
        </w:rPr>
        <w:t>Para el grupo E-</w:t>
      </w:r>
      <w:proofErr w:type="spellStart"/>
      <w:r w:rsidRPr="00D125E7">
        <w:rPr>
          <w:rFonts w:ascii="Arial" w:hAnsi="Arial" w:cs="Arial"/>
        </w:rPr>
        <w:t>learning</w:t>
      </w:r>
      <w:proofErr w:type="spellEnd"/>
      <w:r w:rsidR="008C3BBD" w:rsidRPr="00D125E7">
        <w:rPr>
          <w:rFonts w:ascii="Arial" w:hAnsi="Arial" w:cs="Arial"/>
        </w:rPr>
        <w:t xml:space="preserve">, no será necesaria </w:t>
      </w:r>
      <w:r w:rsidR="00DA44E0" w:rsidRPr="00D125E7">
        <w:rPr>
          <w:rFonts w:ascii="Arial" w:hAnsi="Arial" w:cs="Arial"/>
        </w:rPr>
        <w:t>la utilización de ningún aula, pero si sería útil que</w:t>
      </w:r>
      <w:r w:rsidR="008C3BBD" w:rsidRPr="00D125E7">
        <w:rPr>
          <w:rFonts w:ascii="Arial" w:hAnsi="Arial" w:cs="Arial"/>
        </w:rPr>
        <w:t xml:space="preserve"> el profesor </w:t>
      </w:r>
      <w:r w:rsidR="00DA44E0" w:rsidRPr="00D125E7">
        <w:rPr>
          <w:rFonts w:ascii="Arial" w:hAnsi="Arial" w:cs="Arial"/>
        </w:rPr>
        <w:t>pudiera tener una sala disponible con conexión a Internet donde pudiera trabajar.</w:t>
      </w:r>
    </w:p>
    <w:p w:rsidR="002B5EDB" w:rsidRPr="00D125E7" w:rsidRDefault="002B5EDB" w:rsidP="00AD171D">
      <w:pPr>
        <w:numPr>
          <w:ilvl w:val="0"/>
          <w:numId w:val="10"/>
        </w:numPr>
        <w:spacing w:line="240" w:lineRule="auto"/>
        <w:rPr>
          <w:rFonts w:ascii="Arial" w:hAnsi="Arial" w:cs="Arial"/>
          <w:b/>
          <w:u w:val="single"/>
        </w:rPr>
      </w:pPr>
      <w:r w:rsidRPr="00D125E7">
        <w:rPr>
          <w:rFonts w:ascii="Arial" w:hAnsi="Arial" w:cs="Arial"/>
          <w:b/>
          <w:u w:val="single"/>
        </w:rPr>
        <w:t xml:space="preserve">Aulas </w:t>
      </w:r>
      <w:proofErr w:type="spellStart"/>
      <w:r w:rsidRPr="00D125E7">
        <w:rPr>
          <w:rFonts w:ascii="Arial" w:hAnsi="Arial" w:cs="Arial"/>
          <w:b/>
          <w:u w:val="single"/>
        </w:rPr>
        <w:t>Althia</w:t>
      </w:r>
      <w:proofErr w:type="spellEnd"/>
    </w:p>
    <w:p w:rsidR="002B5EDB" w:rsidRPr="00D125E7" w:rsidRDefault="00072645" w:rsidP="00AD171D">
      <w:pPr>
        <w:numPr>
          <w:ilvl w:val="1"/>
          <w:numId w:val="10"/>
        </w:numPr>
        <w:spacing w:line="240" w:lineRule="auto"/>
        <w:rPr>
          <w:rFonts w:ascii="Arial" w:hAnsi="Arial" w:cs="Arial"/>
        </w:rPr>
      </w:pPr>
      <w:r w:rsidRPr="00D125E7">
        <w:rPr>
          <w:rFonts w:ascii="Arial" w:hAnsi="Arial" w:cs="Arial"/>
        </w:rPr>
        <w:t xml:space="preserve"> La asignatura de Bachillerato y de la ESO se imparte</w:t>
      </w:r>
      <w:r w:rsidR="002B5EDB" w:rsidRPr="00D125E7">
        <w:rPr>
          <w:rFonts w:ascii="Arial" w:hAnsi="Arial" w:cs="Arial"/>
        </w:rPr>
        <w:t xml:space="preserve"> en las aulas </w:t>
      </w:r>
      <w:proofErr w:type="spellStart"/>
      <w:r w:rsidR="002B5EDB" w:rsidRPr="00D125E7">
        <w:rPr>
          <w:rFonts w:ascii="Arial" w:hAnsi="Arial" w:cs="Arial"/>
        </w:rPr>
        <w:t>Althia</w:t>
      </w:r>
      <w:proofErr w:type="spellEnd"/>
      <w:r w:rsidR="002B5EDB" w:rsidRPr="00D125E7">
        <w:rPr>
          <w:rFonts w:ascii="Arial" w:hAnsi="Arial" w:cs="Arial"/>
        </w:rPr>
        <w:t xml:space="preserve"> del centro</w:t>
      </w:r>
    </w:p>
    <w:p w:rsidR="002B5EDB" w:rsidRPr="00D125E7" w:rsidRDefault="002B5EDB" w:rsidP="00B261B9">
      <w:pPr>
        <w:spacing w:line="240" w:lineRule="auto"/>
        <w:ind w:left="1788"/>
        <w:rPr>
          <w:rFonts w:ascii="Arial" w:hAnsi="Arial" w:cs="Arial"/>
        </w:rPr>
      </w:pPr>
    </w:p>
    <w:p w:rsidR="002B5EDB" w:rsidRPr="00D125E7" w:rsidRDefault="002B5EDB" w:rsidP="00AD171D">
      <w:pPr>
        <w:numPr>
          <w:ilvl w:val="0"/>
          <w:numId w:val="10"/>
        </w:numPr>
        <w:spacing w:line="240" w:lineRule="auto"/>
        <w:rPr>
          <w:rFonts w:ascii="Arial" w:hAnsi="Arial" w:cs="Arial"/>
          <w:b/>
          <w:u w:val="single"/>
        </w:rPr>
      </w:pPr>
      <w:r w:rsidRPr="00D125E7">
        <w:rPr>
          <w:rFonts w:ascii="Arial" w:hAnsi="Arial" w:cs="Arial"/>
          <w:b/>
          <w:u w:val="single"/>
        </w:rPr>
        <w:t>Aulas para FP Básica</w:t>
      </w:r>
    </w:p>
    <w:p w:rsidR="00072645" w:rsidRPr="00D125E7" w:rsidRDefault="002B5EDB" w:rsidP="00AD171D">
      <w:pPr>
        <w:numPr>
          <w:ilvl w:val="1"/>
          <w:numId w:val="10"/>
        </w:numPr>
        <w:spacing w:line="240" w:lineRule="auto"/>
        <w:rPr>
          <w:rFonts w:ascii="Arial" w:hAnsi="Arial" w:cs="Arial"/>
        </w:rPr>
      </w:pPr>
      <w:r w:rsidRPr="00D125E7">
        <w:rPr>
          <w:rFonts w:ascii="Arial" w:hAnsi="Arial" w:cs="Arial"/>
        </w:rPr>
        <w:t>L</w:t>
      </w:r>
      <w:r w:rsidR="00072645" w:rsidRPr="00D125E7">
        <w:rPr>
          <w:rFonts w:ascii="Arial" w:hAnsi="Arial" w:cs="Arial"/>
        </w:rPr>
        <w:t>a formación básica se imparte en otra aula independiente de los ciclos.</w:t>
      </w:r>
    </w:p>
    <w:p w:rsidR="002B5EDB" w:rsidRPr="00D125E7" w:rsidRDefault="002B5EDB" w:rsidP="00AD171D">
      <w:pPr>
        <w:numPr>
          <w:ilvl w:val="1"/>
          <w:numId w:val="10"/>
        </w:numPr>
        <w:spacing w:line="240" w:lineRule="auto"/>
        <w:rPr>
          <w:rFonts w:ascii="Arial" w:hAnsi="Arial" w:cs="Arial"/>
        </w:rPr>
      </w:pPr>
      <w:r w:rsidRPr="00D125E7">
        <w:rPr>
          <w:rFonts w:ascii="Arial" w:hAnsi="Arial" w:cs="Arial"/>
        </w:rPr>
        <w:t>El aula de primero está en la planta baja del aulario</w:t>
      </w:r>
    </w:p>
    <w:p w:rsidR="002B5EDB" w:rsidRPr="00D125E7" w:rsidRDefault="002B5EDB" w:rsidP="00AD171D">
      <w:pPr>
        <w:numPr>
          <w:ilvl w:val="1"/>
          <w:numId w:val="10"/>
        </w:numPr>
        <w:spacing w:line="240" w:lineRule="auto"/>
        <w:rPr>
          <w:rFonts w:ascii="Arial" w:hAnsi="Arial" w:cs="Arial"/>
        </w:rPr>
      </w:pPr>
      <w:r w:rsidRPr="00D125E7">
        <w:rPr>
          <w:rFonts w:ascii="Arial" w:hAnsi="Arial" w:cs="Arial"/>
        </w:rPr>
        <w:t xml:space="preserve">El aula de segundo está en el edificio principal del instituto, </w:t>
      </w:r>
      <w:r w:rsidR="002453F7" w:rsidRPr="00D125E7">
        <w:rPr>
          <w:rFonts w:ascii="Arial" w:hAnsi="Arial" w:cs="Arial"/>
        </w:rPr>
        <w:t>un aula situada</w:t>
      </w:r>
      <w:r w:rsidRPr="00D125E7">
        <w:rPr>
          <w:rFonts w:ascii="Arial" w:hAnsi="Arial" w:cs="Arial"/>
        </w:rPr>
        <w:t xml:space="preserve"> entre las dos aulas del </w:t>
      </w:r>
      <w:proofErr w:type="spellStart"/>
      <w:r w:rsidRPr="00D125E7">
        <w:rPr>
          <w:rFonts w:ascii="Arial" w:hAnsi="Arial" w:cs="Arial"/>
        </w:rPr>
        <w:t>Althia</w:t>
      </w:r>
      <w:proofErr w:type="spellEnd"/>
    </w:p>
    <w:p w:rsidR="00072645" w:rsidRPr="00D125E7" w:rsidRDefault="00072645" w:rsidP="00B261B9">
      <w:pPr>
        <w:spacing w:line="240" w:lineRule="auto"/>
        <w:rPr>
          <w:rFonts w:ascii="Arial" w:hAnsi="Arial" w:cs="Arial"/>
        </w:rPr>
      </w:pPr>
    </w:p>
    <w:p w:rsidR="006E6BA8" w:rsidRPr="00D125E7" w:rsidRDefault="00704F0B" w:rsidP="00B261B9">
      <w:pPr>
        <w:spacing w:line="240" w:lineRule="auto"/>
        <w:ind w:firstLine="708"/>
        <w:rPr>
          <w:rFonts w:ascii="Arial" w:hAnsi="Arial" w:cs="Arial"/>
        </w:rPr>
      </w:pPr>
      <w:r w:rsidRPr="00D125E7">
        <w:rPr>
          <w:rFonts w:ascii="Arial" w:hAnsi="Arial" w:cs="Arial"/>
        </w:rPr>
        <w:t xml:space="preserve">En la mayoría de las aulas </w:t>
      </w:r>
      <w:r w:rsidR="00072645" w:rsidRPr="00D125E7">
        <w:rPr>
          <w:rFonts w:ascii="Arial" w:hAnsi="Arial" w:cs="Arial"/>
        </w:rPr>
        <w:t>debido al gran número de alumnos matriculados en algunos cursos (principalmente en</w:t>
      </w:r>
      <w:r w:rsidRPr="00D125E7">
        <w:rPr>
          <w:rFonts w:ascii="Arial" w:hAnsi="Arial" w:cs="Arial"/>
        </w:rPr>
        <w:t xml:space="preserve"> los cursos de primero), las</w:t>
      </w:r>
      <w:r w:rsidR="00072645" w:rsidRPr="00D125E7">
        <w:rPr>
          <w:rFonts w:ascii="Arial" w:hAnsi="Arial" w:cs="Arial"/>
        </w:rPr>
        <w:t xml:space="preserve"> aulas </w:t>
      </w:r>
      <w:r w:rsidRPr="00D125E7">
        <w:rPr>
          <w:rFonts w:ascii="Arial" w:hAnsi="Arial" w:cs="Arial"/>
        </w:rPr>
        <w:t xml:space="preserve">están formadas por </w:t>
      </w:r>
      <w:r w:rsidR="00072645" w:rsidRPr="00D125E7">
        <w:rPr>
          <w:rFonts w:ascii="Arial" w:hAnsi="Arial" w:cs="Arial"/>
        </w:rPr>
        <w:t xml:space="preserve">hileras de ordenadores para intentar aprovechar el </w:t>
      </w:r>
      <w:r w:rsidR="00072645" w:rsidRPr="00D125E7">
        <w:rPr>
          <w:rFonts w:ascii="Arial" w:hAnsi="Arial" w:cs="Arial"/>
        </w:rPr>
        <w:lastRenderedPageBreak/>
        <w:t>espacio de</w:t>
      </w:r>
      <w:r w:rsidRPr="00D125E7">
        <w:rPr>
          <w:rFonts w:ascii="Arial" w:hAnsi="Arial" w:cs="Arial"/>
        </w:rPr>
        <w:t xml:space="preserve"> la</w:t>
      </w:r>
      <w:r w:rsidR="00072645" w:rsidRPr="00D125E7">
        <w:rPr>
          <w:rFonts w:ascii="Arial" w:hAnsi="Arial" w:cs="Arial"/>
        </w:rPr>
        <w:t xml:space="preserve"> forma </w:t>
      </w:r>
      <w:r w:rsidRPr="00D125E7">
        <w:rPr>
          <w:rFonts w:ascii="Arial" w:hAnsi="Arial" w:cs="Arial"/>
        </w:rPr>
        <w:t xml:space="preserve">más </w:t>
      </w:r>
      <w:r w:rsidR="00072645" w:rsidRPr="00D125E7">
        <w:rPr>
          <w:rFonts w:ascii="Arial" w:hAnsi="Arial" w:cs="Arial"/>
        </w:rPr>
        <w:t>óptima</w:t>
      </w:r>
      <w:r w:rsidRPr="00D125E7">
        <w:rPr>
          <w:rFonts w:ascii="Arial" w:hAnsi="Arial" w:cs="Arial"/>
        </w:rPr>
        <w:t xml:space="preserve"> posible</w:t>
      </w:r>
      <w:r w:rsidR="00072645" w:rsidRPr="00D125E7">
        <w:rPr>
          <w:rFonts w:ascii="Arial" w:hAnsi="Arial" w:cs="Arial"/>
        </w:rPr>
        <w:t>.</w:t>
      </w:r>
      <w:r w:rsidR="006E6BA8" w:rsidRPr="00D125E7">
        <w:rPr>
          <w:rFonts w:ascii="Arial" w:hAnsi="Arial" w:cs="Arial"/>
        </w:rPr>
        <w:t xml:space="preserve"> </w:t>
      </w:r>
      <w:r w:rsidR="00927AC4" w:rsidRPr="00D125E7">
        <w:rPr>
          <w:rFonts w:ascii="Arial" w:hAnsi="Arial" w:cs="Arial"/>
        </w:rPr>
        <w:t>Aunque en algunos casos cuando hay poco</w:t>
      </w:r>
      <w:r w:rsidR="00FD6C33" w:rsidRPr="00D125E7">
        <w:rPr>
          <w:rFonts w:ascii="Arial" w:hAnsi="Arial" w:cs="Arial"/>
        </w:rPr>
        <w:t>s</w:t>
      </w:r>
      <w:r w:rsidR="00927AC4" w:rsidRPr="00D125E7">
        <w:rPr>
          <w:rFonts w:ascii="Arial" w:hAnsi="Arial" w:cs="Arial"/>
        </w:rPr>
        <w:t xml:space="preserve"> alumnos es posible distribuirlas</w:t>
      </w:r>
      <w:r w:rsidR="006E6BA8" w:rsidRPr="00D125E7">
        <w:rPr>
          <w:rFonts w:ascii="Arial" w:hAnsi="Arial" w:cs="Arial"/>
        </w:rPr>
        <w:t xml:space="preserve"> en</w:t>
      </w:r>
      <w:r w:rsidR="00927AC4" w:rsidRPr="00D125E7">
        <w:rPr>
          <w:rFonts w:ascii="Arial" w:hAnsi="Arial" w:cs="Arial"/>
        </w:rPr>
        <w:t xml:space="preserve"> forma de</w:t>
      </w:r>
      <w:r w:rsidR="006E6BA8" w:rsidRPr="00D125E7">
        <w:rPr>
          <w:rFonts w:ascii="Arial" w:hAnsi="Arial" w:cs="Arial"/>
        </w:rPr>
        <w:t xml:space="preserve"> U para realizar las clases prácticas, permitiendo un control visual rápido de los ordenadores por parte del profesor, y en el centro de la clase </w:t>
      </w:r>
      <w:r w:rsidR="00927AC4" w:rsidRPr="00D125E7">
        <w:rPr>
          <w:rFonts w:ascii="Arial" w:hAnsi="Arial" w:cs="Arial"/>
        </w:rPr>
        <w:t>disponer</w:t>
      </w:r>
      <w:r w:rsidR="006E6BA8" w:rsidRPr="00D125E7">
        <w:rPr>
          <w:rFonts w:ascii="Arial" w:hAnsi="Arial" w:cs="Arial"/>
        </w:rPr>
        <w:t xml:space="preserve"> de mesas adicionales para realizar las clases teóricas.</w:t>
      </w:r>
    </w:p>
    <w:p w:rsidR="00072645" w:rsidRPr="00D125E7" w:rsidRDefault="002D50D2" w:rsidP="00B261B9">
      <w:pPr>
        <w:spacing w:line="240" w:lineRule="auto"/>
        <w:ind w:firstLine="708"/>
        <w:rPr>
          <w:rFonts w:ascii="Arial" w:hAnsi="Arial" w:cs="Arial"/>
        </w:rPr>
      </w:pPr>
      <w:r w:rsidRPr="00D125E7">
        <w:rPr>
          <w:rFonts w:ascii="Arial" w:hAnsi="Arial" w:cs="Arial"/>
        </w:rPr>
        <w:t>Dado el carácter práctico del módulo, el aula dispone de material para realizar las diversas actividades con cableado y dispositivos de red para poder compaginar la teoría, con el uso de ordenador y las prácticas con materiales de red.</w:t>
      </w:r>
    </w:p>
    <w:p w:rsidR="00072645" w:rsidRPr="00D125E7" w:rsidRDefault="00072645" w:rsidP="00B261B9">
      <w:pPr>
        <w:spacing w:line="240" w:lineRule="auto"/>
        <w:rPr>
          <w:rFonts w:ascii="Arial" w:hAnsi="Arial" w:cs="Arial"/>
        </w:rPr>
      </w:pPr>
    </w:p>
    <w:p w:rsidR="00072645" w:rsidRPr="00D125E7" w:rsidRDefault="00072645" w:rsidP="00B261B9">
      <w:pPr>
        <w:pStyle w:val="Ttulo1"/>
        <w:spacing w:line="240" w:lineRule="auto"/>
        <w:rPr>
          <w:sz w:val="24"/>
          <w:szCs w:val="24"/>
        </w:rPr>
      </w:pPr>
      <w:bookmarkStart w:id="7" w:name="_Toc523819754"/>
      <w:bookmarkStart w:id="8" w:name="_Toc37957512"/>
      <w:r w:rsidRPr="00D125E7">
        <w:rPr>
          <w:sz w:val="24"/>
          <w:szCs w:val="24"/>
        </w:rPr>
        <w:t>Resultados del aprendizaje/Objetivos</w:t>
      </w:r>
      <w:bookmarkEnd w:id="7"/>
      <w:bookmarkEnd w:id="8"/>
      <w:r w:rsidRPr="00D125E7">
        <w:rPr>
          <w:sz w:val="24"/>
          <w:szCs w:val="24"/>
        </w:rPr>
        <w:t xml:space="preserve"> </w:t>
      </w:r>
    </w:p>
    <w:p w:rsidR="00072645" w:rsidRPr="00D125E7" w:rsidRDefault="00072645" w:rsidP="00B261B9">
      <w:pPr>
        <w:spacing w:line="240" w:lineRule="auto"/>
        <w:ind w:firstLine="576"/>
        <w:rPr>
          <w:rFonts w:ascii="Arial" w:hAnsi="Arial" w:cs="Arial"/>
        </w:rPr>
      </w:pPr>
      <w:r w:rsidRPr="00D125E7">
        <w:rPr>
          <w:rFonts w:ascii="Arial" w:hAnsi="Arial" w:cs="Arial"/>
        </w:rPr>
        <w:t>Son objetivos comunes los descritos en el Proyecto educativo del centro, en los que respecta a la convivencia, integración, trabajo en equipo y respeto mutuo entre los integrantes de la comunidad docente.</w:t>
      </w:r>
    </w:p>
    <w:p w:rsidR="00072645" w:rsidRPr="00D125E7" w:rsidRDefault="00072645" w:rsidP="00B261B9">
      <w:pPr>
        <w:pStyle w:val="Ttulo2"/>
        <w:spacing w:line="240" w:lineRule="auto"/>
        <w:rPr>
          <w:sz w:val="24"/>
          <w:szCs w:val="24"/>
        </w:rPr>
      </w:pPr>
      <w:bookmarkStart w:id="9" w:name="_Toc523819755"/>
      <w:bookmarkStart w:id="10" w:name="_Toc37957513"/>
      <w:r w:rsidRPr="00D125E7">
        <w:rPr>
          <w:sz w:val="24"/>
          <w:szCs w:val="24"/>
        </w:rPr>
        <w:t>Objetivos comunes del ciclo formativo (Unidades de competencia)</w:t>
      </w:r>
      <w:bookmarkEnd w:id="9"/>
      <w:bookmarkEnd w:id="10"/>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Identificar y organizar los componentes físicos y lógicos que conforman un sistema microinformático y/o red de transmisión de datos clasificándolos de acuerdo a su función para acopiarlos según su finalidad.</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Ensamblar y conectar componentes y periféricos utilizando las herramientas adecuadas, aplicando procedimientos y normas, para montar sistemas microinformáticos y redes.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Aplicar técnicas de localización de averías sencillas en los sistemas y equipos informáticos siguiendo pautas establecidas para mantener sistemas microinformáticos y redes locales.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Sustituir y ajustar componentes físicos y lógicos para mantener sistemas microinformáticos y redes locales.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Interpretar y aplicar las instrucciones de catálogos de fabricantes de equipos y sistemas para transportar y almacenar elementos y equipos de los sistemas informáticos y redes.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Identificar y aplicar técnicas de verificación en el montaje y el mantenimiento siguiendo pautas establecidas para realizar comprobaciones rutinarias.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Ubicar y fijar canalizaciones y demás elementos de una red local cableada, inalámbrica o mixta, aplicando procedimientos de montaje y protocolos de calidad y seguridad, para instalar y configurar redes locales.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Aplicar técnicas de preparado, conformado y guiado de cables, preparando los espacios y manejando equipos y herramientas para tender el cableado en redes de datos.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lastRenderedPageBreak/>
        <w:t>Reconocer las herramientas del sistema operativo y periféricos manejándolas para realizar configuraciones y resolver problemas de acuerdo a las instrucciones del fabricante.</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Elaborar y modificar informes sencillos y fichas de trabajo para manejar aplicaciones ofimáticas de procesadores de texto.</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Desarrollar habilidades para formular, plantear, interpretar y resolver problemas aplicar el razonamiento de cálculo matemático para desenvolverse en la sociedad, en el entorno laboral y gestionar sus recursos económicos.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Desarrollar las destrezas básicas de las fuentes de información utilizando con sentido crítico las tecnologías de la información y de la comunicación para obtener y comunicar información en el entorno personal, social o profesional.</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Desarrollar habilidades lingüísticas básicas en lengua extranjera para comunicarse de forma oral y escrita en situaciones habituales y predecibles de la vida cotidiana y profesional.</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Reconocer causas y rasgos propios de fenómenos y acontecimientos contemporáneos, evolución histórica, distribución geográfica para explicar las características propias de las sociedades contemporáneas.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lastRenderedPageBreak/>
        <w:t>Desarrollar valores y hábitos de comportamiento basados en principios democráticos, aplicándolos en sus relaciones sociales habituales y en la resolución pacífica de los conflictos.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Comparar y seleccionar recursos y ofertas formativas existentes para el aprendizaje a lo largo de la vida para adaptarse a las nuevas situaciones laborales y personales.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Desarrollar la iniciativa, la creatividad y el espíritu emprendedor, así como la confianza en sí mismo, la participación y el espíritu crítico para resolver situaciones e incidencias tanto de la actividad profesional como de la personal.</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Desarrollar trabajos en equipo, asumiendo sus deberes, respetando a los demás y cooperando con ellos, actuando con tolerancia y respeto a los demás para la realización eficaz de las tareas y como medio de desarrollo personal.</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Utilizar las tecnologías de la información y de la comunicación para informarse, comunicarse, aprender y facilitarse las tareas laborales.</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Relacionar los riesgos laborales y ambientales con la actividad laboral con el propósito de utilizar las medidas preventivas correspondientes para la protección personal, evitando daños a las demás personas y en el medio ambiente.</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Desarrollar las técnicas de su actividad profesional asegurando la eficacia y la calidad en su trabajo, proponiendo, si procede, mejoras en las actividades de trabajo.</w:t>
      </w:r>
    </w:p>
    <w:p w:rsidR="007A1B40" w:rsidRPr="00D125E7" w:rsidRDefault="007A1B40" w:rsidP="00AD171D">
      <w:pPr>
        <w:numPr>
          <w:ilvl w:val="0"/>
          <w:numId w:val="11"/>
        </w:numPr>
        <w:spacing w:line="240" w:lineRule="auto"/>
        <w:rPr>
          <w:rFonts w:ascii="Arial" w:hAnsi="Arial" w:cs="Arial"/>
        </w:rPr>
      </w:pPr>
      <w:r w:rsidRPr="00D125E7">
        <w:rPr>
          <w:rFonts w:ascii="Arial" w:hAnsi="Arial" w:cs="Arial"/>
        </w:rPr>
        <w:t>Reconocer sus derechos y deberes como agente activo en la sociedad, teniendo en cuenta el marco legal que regula las condiciones sociales y laborales para participar como ciudadano democrático.</w:t>
      </w:r>
    </w:p>
    <w:p w:rsidR="00B110E6" w:rsidRPr="00D125E7" w:rsidRDefault="00B110E6" w:rsidP="00B261B9">
      <w:pPr>
        <w:spacing w:line="240" w:lineRule="auto"/>
        <w:rPr>
          <w:rFonts w:ascii="Arial" w:hAnsi="Arial" w:cs="Arial"/>
          <w:color w:val="FF0000"/>
        </w:rPr>
      </w:pPr>
    </w:p>
    <w:p w:rsidR="00072645" w:rsidRPr="00D125E7" w:rsidRDefault="00072645" w:rsidP="00B261B9">
      <w:pPr>
        <w:pStyle w:val="Ttulo2"/>
        <w:spacing w:line="240" w:lineRule="auto"/>
        <w:rPr>
          <w:sz w:val="24"/>
          <w:szCs w:val="24"/>
        </w:rPr>
      </w:pPr>
      <w:bookmarkStart w:id="11" w:name="_Toc523819756"/>
      <w:bookmarkStart w:id="12" w:name="_Toc37957514"/>
      <w:r w:rsidRPr="00D125E7">
        <w:rPr>
          <w:sz w:val="24"/>
          <w:szCs w:val="24"/>
        </w:rPr>
        <w:t>Objetivos específicos del módulo</w:t>
      </w:r>
      <w:bookmarkEnd w:id="11"/>
      <w:bookmarkEnd w:id="12"/>
    </w:p>
    <w:p w:rsidR="006E077A" w:rsidRDefault="006E077A" w:rsidP="00B261B9">
      <w:pPr>
        <w:pStyle w:val="Normal-text"/>
        <w:spacing w:line="240" w:lineRule="auto"/>
        <w:rPr>
          <w:rFonts w:ascii="Arial" w:hAnsi="Arial" w:cs="Arial"/>
          <w:lang w:val="es-ES"/>
        </w:rPr>
      </w:pPr>
      <w:r w:rsidRPr="00D125E7">
        <w:rPr>
          <w:rFonts w:ascii="Arial" w:hAnsi="Arial" w:cs="Arial"/>
          <w:lang w:val="es-ES"/>
        </w:rPr>
        <w:t>Especificados como Resultados de Aprendizaje:</w:t>
      </w:r>
    </w:p>
    <w:p w:rsidR="00CD4AD2" w:rsidRPr="00D125E7" w:rsidRDefault="00CD4AD2" w:rsidP="00B261B9">
      <w:pPr>
        <w:pStyle w:val="Normal-text"/>
        <w:spacing w:line="240" w:lineRule="auto"/>
        <w:rPr>
          <w:rFonts w:ascii="Arial" w:hAnsi="Arial" w:cs="Arial"/>
          <w:lang w:val="es-ES"/>
        </w:rPr>
      </w:pPr>
    </w:p>
    <w:p w:rsidR="0050267C" w:rsidRPr="00D125E7" w:rsidRDefault="0050267C" w:rsidP="00CD4AD2">
      <w:pPr>
        <w:pStyle w:val="Prrafodelista"/>
        <w:numPr>
          <w:ilvl w:val="0"/>
          <w:numId w:val="12"/>
        </w:numPr>
        <w:spacing w:after="200" w:line="240" w:lineRule="auto"/>
        <w:contextualSpacing/>
        <w:rPr>
          <w:rFonts w:ascii="Arial" w:hAnsi="Arial" w:cs="Arial"/>
          <w:sz w:val="24"/>
          <w:szCs w:val="24"/>
        </w:rPr>
      </w:pPr>
      <w:r w:rsidRPr="00D125E7">
        <w:rPr>
          <w:rFonts w:ascii="Arial" w:hAnsi="Arial" w:cs="Arial"/>
          <w:sz w:val="24"/>
          <w:szCs w:val="24"/>
        </w:rPr>
        <w:t>Selecciona los elementos que configuran las redes para la transmisión de voz y datos, describiendo sus principales características y funcionalidad.</w:t>
      </w:r>
    </w:p>
    <w:p w:rsidR="0050267C" w:rsidRPr="00D125E7" w:rsidRDefault="0050267C" w:rsidP="00CD4AD2">
      <w:pPr>
        <w:pStyle w:val="Prrafodelista"/>
        <w:numPr>
          <w:ilvl w:val="0"/>
          <w:numId w:val="12"/>
        </w:numPr>
        <w:spacing w:after="200" w:line="240" w:lineRule="auto"/>
        <w:contextualSpacing/>
        <w:rPr>
          <w:rFonts w:ascii="Arial" w:hAnsi="Arial" w:cs="Arial"/>
          <w:sz w:val="24"/>
          <w:szCs w:val="24"/>
        </w:rPr>
      </w:pPr>
      <w:r w:rsidRPr="00D125E7">
        <w:rPr>
          <w:rFonts w:ascii="Arial" w:hAnsi="Arial" w:cs="Arial"/>
          <w:sz w:val="24"/>
          <w:szCs w:val="24"/>
        </w:rPr>
        <w:t>Monta canalizaciones, soportes y armarios en redes de transmisión de voz y datos, identificando los elementos en el plano de la instalación y aplicando técnicas de montaje.</w:t>
      </w:r>
    </w:p>
    <w:p w:rsidR="0050267C" w:rsidRPr="00D125E7" w:rsidRDefault="0050267C" w:rsidP="00CD4AD2">
      <w:pPr>
        <w:pStyle w:val="Prrafodelista"/>
        <w:numPr>
          <w:ilvl w:val="0"/>
          <w:numId w:val="12"/>
        </w:numPr>
        <w:spacing w:after="200" w:line="240" w:lineRule="auto"/>
        <w:contextualSpacing/>
        <w:rPr>
          <w:rFonts w:ascii="Arial" w:hAnsi="Arial" w:cs="Arial"/>
          <w:sz w:val="24"/>
          <w:szCs w:val="24"/>
        </w:rPr>
      </w:pPr>
      <w:r w:rsidRPr="00D125E7">
        <w:rPr>
          <w:rFonts w:ascii="Arial" w:hAnsi="Arial" w:cs="Arial"/>
          <w:sz w:val="24"/>
          <w:szCs w:val="24"/>
        </w:rPr>
        <w:t>Despliega el cableado de una red de voz y datos analizando su trazado.</w:t>
      </w:r>
    </w:p>
    <w:p w:rsidR="0050267C" w:rsidRPr="00D125E7" w:rsidRDefault="0050267C" w:rsidP="00CD4AD2">
      <w:pPr>
        <w:pStyle w:val="Prrafodelista"/>
        <w:numPr>
          <w:ilvl w:val="0"/>
          <w:numId w:val="12"/>
        </w:numPr>
        <w:spacing w:after="200" w:line="240" w:lineRule="auto"/>
        <w:contextualSpacing/>
        <w:rPr>
          <w:rFonts w:ascii="Arial" w:hAnsi="Arial" w:cs="Arial"/>
          <w:sz w:val="24"/>
          <w:szCs w:val="24"/>
        </w:rPr>
      </w:pPr>
      <w:r w:rsidRPr="00D125E7">
        <w:rPr>
          <w:rFonts w:ascii="Arial" w:hAnsi="Arial" w:cs="Arial"/>
          <w:sz w:val="24"/>
          <w:szCs w:val="24"/>
        </w:rPr>
        <w:t>Instala elementos y sistemas de transmisión de voz y datos, reconociendo y aplicando las diferentes técnicas de montaje.</w:t>
      </w:r>
    </w:p>
    <w:p w:rsidR="0050267C" w:rsidRPr="00D125E7" w:rsidRDefault="0050267C" w:rsidP="00CD4AD2">
      <w:pPr>
        <w:pStyle w:val="Prrafodelista"/>
        <w:numPr>
          <w:ilvl w:val="0"/>
          <w:numId w:val="12"/>
        </w:numPr>
        <w:spacing w:after="200" w:line="240" w:lineRule="auto"/>
        <w:contextualSpacing/>
        <w:rPr>
          <w:rFonts w:ascii="Arial" w:hAnsi="Arial" w:cs="Arial"/>
          <w:sz w:val="24"/>
          <w:szCs w:val="24"/>
        </w:rPr>
      </w:pPr>
      <w:r w:rsidRPr="00D125E7">
        <w:rPr>
          <w:rFonts w:ascii="Arial" w:hAnsi="Arial" w:cs="Arial"/>
          <w:sz w:val="24"/>
          <w:szCs w:val="24"/>
        </w:rPr>
        <w:t>Realiza operaciones básicas de configuración en redes locales cableadas relacionándolas con sus aplicaciones.</w:t>
      </w:r>
    </w:p>
    <w:p w:rsidR="0050267C" w:rsidRPr="00D125E7" w:rsidRDefault="0050267C" w:rsidP="00CD4AD2">
      <w:pPr>
        <w:pStyle w:val="Prrafodelista"/>
        <w:numPr>
          <w:ilvl w:val="0"/>
          <w:numId w:val="12"/>
        </w:numPr>
        <w:spacing w:after="200" w:line="240" w:lineRule="auto"/>
        <w:contextualSpacing/>
        <w:rPr>
          <w:rFonts w:ascii="Arial" w:hAnsi="Arial" w:cs="Arial"/>
          <w:sz w:val="24"/>
          <w:szCs w:val="24"/>
        </w:rPr>
      </w:pPr>
      <w:r w:rsidRPr="00D125E7">
        <w:rPr>
          <w:rFonts w:ascii="Arial" w:hAnsi="Arial" w:cs="Arial"/>
          <w:sz w:val="24"/>
          <w:szCs w:val="24"/>
        </w:rPr>
        <w:lastRenderedPageBreak/>
        <w:t>Cumple las normas de prevención de riesgos laborales y de protección ambiental, identificando los riesgos asociados, las medidas y sistemas para prevenirlos.</w:t>
      </w:r>
    </w:p>
    <w:p w:rsidR="0050267C" w:rsidRPr="00D125E7" w:rsidRDefault="0050267C" w:rsidP="00B261B9">
      <w:pPr>
        <w:spacing w:line="240" w:lineRule="auto"/>
        <w:rPr>
          <w:rFonts w:ascii="Arial" w:hAnsi="Arial" w:cs="Arial"/>
        </w:rPr>
      </w:pPr>
    </w:p>
    <w:p w:rsidR="00072645" w:rsidRPr="00D125E7" w:rsidRDefault="00072645" w:rsidP="00B261B9">
      <w:pPr>
        <w:spacing w:line="240" w:lineRule="auto"/>
        <w:rPr>
          <w:rFonts w:ascii="Arial" w:hAnsi="Arial" w:cs="Arial"/>
          <w:color w:val="FF0000"/>
        </w:rPr>
      </w:pPr>
    </w:p>
    <w:p w:rsidR="00072645" w:rsidRPr="00D125E7" w:rsidRDefault="00072645" w:rsidP="00B261B9">
      <w:pPr>
        <w:pStyle w:val="Ttulo1"/>
        <w:spacing w:line="240" w:lineRule="auto"/>
        <w:rPr>
          <w:sz w:val="24"/>
          <w:szCs w:val="24"/>
        </w:rPr>
      </w:pPr>
      <w:bookmarkStart w:id="13" w:name="_Toc523819757"/>
      <w:bookmarkStart w:id="14" w:name="_Toc37957515"/>
      <w:r w:rsidRPr="00D125E7">
        <w:rPr>
          <w:sz w:val="24"/>
          <w:szCs w:val="24"/>
        </w:rPr>
        <w:t>Contenidos</w:t>
      </w:r>
      <w:bookmarkEnd w:id="13"/>
      <w:bookmarkEnd w:id="14"/>
    </w:p>
    <w:p w:rsidR="00072645" w:rsidRPr="00D125E7" w:rsidRDefault="002F134F" w:rsidP="00B261B9">
      <w:pPr>
        <w:pStyle w:val="Ttulo2"/>
        <w:spacing w:line="240" w:lineRule="auto"/>
        <w:rPr>
          <w:rFonts w:eastAsia="SimSun"/>
          <w:i w:val="0"/>
          <w:sz w:val="24"/>
          <w:szCs w:val="24"/>
        </w:rPr>
      </w:pPr>
      <w:bookmarkStart w:id="15" w:name="_Toc523819758"/>
      <w:bookmarkStart w:id="16" w:name="_Toc37957516"/>
      <w:r w:rsidRPr="00D125E7">
        <w:rPr>
          <w:i w:val="0"/>
          <w:sz w:val="24"/>
          <w:szCs w:val="24"/>
        </w:rPr>
        <w:t xml:space="preserve">UNIDAD DE TRABAJO </w:t>
      </w:r>
      <w:r w:rsidR="00072645" w:rsidRPr="00D125E7">
        <w:rPr>
          <w:i w:val="0"/>
          <w:sz w:val="24"/>
          <w:szCs w:val="24"/>
        </w:rPr>
        <w:t>1</w:t>
      </w:r>
      <w:bookmarkEnd w:id="15"/>
      <w:r w:rsidR="00FC3004" w:rsidRPr="00D125E7">
        <w:rPr>
          <w:i w:val="0"/>
          <w:sz w:val="24"/>
          <w:szCs w:val="24"/>
        </w:rPr>
        <w:t xml:space="preserve">. </w:t>
      </w:r>
      <w:r w:rsidR="00FC3004" w:rsidRPr="00D125E7">
        <w:rPr>
          <w:rFonts w:eastAsia="SimSun"/>
          <w:i w:val="0"/>
          <w:sz w:val="24"/>
          <w:szCs w:val="24"/>
        </w:rPr>
        <w:t>Comunicación y representación de la información</w:t>
      </w:r>
      <w:bookmarkEnd w:id="16"/>
    </w:p>
    <w:p w:rsidR="00AA033D" w:rsidRDefault="00AA033D" w:rsidP="00B261B9">
      <w:pPr>
        <w:spacing w:line="240" w:lineRule="auto"/>
        <w:ind w:left="576"/>
        <w:rPr>
          <w:rFonts w:ascii="Arial" w:hAnsi="Arial" w:cs="Arial"/>
          <w:b/>
          <w:bCs/>
          <w:iCs/>
        </w:rPr>
      </w:pPr>
      <w:r w:rsidRPr="00D125E7">
        <w:rPr>
          <w:rFonts w:ascii="Arial" w:hAnsi="Arial" w:cs="Arial"/>
          <w:b/>
          <w:bCs/>
          <w:iCs/>
        </w:rPr>
        <w:t>Objetivos</w:t>
      </w:r>
      <w:r w:rsidR="00DF45AF" w:rsidRPr="00D125E7">
        <w:rPr>
          <w:rFonts w:ascii="Arial" w:hAnsi="Arial" w:cs="Arial"/>
          <w:b/>
          <w:bCs/>
          <w:iCs/>
        </w:rPr>
        <w:t>:</w:t>
      </w:r>
    </w:p>
    <w:p w:rsidR="004201FE" w:rsidRPr="004201FE" w:rsidRDefault="004201FE" w:rsidP="00AD171D">
      <w:pPr>
        <w:pStyle w:val="Prrafodelista"/>
        <w:numPr>
          <w:ilvl w:val="0"/>
          <w:numId w:val="34"/>
        </w:numPr>
        <w:spacing w:line="240" w:lineRule="auto"/>
        <w:rPr>
          <w:rFonts w:ascii="Arial" w:hAnsi="Arial" w:cs="Arial"/>
          <w:b/>
          <w:bCs/>
          <w:iCs/>
          <w:sz w:val="24"/>
          <w:szCs w:val="24"/>
        </w:rPr>
      </w:pPr>
      <w:r w:rsidRPr="004201FE">
        <w:rPr>
          <w:rFonts w:ascii="Arial" w:hAnsi="Arial" w:cs="Arial"/>
          <w:sz w:val="24"/>
          <w:szCs w:val="24"/>
          <w:lang w:val="es-ES_tradnl"/>
        </w:rPr>
        <w:t>Describir los principios de funcionamiento de las redes locales</w:t>
      </w:r>
    </w:p>
    <w:p w:rsidR="004201FE" w:rsidRPr="004201FE" w:rsidRDefault="004201FE" w:rsidP="004201FE">
      <w:pPr>
        <w:pStyle w:val="Prrafodelista"/>
        <w:spacing w:line="240" w:lineRule="auto"/>
        <w:ind w:left="1068"/>
        <w:rPr>
          <w:rFonts w:ascii="Arial" w:hAnsi="Arial" w:cs="Arial"/>
          <w:b/>
          <w:bCs/>
          <w:iCs/>
        </w:rPr>
      </w:pPr>
    </w:p>
    <w:p w:rsidR="00DF45AF" w:rsidRPr="00D125E7" w:rsidRDefault="00DF45AF" w:rsidP="00B261B9">
      <w:pPr>
        <w:spacing w:line="240" w:lineRule="auto"/>
        <w:ind w:left="576"/>
        <w:rPr>
          <w:rFonts w:ascii="Arial" w:hAnsi="Arial" w:cs="Arial"/>
          <w:b/>
          <w:bCs/>
          <w:iCs/>
        </w:rPr>
      </w:pPr>
      <w:r w:rsidRPr="00D125E7">
        <w:rPr>
          <w:rFonts w:ascii="Arial" w:hAnsi="Arial" w:cs="Arial"/>
          <w:b/>
          <w:bCs/>
          <w:iCs/>
        </w:rPr>
        <w:t>Contenidos:</w:t>
      </w:r>
    </w:p>
    <w:p w:rsidR="008F5123" w:rsidRPr="00D125E7" w:rsidRDefault="008F5123" w:rsidP="00AD171D">
      <w:pPr>
        <w:pStyle w:val="Prrafodelista"/>
        <w:numPr>
          <w:ilvl w:val="0"/>
          <w:numId w:val="14"/>
        </w:numPr>
        <w:spacing w:line="240" w:lineRule="auto"/>
        <w:rPr>
          <w:rFonts w:ascii="Arial" w:hAnsi="Arial" w:cs="Arial"/>
          <w:sz w:val="24"/>
          <w:szCs w:val="24"/>
        </w:rPr>
      </w:pPr>
      <w:r w:rsidRPr="00D125E7">
        <w:rPr>
          <w:rFonts w:ascii="Arial" w:hAnsi="Arial" w:cs="Arial"/>
          <w:sz w:val="24"/>
          <w:szCs w:val="24"/>
        </w:rPr>
        <w:t>Elementos de un sistema de comunicación</w:t>
      </w:r>
    </w:p>
    <w:p w:rsidR="008F5123" w:rsidRPr="00D125E7" w:rsidRDefault="008F5123" w:rsidP="00AD171D">
      <w:pPr>
        <w:pStyle w:val="Prrafodelista"/>
        <w:numPr>
          <w:ilvl w:val="0"/>
          <w:numId w:val="14"/>
        </w:numPr>
        <w:spacing w:line="240" w:lineRule="auto"/>
        <w:rPr>
          <w:rFonts w:ascii="Arial" w:hAnsi="Arial" w:cs="Arial"/>
          <w:sz w:val="24"/>
          <w:szCs w:val="24"/>
        </w:rPr>
      </w:pPr>
      <w:r w:rsidRPr="00D125E7">
        <w:rPr>
          <w:rFonts w:ascii="Arial" w:hAnsi="Arial" w:cs="Arial"/>
          <w:sz w:val="24"/>
          <w:szCs w:val="24"/>
        </w:rPr>
        <w:t>Representación de la información</w:t>
      </w:r>
    </w:p>
    <w:p w:rsidR="008F5123" w:rsidRPr="00D125E7" w:rsidRDefault="008F5123" w:rsidP="00AD171D">
      <w:pPr>
        <w:pStyle w:val="Prrafodelista"/>
        <w:numPr>
          <w:ilvl w:val="0"/>
          <w:numId w:val="14"/>
        </w:numPr>
        <w:spacing w:line="240" w:lineRule="auto"/>
        <w:rPr>
          <w:rFonts w:ascii="Arial" w:hAnsi="Arial" w:cs="Arial"/>
          <w:sz w:val="24"/>
          <w:szCs w:val="24"/>
        </w:rPr>
      </w:pPr>
      <w:r w:rsidRPr="00D125E7">
        <w:rPr>
          <w:rFonts w:ascii="Arial" w:hAnsi="Arial" w:cs="Arial"/>
          <w:sz w:val="24"/>
          <w:szCs w:val="24"/>
        </w:rPr>
        <w:t>Redes de comunicaciones</w:t>
      </w:r>
      <w:r w:rsidR="00C91638" w:rsidRPr="00D125E7">
        <w:rPr>
          <w:rFonts w:ascii="Arial" w:hAnsi="Arial" w:cs="Arial"/>
          <w:sz w:val="24"/>
          <w:szCs w:val="24"/>
        </w:rPr>
        <w:t xml:space="preserve"> (C.B.)</w:t>
      </w:r>
    </w:p>
    <w:p w:rsidR="008F5123" w:rsidRPr="00D125E7" w:rsidRDefault="008F5123" w:rsidP="00AD171D">
      <w:pPr>
        <w:pStyle w:val="Prrafodelista"/>
        <w:numPr>
          <w:ilvl w:val="0"/>
          <w:numId w:val="14"/>
        </w:numPr>
        <w:spacing w:line="240" w:lineRule="auto"/>
        <w:rPr>
          <w:rFonts w:ascii="Arial" w:hAnsi="Arial" w:cs="Arial"/>
          <w:sz w:val="24"/>
          <w:szCs w:val="24"/>
        </w:rPr>
      </w:pPr>
      <w:r w:rsidRPr="00D125E7">
        <w:rPr>
          <w:rFonts w:ascii="Arial" w:hAnsi="Arial" w:cs="Arial"/>
          <w:sz w:val="24"/>
          <w:szCs w:val="24"/>
        </w:rPr>
        <w:t>Dirección IP</w:t>
      </w:r>
      <w:r w:rsidR="00C91638" w:rsidRPr="00D125E7">
        <w:rPr>
          <w:rFonts w:ascii="Arial" w:hAnsi="Arial" w:cs="Arial"/>
          <w:sz w:val="24"/>
          <w:szCs w:val="24"/>
        </w:rPr>
        <w:t xml:space="preserve"> (C.B.)</w:t>
      </w:r>
    </w:p>
    <w:p w:rsidR="008F5123" w:rsidRPr="00D125E7" w:rsidRDefault="008F5123" w:rsidP="00B261B9">
      <w:pPr>
        <w:pStyle w:val="Prrafodelista"/>
        <w:spacing w:line="240" w:lineRule="auto"/>
        <w:ind w:left="1296"/>
        <w:rPr>
          <w:rFonts w:ascii="Arial" w:hAnsi="Arial" w:cs="Arial"/>
          <w:sz w:val="24"/>
          <w:szCs w:val="24"/>
        </w:rPr>
      </w:pPr>
    </w:p>
    <w:p w:rsidR="00072645" w:rsidRPr="00D125E7" w:rsidRDefault="002F134F" w:rsidP="00B261B9">
      <w:pPr>
        <w:pStyle w:val="Ttulo2"/>
        <w:spacing w:line="240" w:lineRule="auto"/>
        <w:rPr>
          <w:i w:val="0"/>
          <w:sz w:val="24"/>
          <w:szCs w:val="24"/>
        </w:rPr>
      </w:pPr>
      <w:bookmarkStart w:id="17" w:name="_Toc523819759"/>
      <w:bookmarkStart w:id="18" w:name="_Toc37957517"/>
      <w:r w:rsidRPr="00D125E7">
        <w:rPr>
          <w:i w:val="0"/>
          <w:sz w:val="24"/>
          <w:szCs w:val="24"/>
        </w:rPr>
        <w:t>UNIDAD DE TRABAJO</w:t>
      </w:r>
      <w:r w:rsidR="00072645" w:rsidRPr="00D125E7">
        <w:rPr>
          <w:i w:val="0"/>
          <w:sz w:val="24"/>
          <w:szCs w:val="24"/>
        </w:rPr>
        <w:t xml:space="preserve"> 2</w:t>
      </w:r>
      <w:bookmarkEnd w:id="17"/>
      <w:r w:rsidR="00FC3004" w:rsidRPr="00D125E7">
        <w:rPr>
          <w:i w:val="0"/>
          <w:sz w:val="24"/>
          <w:szCs w:val="24"/>
        </w:rPr>
        <w:t>. Infraestructura de red.</w:t>
      </w:r>
      <w:bookmarkEnd w:id="18"/>
    </w:p>
    <w:p w:rsidR="00DF45AF" w:rsidRDefault="00DF45AF" w:rsidP="00B261B9">
      <w:pPr>
        <w:spacing w:line="240" w:lineRule="auto"/>
        <w:ind w:left="576"/>
        <w:rPr>
          <w:rFonts w:ascii="Arial" w:hAnsi="Arial" w:cs="Arial"/>
          <w:b/>
          <w:bCs/>
          <w:iCs/>
        </w:rPr>
      </w:pPr>
      <w:r w:rsidRPr="00D125E7">
        <w:rPr>
          <w:rFonts w:ascii="Arial" w:hAnsi="Arial" w:cs="Arial"/>
          <w:b/>
          <w:bCs/>
          <w:iCs/>
        </w:rPr>
        <w:t>Objetivos:</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Clasificar los tipos de conductores.</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Describir los tipos de fijaciones.</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Relacionar las fijaciones con el elemento de sujetar.</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Diferenciar los medios de transmisión.</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Describir los principios de funcionamiento de las redes locales.</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Identificar los distintos tipos de redes y sus estructuras alternativas.</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Reconocer los elementos de la red local.</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Describir los medios de transmisión.</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Interpretar el mapa físico de la red local.</w:t>
      </w:r>
    </w:p>
    <w:p w:rsidR="00C02D50"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Representar el mapa físico de la red local.</w:t>
      </w:r>
    </w:p>
    <w:p w:rsidR="00C02D50" w:rsidRPr="004354AB" w:rsidRDefault="00C02D50" w:rsidP="00AD171D">
      <w:pPr>
        <w:pStyle w:val="Listavistosa-nfasis11"/>
        <w:numPr>
          <w:ilvl w:val="0"/>
          <w:numId w:val="33"/>
        </w:numPr>
        <w:spacing w:line="276" w:lineRule="auto"/>
        <w:jc w:val="both"/>
        <w:rPr>
          <w:rFonts w:ascii="Arial" w:hAnsi="Arial" w:cs="Arial"/>
          <w:lang w:val="es-ES_tradnl"/>
        </w:rPr>
      </w:pPr>
      <w:r>
        <w:rPr>
          <w:rFonts w:ascii="Arial" w:hAnsi="Arial" w:cs="Arial"/>
          <w:lang w:val="es-ES_tradnl"/>
        </w:rPr>
        <w:t>Utilizar aplicaciones informáticas para representar el mapa físico de la red local.</w:t>
      </w:r>
    </w:p>
    <w:p w:rsidR="00C02D50" w:rsidRPr="00D125E7" w:rsidRDefault="00C02D50" w:rsidP="00B261B9">
      <w:pPr>
        <w:spacing w:line="240" w:lineRule="auto"/>
        <w:ind w:left="576"/>
        <w:rPr>
          <w:rFonts w:ascii="Arial" w:hAnsi="Arial" w:cs="Arial"/>
          <w:b/>
          <w:bCs/>
          <w:iCs/>
        </w:rPr>
      </w:pPr>
    </w:p>
    <w:p w:rsidR="00DF45AF" w:rsidRPr="00D125E7" w:rsidRDefault="00DF45AF" w:rsidP="00B261B9">
      <w:pPr>
        <w:spacing w:line="240" w:lineRule="auto"/>
        <w:ind w:left="576"/>
        <w:rPr>
          <w:rFonts w:ascii="Arial" w:hAnsi="Arial" w:cs="Arial"/>
        </w:rPr>
      </w:pPr>
      <w:r w:rsidRPr="00D125E7">
        <w:rPr>
          <w:rFonts w:ascii="Arial" w:hAnsi="Arial" w:cs="Arial"/>
          <w:b/>
          <w:bCs/>
          <w:iCs/>
        </w:rPr>
        <w:t>Contenidos:</w:t>
      </w:r>
    </w:p>
    <w:p w:rsidR="001D3836" w:rsidRPr="00D125E7" w:rsidRDefault="001D3836" w:rsidP="00AD171D">
      <w:pPr>
        <w:pStyle w:val="Prrafodelista"/>
        <w:numPr>
          <w:ilvl w:val="0"/>
          <w:numId w:val="15"/>
        </w:numPr>
        <w:spacing w:line="240" w:lineRule="auto"/>
        <w:rPr>
          <w:rFonts w:ascii="Arial" w:hAnsi="Arial" w:cs="Arial"/>
          <w:sz w:val="24"/>
          <w:szCs w:val="24"/>
        </w:rPr>
      </w:pPr>
      <w:r w:rsidRPr="00D125E7">
        <w:rPr>
          <w:rFonts w:ascii="Arial" w:hAnsi="Arial" w:cs="Arial"/>
          <w:sz w:val="24"/>
          <w:szCs w:val="24"/>
        </w:rPr>
        <w:t>Topologías de red</w:t>
      </w:r>
      <w:r w:rsidR="00C91638" w:rsidRPr="00D125E7">
        <w:rPr>
          <w:rFonts w:ascii="Arial" w:hAnsi="Arial" w:cs="Arial"/>
          <w:sz w:val="24"/>
          <w:szCs w:val="24"/>
        </w:rPr>
        <w:t xml:space="preserve"> (C.B.)</w:t>
      </w:r>
    </w:p>
    <w:p w:rsidR="001D3836" w:rsidRDefault="001D3836" w:rsidP="00AD171D">
      <w:pPr>
        <w:pStyle w:val="Prrafodelista"/>
        <w:numPr>
          <w:ilvl w:val="0"/>
          <w:numId w:val="15"/>
        </w:numPr>
        <w:spacing w:line="240" w:lineRule="auto"/>
        <w:rPr>
          <w:rFonts w:ascii="Arial" w:hAnsi="Arial" w:cs="Arial"/>
          <w:sz w:val="24"/>
          <w:szCs w:val="24"/>
        </w:rPr>
      </w:pPr>
      <w:r w:rsidRPr="00D125E7">
        <w:rPr>
          <w:rFonts w:ascii="Arial" w:hAnsi="Arial" w:cs="Arial"/>
          <w:sz w:val="24"/>
          <w:szCs w:val="24"/>
        </w:rPr>
        <w:t>Medios de transmisión</w:t>
      </w:r>
      <w:r w:rsidR="00CD1616" w:rsidRPr="00D125E7">
        <w:rPr>
          <w:rFonts w:ascii="Arial" w:hAnsi="Arial" w:cs="Arial"/>
          <w:sz w:val="24"/>
          <w:szCs w:val="24"/>
        </w:rPr>
        <w:t xml:space="preserve"> (C.B.)</w:t>
      </w:r>
    </w:p>
    <w:p w:rsidR="00463AB5" w:rsidRPr="00D125E7" w:rsidRDefault="00463AB5" w:rsidP="00AD171D">
      <w:pPr>
        <w:pStyle w:val="Prrafodelista"/>
        <w:numPr>
          <w:ilvl w:val="0"/>
          <w:numId w:val="15"/>
        </w:numPr>
        <w:spacing w:line="240" w:lineRule="auto"/>
        <w:rPr>
          <w:rFonts w:ascii="Arial" w:hAnsi="Arial" w:cs="Arial"/>
          <w:sz w:val="24"/>
          <w:szCs w:val="24"/>
        </w:rPr>
      </w:pPr>
      <w:r>
        <w:rPr>
          <w:rFonts w:ascii="Arial" w:hAnsi="Arial" w:cs="Arial"/>
          <w:sz w:val="24"/>
          <w:szCs w:val="24"/>
        </w:rPr>
        <w:t>Elementos de una red local (C.B.)</w:t>
      </w:r>
    </w:p>
    <w:p w:rsidR="00DF45AF" w:rsidRPr="00D125E7" w:rsidRDefault="001D3836" w:rsidP="00AD171D">
      <w:pPr>
        <w:pStyle w:val="Prrafodelista"/>
        <w:numPr>
          <w:ilvl w:val="0"/>
          <w:numId w:val="15"/>
        </w:numPr>
        <w:spacing w:line="240" w:lineRule="auto"/>
        <w:rPr>
          <w:rFonts w:ascii="Arial" w:hAnsi="Arial" w:cs="Arial"/>
          <w:sz w:val="24"/>
          <w:szCs w:val="24"/>
        </w:rPr>
      </w:pPr>
      <w:r w:rsidRPr="00D125E7">
        <w:rPr>
          <w:rFonts w:ascii="Arial" w:hAnsi="Arial" w:cs="Arial"/>
          <w:sz w:val="24"/>
          <w:szCs w:val="24"/>
        </w:rPr>
        <w:t>Topologías de cableado en edificios</w:t>
      </w:r>
      <w:r w:rsidR="00C91638" w:rsidRPr="00D125E7">
        <w:rPr>
          <w:rFonts w:ascii="Arial" w:hAnsi="Arial" w:cs="Arial"/>
          <w:sz w:val="24"/>
          <w:szCs w:val="24"/>
        </w:rPr>
        <w:t xml:space="preserve"> (C.B.)</w:t>
      </w:r>
    </w:p>
    <w:p w:rsidR="00FC3004" w:rsidRPr="00D125E7" w:rsidRDefault="002F134F" w:rsidP="00B261B9">
      <w:pPr>
        <w:pStyle w:val="Ttulo2"/>
        <w:spacing w:line="240" w:lineRule="auto"/>
        <w:rPr>
          <w:i w:val="0"/>
          <w:sz w:val="24"/>
          <w:szCs w:val="24"/>
        </w:rPr>
      </w:pPr>
      <w:bookmarkStart w:id="19" w:name="_Toc37957518"/>
      <w:r w:rsidRPr="00D125E7">
        <w:rPr>
          <w:i w:val="0"/>
          <w:sz w:val="24"/>
          <w:szCs w:val="24"/>
        </w:rPr>
        <w:lastRenderedPageBreak/>
        <w:t>UNIDAD DE TRABAJO</w:t>
      </w:r>
      <w:r w:rsidR="00AA033D" w:rsidRPr="00D125E7">
        <w:rPr>
          <w:i w:val="0"/>
          <w:sz w:val="24"/>
          <w:szCs w:val="24"/>
        </w:rPr>
        <w:t xml:space="preserve"> </w:t>
      </w:r>
      <w:r w:rsidR="00FC3004" w:rsidRPr="00D125E7">
        <w:rPr>
          <w:i w:val="0"/>
          <w:sz w:val="24"/>
          <w:szCs w:val="24"/>
        </w:rPr>
        <w:t>3. Elementos de una red de datos y telecomunicaciones.</w:t>
      </w:r>
      <w:bookmarkEnd w:id="19"/>
    </w:p>
    <w:p w:rsidR="00DF45AF" w:rsidRDefault="00DF45AF" w:rsidP="00B261B9">
      <w:pPr>
        <w:spacing w:line="240" w:lineRule="auto"/>
        <w:ind w:left="576"/>
        <w:rPr>
          <w:rFonts w:ascii="Arial" w:hAnsi="Arial" w:cs="Arial"/>
          <w:b/>
          <w:bCs/>
          <w:iCs/>
        </w:rPr>
      </w:pPr>
      <w:r w:rsidRPr="00D125E7">
        <w:rPr>
          <w:rFonts w:ascii="Arial" w:hAnsi="Arial" w:cs="Arial"/>
          <w:b/>
          <w:bCs/>
          <w:iCs/>
        </w:rPr>
        <w:t>Objetivos:</w:t>
      </w:r>
    </w:p>
    <w:p w:rsidR="00D8737E" w:rsidRDefault="00D8737E" w:rsidP="00AD171D">
      <w:pPr>
        <w:pStyle w:val="Prrafodelista"/>
        <w:numPr>
          <w:ilvl w:val="0"/>
          <w:numId w:val="35"/>
        </w:numPr>
        <w:spacing w:line="240" w:lineRule="auto"/>
        <w:rPr>
          <w:rFonts w:ascii="Arial" w:hAnsi="Arial" w:cs="Arial"/>
          <w:bCs/>
          <w:iCs/>
          <w:sz w:val="24"/>
          <w:szCs w:val="24"/>
        </w:rPr>
      </w:pPr>
      <w:r w:rsidRPr="00D8737E">
        <w:rPr>
          <w:rFonts w:ascii="Arial" w:hAnsi="Arial" w:cs="Arial"/>
          <w:bCs/>
          <w:iCs/>
          <w:sz w:val="24"/>
          <w:szCs w:val="24"/>
        </w:rPr>
        <w:t xml:space="preserve">Identificar los tipos </w:t>
      </w:r>
      <w:r>
        <w:rPr>
          <w:rFonts w:ascii="Arial" w:hAnsi="Arial" w:cs="Arial"/>
          <w:bCs/>
          <w:iCs/>
          <w:sz w:val="24"/>
          <w:szCs w:val="24"/>
        </w:rPr>
        <w:t>de instalaciones relacionados con las redes de transmisión de voz y datos.</w:t>
      </w:r>
    </w:p>
    <w:p w:rsidR="00D8737E" w:rsidRDefault="00D8737E" w:rsidP="00AD171D">
      <w:pPr>
        <w:pStyle w:val="Prrafodelista"/>
        <w:numPr>
          <w:ilvl w:val="0"/>
          <w:numId w:val="35"/>
        </w:numPr>
        <w:spacing w:line="240" w:lineRule="auto"/>
        <w:rPr>
          <w:rFonts w:ascii="Arial" w:hAnsi="Arial" w:cs="Arial"/>
          <w:bCs/>
          <w:iCs/>
          <w:sz w:val="24"/>
          <w:szCs w:val="24"/>
        </w:rPr>
      </w:pPr>
      <w:r>
        <w:rPr>
          <w:rFonts w:ascii="Arial" w:hAnsi="Arial" w:cs="Arial"/>
          <w:bCs/>
          <w:iCs/>
          <w:sz w:val="24"/>
          <w:szCs w:val="24"/>
        </w:rPr>
        <w:t>Identificar los elementos de una red de transmisión de datos.</w:t>
      </w:r>
    </w:p>
    <w:p w:rsidR="00D8737E" w:rsidRDefault="00D8737E" w:rsidP="00AD171D">
      <w:pPr>
        <w:pStyle w:val="Prrafodelista"/>
        <w:numPr>
          <w:ilvl w:val="0"/>
          <w:numId w:val="35"/>
        </w:numPr>
        <w:spacing w:line="240" w:lineRule="auto"/>
        <w:rPr>
          <w:rFonts w:ascii="Arial" w:hAnsi="Arial" w:cs="Arial"/>
          <w:bCs/>
          <w:iCs/>
          <w:sz w:val="24"/>
          <w:szCs w:val="24"/>
        </w:rPr>
      </w:pPr>
      <w:r>
        <w:rPr>
          <w:rFonts w:ascii="Arial" w:hAnsi="Arial" w:cs="Arial"/>
          <w:bCs/>
          <w:iCs/>
          <w:sz w:val="24"/>
          <w:szCs w:val="24"/>
        </w:rPr>
        <w:t>Colocar los sistemas o elementos en su lugar de ubicación.</w:t>
      </w:r>
    </w:p>
    <w:p w:rsidR="00D8737E" w:rsidRDefault="00D8737E" w:rsidP="00AD171D">
      <w:pPr>
        <w:pStyle w:val="Prrafodelista"/>
        <w:numPr>
          <w:ilvl w:val="0"/>
          <w:numId w:val="35"/>
        </w:numPr>
        <w:spacing w:line="240" w:lineRule="auto"/>
        <w:rPr>
          <w:rFonts w:ascii="Arial" w:hAnsi="Arial" w:cs="Arial"/>
          <w:bCs/>
          <w:iCs/>
          <w:sz w:val="24"/>
          <w:szCs w:val="24"/>
        </w:rPr>
      </w:pPr>
      <w:r>
        <w:rPr>
          <w:rFonts w:ascii="Arial" w:hAnsi="Arial" w:cs="Arial"/>
          <w:bCs/>
          <w:iCs/>
          <w:sz w:val="24"/>
          <w:szCs w:val="24"/>
        </w:rPr>
        <w:t>Conectar el cableado con los sistemas y elementos, asegurando un buen contacto.</w:t>
      </w:r>
    </w:p>
    <w:p w:rsidR="00D8737E" w:rsidRPr="00D8737E" w:rsidRDefault="00D8737E" w:rsidP="00D8737E">
      <w:pPr>
        <w:pStyle w:val="Prrafodelista"/>
        <w:spacing w:line="240" w:lineRule="auto"/>
        <w:ind w:left="936"/>
        <w:rPr>
          <w:rFonts w:ascii="Arial" w:hAnsi="Arial" w:cs="Arial"/>
          <w:bCs/>
          <w:iCs/>
          <w:sz w:val="24"/>
          <w:szCs w:val="24"/>
        </w:rPr>
      </w:pPr>
    </w:p>
    <w:p w:rsidR="00DF45AF" w:rsidRPr="00D125E7" w:rsidRDefault="00DF45AF" w:rsidP="00B261B9">
      <w:pPr>
        <w:spacing w:line="240" w:lineRule="auto"/>
        <w:ind w:left="576"/>
        <w:rPr>
          <w:rFonts w:ascii="Arial" w:hAnsi="Arial" w:cs="Arial"/>
        </w:rPr>
      </w:pPr>
      <w:r w:rsidRPr="00D125E7">
        <w:rPr>
          <w:rFonts w:ascii="Arial" w:hAnsi="Arial" w:cs="Arial"/>
          <w:b/>
          <w:bCs/>
          <w:iCs/>
        </w:rPr>
        <w:t>Contenidos:</w:t>
      </w:r>
    </w:p>
    <w:p w:rsidR="001D3836" w:rsidRPr="00D125E7" w:rsidRDefault="001D3836" w:rsidP="00AD171D">
      <w:pPr>
        <w:pStyle w:val="Prrafodelista"/>
        <w:numPr>
          <w:ilvl w:val="0"/>
          <w:numId w:val="16"/>
        </w:numPr>
        <w:spacing w:line="240" w:lineRule="auto"/>
        <w:ind w:left="936"/>
        <w:rPr>
          <w:rFonts w:ascii="Arial" w:hAnsi="Arial" w:cs="Arial"/>
          <w:sz w:val="24"/>
          <w:szCs w:val="24"/>
        </w:rPr>
      </w:pPr>
      <w:r w:rsidRPr="00D125E7">
        <w:rPr>
          <w:rFonts w:ascii="Arial" w:hAnsi="Arial" w:cs="Arial"/>
          <w:sz w:val="24"/>
          <w:szCs w:val="24"/>
        </w:rPr>
        <w:t>Adaptador de red</w:t>
      </w:r>
      <w:r w:rsidR="00C91638" w:rsidRPr="00D125E7">
        <w:rPr>
          <w:rFonts w:ascii="Arial" w:hAnsi="Arial" w:cs="Arial"/>
          <w:sz w:val="24"/>
          <w:szCs w:val="24"/>
        </w:rPr>
        <w:t xml:space="preserve"> (C.B.)</w:t>
      </w:r>
    </w:p>
    <w:p w:rsidR="001D3836" w:rsidRPr="00D125E7" w:rsidRDefault="001D3836" w:rsidP="00AD171D">
      <w:pPr>
        <w:pStyle w:val="Prrafodelista"/>
        <w:numPr>
          <w:ilvl w:val="0"/>
          <w:numId w:val="16"/>
        </w:numPr>
        <w:spacing w:line="240" w:lineRule="auto"/>
        <w:ind w:left="936"/>
        <w:rPr>
          <w:rFonts w:ascii="Arial" w:hAnsi="Arial" w:cs="Arial"/>
          <w:sz w:val="24"/>
          <w:szCs w:val="24"/>
        </w:rPr>
      </w:pPr>
      <w:r w:rsidRPr="00D125E7">
        <w:rPr>
          <w:rFonts w:ascii="Arial" w:hAnsi="Arial" w:cs="Arial"/>
          <w:sz w:val="24"/>
          <w:szCs w:val="24"/>
        </w:rPr>
        <w:t>Armario de distribución</w:t>
      </w:r>
      <w:r w:rsidR="00C91638" w:rsidRPr="00D125E7">
        <w:rPr>
          <w:rFonts w:ascii="Arial" w:hAnsi="Arial" w:cs="Arial"/>
          <w:sz w:val="24"/>
          <w:szCs w:val="24"/>
        </w:rPr>
        <w:t xml:space="preserve"> (C.B.)</w:t>
      </w:r>
    </w:p>
    <w:p w:rsidR="001D3836" w:rsidRPr="00D125E7" w:rsidRDefault="001D3836" w:rsidP="00AD171D">
      <w:pPr>
        <w:pStyle w:val="Prrafodelista"/>
        <w:numPr>
          <w:ilvl w:val="0"/>
          <w:numId w:val="16"/>
        </w:numPr>
        <w:spacing w:line="240" w:lineRule="auto"/>
        <w:ind w:left="936"/>
        <w:rPr>
          <w:rFonts w:ascii="Arial" w:hAnsi="Arial" w:cs="Arial"/>
          <w:sz w:val="24"/>
          <w:szCs w:val="24"/>
        </w:rPr>
      </w:pPr>
      <w:r w:rsidRPr="00D125E7">
        <w:rPr>
          <w:rFonts w:ascii="Arial" w:hAnsi="Arial" w:cs="Arial"/>
          <w:sz w:val="24"/>
          <w:szCs w:val="24"/>
        </w:rPr>
        <w:t>Panel de parcheo</w:t>
      </w:r>
      <w:r w:rsidR="00C91638" w:rsidRPr="00D125E7">
        <w:rPr>
          <w:rFonts w:ascii="Arial" w:hAnsi="Arial" w:cs="Arial"/>
          <w:sz w:val="24"/>
          <w:szCs w:val="24"/>
        </w:rPr>
        <w:t xml:space="preserve"> (C.B.)</w:t>
      </w:r>
    </w:p>
    <w:p w:rsidR="001D3836" w:rsidRPr="00D125E7" w:rsidRDefault="001D3836" w:rsidP="00AD171D">
      <w:pPr>
        <w:pStyle w:val="Prrafodelista"/>
        <w:numPr>
          <w:ilvl w:val="0"/>
          <w:numId w:val="16"/>
        </w:numPr>
        <w:spacing w:line="240" w:lineRule="auto"/>
        <w:ind w:left="936"/>
        <w:rPr>
          <w:rFonts w:ascii="Arial" w:hAnsi="Arial" w:cs="Arial"/>
          <w:sz w:val="24"/>
          <w:szCs w:val="24"/>
        </w:rPr>
      </w:pPr>
      <w:r w:rsidRPr="00D125E7">
        <w:rPr>
          <w:rFonts w:ascii="Arial" w:hAnsi="Arial" w:cs="Arial"/>
          <w:sz w:val="24"/>
          <w:szCs w:val="24"/>
        </w:rPr>
        <w:t>Elementos de conexión y guiado</w:t>
      </w:r>
      <w:r w:rsidR="00C91638" w:rsidRPr="00D125E7">
        <w:rPr>
          <w:rFonts w:ascii="Arial" w:hAnsi="Arial" w:cs="Arial"/>
          <w:sz w:val="24"/>
          <w:szCs w:val="24"/>
        </w:rPr>
        <w:t xml:space="preserve"> (C.B.)</w:t>
      </w:r>
    </w:p>
    <w:p w:rsidR="001D3836" w:rsidRPr="00D125E7" w:rsidRDefault="001D3836" w:rsidP="00AD171D">
      <w:pPr>
        <w:pStyle w:val="Prrafodelista"/>
        <w:numPr>
          <w:ilvl w:val="0"/>
          <w:numId w:val="16"/>
        </w:numPr>
        <w:spacing w:line="240" w:lineRule="auto"/>
        <w:ind w:left="936"/>
        <w:rPr>
          <w:rFonts w:ascii="Arial" w:hAnsi="Arial" w:cs="Arial"/>
          <w:sz w:val="24"/>
          <w:szCs w:val="24"/>
        </w:rPr>
      </w:pPr>
      <w:r w:rsidRPr="00D125E7">
        <w:rPr>
          <w:rFonts w:ascii="Arial" w:hAnsi="Arial" w:cs="Arial"/>
          <w:sz w:val="24"/>
          <w:szCs w:val="24"/>
        </w:rPr>
        <w:t>Electrónica de red</w:t>
      </w:r>
      <w:r w:rsidR="00CD1616" w:rsidRPr="00D125E7">
        <w:rPr>
          <w:rFonts w:ascii="Arial" w:hAnsi="Arial" w:cs="Arial"/>
          <w:sz w:val="24"/>
          <w:szCs w:val="24"/>
        </w:rPr>
        <w:t xml:space="preserve"> (Repetidor, </w:t>
      </w:r>
      <w:proofErr w:type="spellStart"/>
      <w:r w:rsidR="00CD1616" w:rsidRPr="00D125E7">
        <w:rPr>
          <w:rFonts w:ascii="Arial" w:hAnsi="Arial" w:cs="Arial"/>
          <w:sz w:val="24"/>
          <w:szCs w:val="24"/>
        </w:rPr>
        <w:t>Hub</w:t>
      </w:r>
      <w:proofErr w:type="spellEnd"/>
      <w:r w:rsidR="00CD1616" w:rsidRPr="00D125E7">
        <w:rPr>
          <w:rFonts w:ascii="Arial" w:hAnsi="Arial" w:cs="Arial"/>
          <w:sz w:val="24"/>
          <w:szCs w:val="24"/>
        </w:rPr>
        <w:t xml:space="preserve">, </w:t>
      </w:r>
      <w:proofErr w:type="spellStart"/>
      <w:r w:rsidR="00CD1616" w:rsidRPr="00D125E7">
        <w:rPr>
          <w:rFonts w:ascii="Arial" w:hAnsi="Arial" w:cs="Arial"/>
          <w:sz w:val="24"/>
          <w:szCs w:val="24"/>
        </w:rPr>
        <w:t>Switch</w:t>
      </w:r>
      <w:proofErr w:type="spellEnd"/>
      <w:r w:rsidR="00CD1616" w:rsidRPr="00D125E7">
        <w:rPr>
          <w:rFonts w:ascii="Arial" w:hAnsi="Arial" w:cs="Arial"/>
          <w:sz w:val="24"/>
          <w:szCs w:val="24"/>
        </w:rPr>
        <w:t xml:space="preserve">, Bridge, </w:t>
      </w:r>
      <w:proofErr w:type="spellStart"/>
      <w:r w:rsidR="00CD1616" w:rsidRPr="00D125E7">
        <w:rPr>
          <w:rFonts w:ascii="Arial" w:hAnsi="Arial" w:cs="Arial"/>
          <w:sz w:val="24"/>
          <w:szCs w:val="24"/>
        </w:rPr>
        <w:t>Ro</w:t>
      </w:r>
      <w:r w:rsidR="00C91638" w:rsidRPr="00D125E7">
        <w:rPr>
          <w:rFonts w:ascii="Arial" w:hAnsi="Arial" w:cs="Arial"/>
          <w:sz w:val="24"/>
          <w:szCs w:val="24"/>
        </w:rPr>
        <w:t>uter</w:t>
      </w:r>
      <w:proofErr w:type="spellEnd"/>
      <w:r w:rsidR="00C91638" w:rsidRPr="00D125E7">
        <w:rPr>
          <w:rFonts w:ascii="Arial" w:hAnsi="Arial" w:cs="Arial"/>
          <w:sz w:val="24"/>
          <w:szCs w:val="24"/>
        </w:rPr>
        <w:t>, Gateway, Punto de acceso)</w:t>
      </w:r>
      <w:r w:rsidR="00CD1616" w:rsidRPr="00D125E7">
        <w:rPr>
          <w:rFonts w:ascii="Arial" w:hAnsi="Arial" w:cs="Arial"/>
          <w:sz w:val="24"/>
          <w:szCs w:val="24"/>
        </w:rPr>
        <w:t xml:space="preserve"> (C.B.)</w:t>
      </w:r>
    </w:p>
    <w:p w:rsidR="001D3836" w:rsidRPr="00D125E7" w:rsidRDefault="001D3836" w:rsidP="00AD171D">
      <w:pPr>
        <w:pStyle w:val="Prrafodelista"/>
        <w:numPr>
          <w:ilvl w:val="0"/>
          <w:numId w:val="16"/>
        </w:numPr>
        <w:spacing w:line="240" w:lineRule="auto"/>
        <w:ind w:left="936"/>
        <w:rPr>
          <w:rFonts w:ascii="Arial" w:hAnsi="Arial" w:cs="Arial"/>
          <w:sz w:val="24"/>
          <w:szCs w:val="24"/>
        </w:rPr>
      </w:pPr>
      <w:r w:rsidRPr="00D125E7">
        <w:rPr>
          <w:rFonts w:ascii="Arial" w:hAnsi="Arial" w:cs="Arial"/>
          <w:sz w:val="24"/>
          <w:szCs w:val="24"/>
        </w:rPr>
        <w:t>Dominios de colisión y de difusión</w:t>
      </w:r>
    </w:p>
    <w:p w:rsidR="00DF45AF" w:rsidRPr="00D125E7" w:rsidRDefault="00DF45AF" w:rsidP="00B261B9">
      <w:pPr>
        <w:spacing w:line="240" w:lineRule="auto"/>
        <w:ind w:left="216"/>
        <w:rPr>
          <w:rFonts w:ascii="Arial" w:hAnsi="Arial" w:cs="Arial"/>
        </w:rPr>
      </w:pPr>
    </w:p>
    <w:p w:rsidR="00FC3004" w:rsidRPr="00D125E7" w:rsidRDefault="002F134F" w:rsidP="00B261B9">
      <w:pPr>
        <w:pStyle w:val="Ttulo2"/>
        <w:spacing w:line="240" w:lineRule="auto"/>
        <w:rPr>
          <w:i w:val="0"/>
          <w:sz w:val="24"/>
          <w:szCs w:val="24"/>
        </w:rPr>
      </w:pPr>
      <w:bookmarkStart w:id="20" w:name="_Toc37957519"/>
      <w:r w:rsidRPr="00D125E7">
        <w:rPr>
          <w:i w:val="0"/>
          <w:sz w:val="24"/>
          <w:szCs w:val="24"/>
        </w:rPr>
        <w:t>UNIDAD DE TRABAJO</w:t>
      </w:r>
      <w:r w:rsidR="00FC3004" w:rsidRPr="00D125E7">
        <w:rPr>
          <w:i w:val="0"/>
          <w:sz w:val="24"/>
          <w:szCs w:val="24"/>
        </w:rPr>
        <w:t xml:space="preserve"> 4. Cableado estructurado.</w:t>
      </w:r>
      <w:bookmarkEnd w:id="20"/>
    </w:p>
    <w:p w:rsidR="00DF45AF" w:rsidRDefault="00DF45AF" w:rsidP="00B261B9">
      <w:pPr>
        <w:spacing w:line="240" w:lineRule="auto"/>
        <w:ind w:left="576"/>
        <w:rPr>
          <w:rFonts w:ascii="Arial" w:hAnsi="Arial" w:cs="Arial"/>
          <w:b/>
          <w:bCs/>
          <w:iCs/>
        </w:rPr>
      </w:pPr>
      <w:r w:rsidRPr="00D125E7">
        <w:rPr>
          <w:rFonts w:ascii="Arial" w:hAnsi="Arial" w:cs="Arial"/>
          <w:b/>
          <w:bCs/>
          <w:iCs/>
        </w:rPr>
        <w:t>Objetivos:</w:t>
      </w:r>
    </w:p>
    <w:p w:rsidR="00D8737E" w:rsidRDefault="00D8737E" w:rsidP="00AD171D">
      <w:pPr>
        <w:pStyle w:val="Prrafodelista"/>
        <w:numPr>
          <w:ilvl w:val="0"/>
          <w:numId w:val="36"/>
        </w:numPr>
        <w:spacing w:line="240" w:lineRule="auto"/>
        <w:rPr>
          <w:rFonts w:ascii="Arial" w:hAnsi="Arial" w:cs="Arial"/>
          <w:bCs/>
          <w:iCs/>
          <w:sz w:val="24"/>
          <w:szCs w:val="24"/>
        </w:rPr>
      </w:pPr>
      <w:r w:rsidRPr="00D8737E">
        <w:rPr>
          <w:rFonts w:ascii="Arial" w:hAnsi="Arial" w:cs="Arial"/>
          <w:bCs/>
          <w:iCs/>
          <w:sz w:val="24"/>
          <w:szCs w:val="24"/>
        </w:rPr>
        <w:t xml:space="preserve">Determinar </w:t>
      </w:r>
      <w:r>
        <w:rPr>
          <w:rFonts w:ascii="Arial" w:hAnsi="Arial" w:cs="Arial"/>
          <w:bCs/>
          <w:iCs/>
          <w:sz w:val="24"/>
          <w:szCs w:val="24"/>
        </w:rPr>
        <w:t>la topología de las diferentes cajas.</w:t>
      </w:r>
    </w:p>
    <w:p w:rsidR="00D8737E" w:rsidRDefault="00D8737E" w:rsidP="00AD171D">
      <w:pPr>
        <w:pStyle w:val="Prrafodelista"/>
        <w:numPr>
          <w:ilvl w:val="0"/>
          <w:numId w:val="36"/>
        </w:numPr>
        <w:spacing w:line="240" w:lineRule="auto"/>
        <w:rPr>
          <w:rFonts w:ascii="Arial" w:hAnsi="Arial" w:cs="Arial"/>
          <w:bCs/>
          <w:iCs/>
          <w:sz w:val="24"/>
          <w:szCs w:val="24"/>
        </w:rPr>
      </w:pPr>
      <w:r>
        <w:rPr>
          <w:rFonts w:ascii="Arial" w:hAnsi="Arial" w:cs="Arial"/>
          <w:bCs/>
          <w:iCs/>
          <w:sz w:val="24"/>
          <w:szCs w:val="24"/>
        </w:rPr>
        <w:t xml:space="preserve">Seleccionar las técnicas y herramientas empleadas para la instalación de canalizaciones y su adaptación. </w:t>
      </w:r>
    </w:p>
    <w:p w:rsidR="00D8737E" w:rsidRDefault="00D8737E" w:rsidP="00AD171D">
      <w:pPr>
        <w:pStyle w:val="Prrafodelista"/>
        <w:numPr>
          <w:ilvl w:val="0"/>
          <w:numId w:val="36"/>
        </w:numPr>
        <w:spacing w:line="240" w:lineRule="auto"/>
        <w:rPr>
          <w:rFonts w:ascii="Arial" w:hAnsi="Arial" w:cs="Arial"/>
          <w:bCs/>
          <w:iCs/>
          <w:sz w:val="24"/>
          <w:szCs w:val="24"/>
        </w:rPr>
      </w:pPr>
      <w:r>
        <w:rPr>
          <w:rFonts w:ascii="Arial" w:hAnsi="Arial" w:cs="Arial"/>
          <w:bCs/>
          <w:iCs/>
          <w:sz w:val="24"/>
          <w:szCs w:val="24"/>
        </w:rPr>
        <w:t>Identificar en un croquis del edificio o parte del edificio los lugares de ubicación de los elementos de la instalación.</w:t>
      </w:r>
    </w:p>
    <w:p w:rsidR="00D8737E" w:rsidRDefault="00D8737E" w:rsidP="00AD171D">
      <w:pPr>
        <w:pStyle w:val="Prrafodelista"/>
        <w:numPr>
          <w:ilvl w:val="0"/>
          <w:numId w:val="36"/>
        </w:numPr>
        <w:spacing w:line="240" w:lineRule="auto"/>
        <w:rPr>
          <w:rFonts w:ascii="Arial" w:hAnsi="Arial" w:cs="Arial"/>
          <w:bCs/>
          <w:iCs/>
          <w:sz w:val="24"/>
          <w:szCs w:val="24"/>
        </w:rPr>
      </w:pPr>
      <w:r>
        <w:rPr>
          <w:rFonts w:ascii="Arial" w:hAnsi="Arial" w:cs="Arial"/>
          <w:bCs/>
          <w:iCs/>
          <w:sz w:val="24"/>
          <w:szCs w:val="24"/>
        </w:rPr>
        <w:t>Preparar la ubicación de cajas y canalizaciones.</w:t>
      </w:r>
    </w:p>
    <w:p w:rsidR="00D8737E" w:rsidRDefault="00D8737E" w:rsidP="00AD171D">
      <w:pPr>
        <w:pStyle w:val="Prrafodelista"/>
        <w:numPr>
          <w:ilvl w:val="0"/>
          <w:numId w:val="36"/>
        </w:numPr>
        <w:spacing w:line="240" w:lineRule="auto"/>
        <w:rPr>
          <w:rFonts w:ascii="Arial" w:hAnsi="Arial" w:cs="Arial"/>
          <w:bCs/>
          <w:iCs/>
          <w:sz w:val="24"/>
          <w:szCs w:val="24"/>
        </w:rPr>
      </w:pPr>
      <w:r>
        <w:rPr>
          <w:rFonts w:ascii="Arial" w:hAnsi="Arial" w:cs="Arial"/>
          <w:bCs/>
          <w:iCs/>
          <w:sz w:val="24"/>
          <w:szCs w:val="24"/>
        </w:rPr>
        <w:t>Preparar y/o mecanizar las canalizaciones y cajas.</w:t>
      </w:r>
    </w:p>
    <w:p w:rsidR="00D8737E" w:rsidRDefault="00D8737E" w:rsidP="00AD171D">
      <w:pPr>
        <w:pStyle w:val="Prrafodelista"/>
        <w:numPr>
          <w:ilvl w:val="0"/>
          <w:numId w:val="36"/>
        </w:numPr>
        <w:spacing w:line="240" w:lineRule="auto"/>
        <w:rPr>
          <w:rFonts w:ascii="Arial" w:hAnsi="Arial" w:cs="Arial"/>
          <w:bCs/>
          <w:iCs/>
          <w:sz w:val="24"/>
          <w:szCs w:val="24"/>
        </w:rPr>
      </w:pPr>
      <w:r>
        <w:rPr>
          <w:rFonts w:ascii="Arial" w:hAnsi="Arial" w:cs="Arial"/>
          <w:bCs/>
          <w:iCs/>
          <w:sz w:val="24"/>
          <w:szCs w:val="24"/>
        </w:rPr>
        <w:t>Reconocer los detalles del cableado de la instalación y su despliegue.</w:t>
      </w:r>
    </w:p>
    <w:p w:rsidR="00D8737E" w:rsidRPr="00D8737E" w:rsidRDefault="00D8737E" w:rsidP="00D8737E">
      <w:pPr>
        <w:spacing w:line="240" w:lineRule="auto"/>
        <w:ind w:left="576"/>
        <w:rPr>
          <w:rFonts w:ascii="Arial" w:hAnsi="Arial" w:cs="Arial"/>
          <w:bCs/>
          <w:iCs/>
        </w:rPr>
      </w:pPr>
    </w:p>
    <w:p w:rsidR="00DF45AF" w:rsidRPr="00D125E7" w:rsidRDefault="00DF45AF" w:rsidP="00B261B9">
      <w:pPr>
        <w:spacing w:line="240" w:lineRule="auto"/>
        <w:ind w:left="576"/>
        <w:rPr>
          <w:rFonts w:ascii="Arial" w:hAnsi="Arial" w:cs="Arial"/>
        </w:rPr>
      </w:pPr>
      <w:r w:rsidRPr="00D125E7">
        <w:rPr>
          <w:rFonts w:ascii="Arial" w:hAnsi="Arial" w:cs="Arial"/>
          <w:b/>
          <w:bCs/>
          <w:iCs/>
        </w:rPr>
        <w:t>Contenidos:</w:t>
      </w:r>
    </w:p>
    <w:p w:rsidR="00E448AB" w:rsidRPr="00D125E7" w:rsidRDefault="00E448AB" w:rsidP="00AD171D">
      <w:pPr>
        <w:pStyle w:val="Prrafodelista"/>
        <w:numPr>
          <w:ilvl w:val="0"/>
          <w:numId w:val="17"/>
        </w:numPr>
        <w:spacing w:line="240" w:lineRule="auto"/>
        <w:rPr>
          <w:rFonts w:ascii="Arial" w:hAnsi="Arial" w:cs="Arial"/>
          <w:sz w:val="24"/>
          <w:szCs w:val="24"/>
        </w:rPr>
      </w:pPr>
      <w:r w:rsidRPr="00D125E7">
        <w:rPr>
          <w:rFonts w:ascii="Arial" w:hAnsi="Arial" w:cs="Arial"/>
          <w:sz w:val="24"/>
          <w:szCs w:val="24"/>
        </w:rPr>
        <w:t>Sistema de cableado estructurado</w:t>
      </w:r>
      <w:r w:rsidR="00C91638" w:rsidRPr="00D125E7">
        <w:rPr>
          <w:rFonts w:ascii="Arial" w:hAnsi="Arial" w:cs="Arial"/>
          <w:sz w:val="24"/>
          <w:szCs w:val="24"/>
        </w:rPr>
        <w:t xml:space="preserve"> (C.B.)</w:t>
      </w:r>
    </w:p>
    <w:p w:rsidR="00E448AB" w:rsidRPr="00D125E7" w:rsidRDefault="00E448AB" w:rsidP="00AD171D">
      <w:pPr>
        <w:pStyle w:val="Prrafodelista"/>
        <w:numPr>
          <w:ilvl w:val="0"/>
          <w:numId w:val="17"/>
        </w:numPr>
        <w:spacing w:line="240" w:lineRule="auto"/>
        <w:rPr>
          <w:rFonts w:ascii="Arial" w:hAnsi="Arial" w:cs="Arial"/>
          <w:sz w:val="24"/>
          <w:szCs w:val="24"/>
        </w:rPr>
      </w:pPr>
      <w:r w:rsidRPr="00D125E7">
        <w:rPr>
          <w:rFonts w:ascii="Arial" w:hAnsi="Arial" w:cs="Arial"/>
          <w:sz w:val="24"/>
          <w:szCs w:val="24"/>
        </w:rPr>
        <w:t>Elementos funcionales en un sistema de cableado estructurado</w:t>
      </w:r>
      <w:r w:rsidR="00C91638" w:rsidRPr="00D125E7">
        <w:rPr>
          <w:rFonts w:ascii="Arial" w:hAnsi="Arial" w:cs="Arial"/>
          <w:sz w:val="24"/>
          <w:szCs w:val="24"/>
        </w:rPr>
        <w:t xml:space="preserve"> (C.B.)</w:t>
      </w:r>
    </w:p>
    <w:p w:rsidR="00E448AB" w:rsidRPr="00D125E7" w:rsidRDefault="00E448AB" w:rsidP="00AD171D">
      <w:pPr>
        <w:pStyle w:val="Prrafodelista"/>
        <w:numPr>
          <w:ilvl w:val="0"/>
          <w:numId w:val="17"/>
        </w:numPr>
        <w:spacing w:line="240" w:lineRule="auto"/>
        <w:rPr>
          <w:rFonts w:ascii="Arial" w:hAnsi="Arial" w:cs="Arial"/>
          <w:sz w:val="24"/>
          <w:szCs w:val="24"/>
        </w:rPr>
      </w:pPr>
      <w:r w:rsidRPr="00D125E7">
        <w:rPr>
          <w:rFonts w:ascii="Arial" w:hAnsi="Arial" w:cs="Arial"/>
          <w:sz w:val="24"/>
          <w:szCs w:val="24"/>
        </w:rPr>
        <w:t>La conexión a tierra del sistema de cableado estructurado</w:t>
      </w:r>
      <w:r w:rsidR="00C91638" w:rsidRPr="00D125E7">
        <w:rPr>
          <w:rFonts w:ascii="Arial" w:hAnsi="Arial" w:cs="Arial"/>
          <w:sz w:val="24"/>
          <w:szCs w:val="24"/>
        </w:rPr>
        <w:t xml:space="preserve"> (C.B.)</w:t>
      </w:r>
    </w:p>
    <w:p w:rsidR="00DF45AF" w:rsidRPr="00D125E7" w:rsidRDefault="00E448AB" w:rsidP="00AD171D">
      <w:pPr>
        <w:pStyle w:val="Prrafodelista"/>
        <w:numPr>
          <w:ilvl w:val="0"/>
          <w:numId w:val="17"/>
        </w:numPr>
        <w:spacing w:line="240" w:lineRule="auto"/>
        <w:rPr>
          <w:rFonts w:ascii="Arial" w:hAnsi="Arial" w:cs="Arial"/>
          <w:sz w:val="24"/>
          <w:szCs w:val="24"/>
        </w:rPr>
      </w:pPr>
      <w:r w:rsidRPr="00D125E7">
        <w:rPr>
          <w:rFonts w:ascii="Arial" w:hAnsi="Arial" w:cs="Arial"/>
          <w:sz w:val="24"/>
          <w:szCs w:val="24"/>
        </w:rPr>
        <w:t>Normas y estándares</w:t>
      </w:r>
      <w:r w:rsidR="00C91638" w:rsidRPr="00D125E7">
        <w:rPr>
          <w:rFonts w:ascii="Arial" w:hAnsi="Arial" w:cs="Arial"/>
          <w:sz w:val="24"/>
          <w:szCs w:val="24"/>
        </w:rPr>
        <w:t xml:space="preserve"> (C.B.)</w:t>
      </w:r>
    </w:p>
    <w:p w:rsidR="00FC3004" w:rsidRPr="00D125E7" w:rsidRDefault="002F134F" w:rsidP="00B261B9">
      <w:pPr>
        <w:pStyle w:val="Ttulo2"/>
        <w:spacing w:line="240" w:lineRule="auto"/>
        <w:rPr>
          <w:i w:val="0"/>
          <w:sz w:val="24"/>
          <w:szCs w:val="24"/>
        </w:rPr>
      </w:pPr>
      <w:bookmarkStart w:id="21" w:name="_Toc37957520"/>
      <w:r w:rsidRPr="00D125E7">
        <w:rPr>
          <w:i w:val="0"/>
          <w:sz w:val="24"/>
          <w:szCs w:val="24"/>
        </w:rPr>
        <w:t>UNIDAD DE TRABAJO</w:t>
      </w:r>
      <w:r w:rsidR="00FC3004" w:rsidRPr="00D125E7">
        <w:rPr>
          <w:i w:val="0"/>
          <w:sz w:val="24"/>
          <w:szCs w:val="24"/>
        </w:rPr>
        <w:t xml:space="preserve"> 5. Diseño de redes de datos y telecomunicaciones.</w:t>
      </w:r>
      <w:bookmarkEnd w:id="21"/>
    </w:p>
    <w:p w:rsidR="00DF45AF" w:rsidRDefault="00DF45AF" w:rsidP="00B261B9">
      <w:pPr>
        <w:spacing w:line="240" w:lineRule="auto"/>
        <w:ind w:left="576"/>
        <w:rPr>
          <w:rFonts w:ascii="Arial" w:hAnsi="Arial" w:cs="Arial"/>
          <w:b/>
          <w:bCs/>
          <w:iCs/>
        </w:rPr>
      </w:pPr>
      <w:r w:rsidRPr="00D125E7">
        <w:rPr>
          <w:rFonts w:ascii="Arial" w:hAnsi="Arial" w:cs="Arial"/>
          <w:b/>
          <w:bCs/>
          <w:iCs/>
        </w:rPr>
        <w:t>Objetivos:</w:t>
      </w:r>
    </w:p>
    <w:p w:rsidR="00AA23C2" w:rsidRPr="00AA23C2" w:rsidRDefault="00AA23C2" w:rsidP="00AD171D">
      <w:pPr>
        <w:pStyle w:val="Prrafodelista"/>
        <w:numPr>
          <w:ilvl w:val="0"/>
          <w:numId w:val="37"/>
        </w:numPr>
        <w:spacing w:line="240" w:lineRule="auto"/>
        <w:rPr>
          <w:rFonts w:ascii="Arial" w:hAnsi="Arial" w:cs="Arial"/>
          <w:b/>
          <w:bCs/>
          <w:iCs/>
          <w:sz w:val="24"/>
          <w:szCs w:val="24"/>
        </w:rPr>
      </w:pPr>
      <w:r w:rsidRPr="00AA23C2">
        <w:rPr>
          <w:rFonts w:ascii="Arial" w:hAnsi="Arial" w:cs="Arial"/>
          <w:sz w:val="24"/>
          <w:szCs w:val="24"/>
        </w:rPr>
        <w:t>montar los armarios («racks») interpretando el plano</w:t>
      </w:r>
    </w:p>
    <w:p w:rsidR="00AA23C2" w:rsidRPr="00AA23C2" w:rsidRDefault="00AA23C2" w:rsidP="00AD171D">
      <w:pPr>
        <w:pStyle w:val="Prrafodelista"/>
        <w:numPr>
          <w:ilvl w:val="0"/>
          <w:numId w:val="37"/>
        </w:numPr>
        <w:spacing w:line="240" w:lineRule="auto"/>
        <w:rPr>
          <w:rFonts w:ascii="Arial" w:hAnsi="Arial" w:cs="Arial"/>
          <w:b/>
          <w:bCs/>
          <w:iCs/>
          <w:sz w:val="24"/>
          <w:szCs w:val="24"/>
        </w:rPr>
      </w:pPr>
      <w:r>
        <w:rPr>
          <w:rFonts w:ascii="Arial" w:hAnsi="Arial" w:cs="Arial"/>
          <w:sz w:val="24"/>
          <w:szCs w:val="24"/>
        </w:rPr>
        <w:t>Interpretar</w:t>
      </w:r>
      <w:r w:rsidRPr="00AA23C2">
        <w:rPr>
          <w:rFonts w:ascii="Arial" w:hAnsi="Arial" w:cs="Arial"/>
          <w:sz w:val="24"/>
          <w:szCs w:val="24"/>
        </w:rPr>
        <w:t xml:space="preserve"> el mapa físico de la red local</w:t>
      </w:r>
    </w:p>
    <w:p w:rsidR="00AA23C2" w:rsidRPr="00AA23C2" w:rsidRDefault="00AA23C2" w:rsidP="00AD171D">
      <w:pPr>
        <w:pStyle w:val="Prrafodelista"/>
        <w:numPr>
          <w:ilvl w:val="0"/>
          <w:numId w:val="37"/>
        </w:numPr>
        <w:spacing w:line="240" w:lineRule="auto"/>
        <w:rPr>
          <w:rFonts w:ascii="Arial" w:hAnsi="Arial" w:cs="Arial"/>
          <w:b/>
          <w:bCs/>
          <w:iCs/>
          <w:sz w:val="24"/>
          <w:szCs w:val="24"/>
        </w:rPr>
      </w:pPr>
      <w:r>
        <w:rPr>
          <w:rFonts w:ascii="Arial" w:hAnsi="Arial" w:cs="Arial"/>
          <w:sz w:val="24"/>
          <w:szCs w:val="24"/>
        </w:rPr>
        <w:lastRenderedPageBreak/>
        <w:t>Representar</w:t>
      </w:r>
      <w:r w:rsidRPr="00AA23C2">
        <w:rPr>
          <w:rFonts w:ascii="Arial" w:hAnsi="Arial" w:cs="Arial"/>
          <w:sz w:val="24"/>
          <w:szCs w:val="24"/>
        </w:rPr>
        <w:t xml:space="preserve"> el mapa físico de la red local</w:t>
      </w:r>
    </w:p>
    <w:p w:rsidR="00AA23C2" w:rsidRPr="00AA23C2" w:rsidRDefault="00AA23C2" w:rsidP="00AD171D">
      <w:pPr>
        <w:pStyle w:val="Prrafodelista"/>
        <w:numPr>
          <w:ilvl w:val="0"/>
          <w:numId w:val="37"/>
        </w:numPr>
        <w:spacing w:line="240" w:lineRule="auto"/>
        <w:rPr>
          <w:rFonts w:ascii="Arial" w:hAnsi="Arial" w:cs="Arial"/>
          <w:b/>
          <w:bCs/>
          <w:iCs/>
          <w:sz w:val="24"/>
          <w:szCs w:val="24"/>
        </w:rPr>
      </w:pPr>
      <w:r>
        <w:rPr>
          <w:rFonts w:ascii="Arial" w:hAnsi="Arial" w:cs="Arial"/>
          <w:sz w:val="24"/>
          <w:szCs w:val="24"/>
        </w:rPr>
        <w:t>Utilizar</w:t>
      </w:r>
      <w:r w:rsidRPr="00AA23C2">
        <w:rPr>
          <w:rFonts w:ascii="Arial" w:hAnsi="Arial" w:cs="Arial"/>
          <w:sz w:val="24"/>
          <w:szCs w:val="24"/>
        </w:rPr>
        <w:t xml:space="preserve"> aplicaciones informáticas para representar el mapa físico de la red local</w:t>
      </w:r>
    </w:p>
    <w:p w:rsidR="00DF45AF" w:rsidRPr="00D125E7" w:rsidRDefault="00DF45AF" w:rsidP="00B261B9">
      <w:pPr>
        <w:spacing w:line="240" w:lineRule="auto"/>
        <w:ind w:left="576"/>
        <w:rPr>
          <w:rFonts w:ascii="Arial" w:hAnsi="Arial" w:cs="Arial"/>
        </w:rPr>
      </w:pPr>
      <w:r w:rsidRPr="00D125E7">
        <w:rPr>
          <w:rFonts w:ascii="Arial" w:hAnsi="Arial" w:cs="Arial"/>
          <w:b/>
          <w:bCs/>
          <w:iCs/>
        </w:rPr>
        <w:t>Contenidos:</w:t>
      </w:r>
    </w:p>
    <w:p w:rsidR="00E448AB" w:rsidRPr="00D125E7" w:rsidRDefault="00E448AB" w:rsidP="00AD171D">
      <w:pPr>
        <w:pStyle w:val="Prrafodelista"/>
        <w:numPr>
          <w:ilvl w:val="0"/>
          <w:numId w:val="18"/>
        </w:numPr>
        <w:spacing w:line="240" w:lineRule="auto"/>
        <w:rPr>
          <w:rFonts w:ascii="Arial" w:hAnsi="Arial" w:cs="Arial"/>
          <w:sz w:val="24"/>
          <w:szCs w:val="24"/>
        </w:rPr>
      </w:pPr>
      <w:r w:rsidRPr="00D125E7">
        <w:rPr>
          <w:rFonts w:ascii="Arial" w:hAnsi="Arial" w:cs="Arial"/>
          <w:sz w:val="24"/>
          <w:szCs w:val="24"/>
        </w:rPr>
        <w:t>Representación gráfica de redes</w:t>
      </w:r>
      <w:r w:rsidR="00D3118B" w:rsidRPr="00D125E7">
        <w:rPr>
          <w:rFonts w:ascii="Arial" w:hAnsi="Arial" w:cs="Arial"/>
          <w:sz w:val="24"/>
          <w:szCs w:val="24"/>
        </w:rPr>
        <w:t xml:space="preserve"> (C.B.)</w:t>
      </w:r>
    </w:p>
    <w:p w:rsidR="00E448AB" w:rsidRPr="00D125E7" w:rsidRDefault="00E448AB" w:rsidP="00AD171D">
      <w:pPr>
        <w:pStyle w:val="Prrafodelista"/>
        <w:numPr>
          <w:ilvl w:val="0"/>
          <w:numId w:val="18"/>
        </w:numPr>
        <w:spacing w:line="240" w:lineRule="auto"/>
        <w:rPr>
          <w:rFonts w:ascii="Arial" w:hAnsi="Arial" w:cs="Arial"/>
          <w:sz w:val="24"/>
          <w:szCs w:val="24"/>
        </w:rPr>
      </w:pPr>
      <w:r w:rsidRPr="00D125E7">
        <w:rPr>
          <w:rFonts w:ascii="Arial" w:hAnsi="Arial" w:cs="Arial"/>
          <w:sz w:val="24"/>
          <w:szCs w:val="24"/>
        </w:rPr>
        <w:t>Elección de medios</w:t>
      </w:r>
      <w:r w:rsidR="00D3118B" w:rsidRPr="00D125E7">
        <w:rPr>
          <w:rFonts w:ascii="Arial" w:hAnsi="Arial" w:cs="Arial"/>
          <w:sz w:val="24"/>
          <w:szCs w:val="24"/>
        </w:rPr>
        <w:t xml:space="preserve"> (C.B.)</w:t>
      </w:r>
    </w:p>
    <w:p w:rsidR="00E448AB" w:rsidRPr="00D125E7" w:rsidRDefault="00E448AB" w:rsidP="00AD171D">
      <w:pPr>
        <w:pStyle w:val="Prrafodelista"/>
        <w:numPr>
          <w:ilvl w:val="0"/>
          <w:numId w:val="18"/>
        </w:numPr>
        <w:spacing w:line="240" w:lineRule="auto"/>
        <w:rPr>
          <w:rFonts w:ascii="Arial" w:hAnsi="Arial" w:cs="Arial"/>
          <w:sz w:val="24"/>
          <w:szCs w:val="24"/>
        </w:rPr>
      </w:pPr>
      <w:r w:rsidRPr="00D125E7">
        <w:rPr>
          <w:rFonts w:ascii="Arial" w:hAnsi="Arial" w:cs="Arial"/>
          <w:sz w:val="24"/>
          <w:szCs w:val="24"/>
        </w:rPr>
        <w:t>Los subsistemas de equipos</w:t>
      </w:r>
      <w:r w:rsidR="00D3118B" w:rsidRPr="00D125E7">
        <w:rPr>
          <w:rFonts w:ascii="Arial" w:hAnsi="Arial" w:cs="Arial"/>
          <w:sz w:val="24"/>
          <w:szCs w:val="24"/>
        </w:rPr>
        <w:t xml:space="preserve"> (C.B.)</w:t>
      </w:r>
    </w:p>
    <w:p w:rsidR="00DF45AF" w:rsidRPr="00D125E7" w:rsidRDefault="00E448AB" w:rsidP="00AD171D">
      <w:pPr>
        <w:pStyle w:val="Prrafodelista"/>
        <w:numPr>
          <w:ilvl w:val="0"/>
          <w:numId w:val="18"/>
        </w:numPr>
        <w:spacing w:line="240" w:lineRule="auto"/>
        <w:rPr>
          <w:rFonts w:ascii="Arial" w:hAnsi="Arial" w:cs="Arial"/>
          <w:sz w:val="24"/>
          <w:szCs w:val="24"/>
        </w:rPr>
      </w:pPr>
      <w:r w:rsidRPr="00D125E7">
        <w:rPr>
          <w:rFonts w:ascii="Arial" w:hAnsi="Arial" w:cs="Arial"/>
          <w:sz w:val="24"/>
          <w:szCs w:val="24"/>
        </w:rPr>
        <w:t>Ubicación y dimensionado</w:t>
      </w:r>
      <w:r w:rsidR="00D3118B" w:rsidRPr="00D125E7">
        <w:rPr>
          <w:rFonts w:ascii="Arial" w:hAnsi="Arial" w:cs="Arial"/>
          <w:sz w:val="24"/>
          <w:szCs w:val="24"/>
        </w:rPr>
        <w:t xml:space="preserve"> (C.B.)</w:t>
      </w:r>
    </w:p>
    <w:p w:rsidR="00FC3004" w:rsidRPr="00D125E7" w:rsidRDefault="002F134F" w:rsidP="00B261B9">
      <w:pPr>
        <w:pStyle w:val="Ttulo2"/>
        <w:spacing w:line="240" w:lineRule="auto"/>
        <w:rPr>
          <w:i w:val="0"/>
          <w:sz w:val="24"/>
          <w:szCs w:val="24"/>
        </w:rPr>
      </w:pPr>
      <w:bookmarkStart w:id="22" w:name="_Toc37957521"/>
      <w:r w:rsidRPr="00D125E7">
        <w:rPr>
          <w:i w:val="0"/>
          <w:sz w:val="24"/>
          <w:szCs w:val="24"/>
        </w:rPr>
        <w:t>UNIDAD DE TRABAJO</w:t>
      </w:r>
      <w:r w:rsidR="00FC3004" w:rsidRPr="00D125E7">
        <w:rPr>
          <w:i w:val="0"/>
          <w:sz w:val="24"/>
          <w:szCs w:val="24"/>
        </w:rPr>
        <w:t xml:space="preserve"> 6</w:t>
      </w:r>
      <w:r w:rsidR="006D0118" w:rsidRPr="00D125E7">
        <w:rPr>
          <w:i w:val="0"/>
          <w:sz w:val="24"/>
          <w:szCs w:val="24"/>
        </w:rPr>
        <w:t>. Herramientas de instalación y comprobación de redes</w:t>
      </w:r>
      <w:r w:rsidR="00FC3004" w:rsidRPr="00D125E7">
        <w:rPr>
          <w:i w:val="0"/>
          <w:sz w:val="24"/>
          <w:szCs w:val="24"/>
        </w:rPr>
        <w:t>.</w:t>
      </w:r>
      <w:bookmarkEnd w:id="22"/>
    </w:p>
    <w:p w:rsidR="00DF45AF" w:rsidRDefault="00DF45AF" w:rsidP="00B261B9">
      <w:pPr>
        <w:spacing w:line="240" w:lineRule="auto"/>
        <w:ind w:left="576"/>
        <w:rPr>
          <w:rFonts w:ascii="Arial" w:hAnsi="Arial" w:cs="Arial"/>
          <w:b/>
          <w:bCs/>
          <w:iCs/>
        </w:rPr>
      </w:pPr>
      <w:r w:rsidRPr="00D125E7">
        <w:rPr>
          <w:rFonts w:ascii="Arial" w:hAnsi="Arial" w:cs="Arial"/>
          <w:b/>
          <w:bCs/>
          <w:iCs/>
        </w:rPr>
        <w:t>Objetivos:</w:t>
      </w:r>
    </w:p>
    <w:p w:rsidR="00131E84" w:rsidRPr="00131E84" w:rsidRDefault="00131E84" w:rsidP="00AD171D">
      <w:pPr>
        <w:pStyle w:val="Prrafodelista"/>
        <w:numPr>
          <w:ilvl w:val="0"/>
          <w:numId w:val="38"/>
        </w:numPr>
        <w:spacing w:line="240" w:lineRule="auto"/>
        <w:rPr>
          <w:rFonts w:ascii="Arial" w:hAnsi="Arial" w:cs="Arial"/>
          <w:bCs/>
          <w:iCs/>
        </w:rPr>
      </w:pPr>
      <w:r>
        <w:rPr>
          <w:rFonts w:ascii="Arial" w:hAnsi="Arial" w:cs="Arial"/>
          <w:bCs/>
          <w:iCs/>
          <w:sz w:val="24"/>
          <w:szCs w:val="24"/>
        </w:rPr>
        <w:t>Seleccionar herramientas.</w:t>
      </w:r>
    </w:p>
    <w:p w:rsidR="00DF45AF" w:rsidRPr="00D125E7" w:rsidRDefault="00DF45AF" w:rsidP="00B261B9">
      <w:pPr>
        <w:spacing w:line="240" w:lineRule="auto"/>
        <w:ind w:left="576"/>
        <w:rPr>
          <w:rFonts w:ascii="Arial" w:hAnsi="Arial" w:cs="Arial"/>
        </w:rPr>
      </w:pPr>
      <w:r w:rsidRPr="00D125E7">
        <w:rPr>
          <w:rFonts w:ascii="Arial" w:hAnsi="Arial" w:cs="Arial"/>
          <w:b/>
          <w:bCs/>
          <w:iCs/>
        </w:rPr>
        <w:t>Contenidos:</w:t>
      </w:r>
    </w:p>
    <w:p w:rsidR="00FE4D06" w:rsidRPr="00D125E7" w:rsidRDefault="00FE4D06" w:rsidP="00AD171D">
      <w:pPr>
        <w:pStyle w:val="Prrafodelista"/>
        <w:numPr>
          <w:ilvl w:val="0"/>
          <w:numId w:val="19"/>
        </w:numPr>
        <w:spacing w:line="240" w:lineRule="auto"/>
        <w:rPr>
          <w:rFonts w:ascii="Arial" w:hAnsi="Arial" w:cs="Arial"/>
          <w:sz w:val="24"/>
          <w:szCs w:val="24"/>
        </w:rPr>
      </w:pPr>
      <w:r w:rsidRPr="00D125E7">
        <w:rPr>
          <w:rFonts w:ascii="Arial" w:hAnsi="Arial" w:cs="Arial"/>
          <w:sz w:val="24"/>
          <w:szCs w:val="24"/>
        </w:rPr>
        <w:t>Herramientas para la instalación de cable de cobre</w:t>
      </w:r>
      <w:r w:rsidR="00D3118B" w:rsidRPr="00D125E7">
        <w:rPr>
          <w:rFonts w:ascii="Arial" w:hAnsi="Arial" w:cs="Arial"/>
          <w:sz w:val="24"/>
          <w:szCs w:val="24"/>
        </w:rPr>
        <w:t xml:space="preserve"> (C.B.)</w:t>
      </w:r>
    </w:p>
    <w:p w:rsidR="00FE4D06" w:rsidRPr="00D125E7" w:rsidRDefault="00FE4D06" w:rsidP="00AD171D">
      <w:pPr>
        <w:pStyle w:val="Prrafodelista"/>
        <w:numPr>
          <w:ilvl w:val="0"/>
          <w:numId w:val="19"/>
        </w:numPr>
        <w:spacing w:line="240" w:lineRule="auto"/>
        <w:rPr>
          <w:rFonts w:ascii="Arial" w:hAnsi="Arial" w:cs="Arial"/>
          <w:sz w:val="24"/>
          <w:szCs w:val="24"/>
        </w:rPr>
      </w:pPr>
      <w:r w:rsidRPr="00D125E7">
        <w:rPr>
          <w:rFonts w:ascii="Arial" w:hAnsi="Arial" w:cs="Arial"/>
          <w:sz w:val="24"/>
          <w:szCs w:val="24"/>
        </w:rPr>
        <w:t>Herramientas para la instalación de fibra óptica</w:t>
      </w:r>
      <w:r w:rsidR="00D3118B" w:rsidRPr="00D125E7">
        <w:rPr>
          <w:rFonts w:ascii="Arial" w:hAnsi="Arial" w:cs="Arial"/>
          <w:sz w:val="24"/>
          <w:szCs w:val="24"/>
        </w:rPr>
        <w:t xml:space="preserve"> (C.B.)</w:t>
      </w:r>
    </w:p>
    <w:p w:rsidR="00FE4D06" w:rsidRPr="00D125E7" w:rsidRDefault="00FE4D06" w:rsidP="00AD171D">
      <w:pPr>
        <w:pStyle w:val="Prrafodelista"/>
        <w:numPr>
          <w:ilvl w:val="0"/>
          <w:numId w:val="19"/>
        </w:numPr>
        <w:spacing w:line="240" w:lineRule="auto"/>
        <w:rPr>
          <w:rFonts w:ascii="Arial" w:hAnsi="Arial" w:cs="Arial"/>
          <w:sz w:val="24"/>
          <w:szCs w:val="24"/>
        </w:rPr>
      </w:pPr>
      <w:r w:rsidRPr="00D125E7">
        <w:rPr>
          <w:rFonts w:ascii="Arial" w:hAnsi="Arial" w:cs="Arial"/>
          <w:sz w:val="24"/>
          <w:szCs w:val="24"/>
        </w:rPr>
        <w:t>Herramientas para la comprobación de cable de cobre</w:t>
      </w:r>
      <w:r w:rsidR="00D3118B" w:rsidRPr="00D125E7">
        <w:rPr>
          <w:rFonts w:ascii="Arial" w:hAnsi="Arial" w:cs="Arial"/>
          <w:sz w:val="24"/>
          <w:szCs w:val="24"/>
        </w:rPr>
        <w:t xml:space="preserve"> (C.B.)</w:t>
      </w:r>
    </w:p>
    <w:p w:rsidR="00FE4D06" w:rsidRPr="00D125E7" w:rsidRDefault="00FE4D06" w:rsidP="00AD171D">
      <w:pPr>
        <w:pStyle w:val="Prrafodelista"/>
        <w:numPr>
          <w:ilvl w:val="0"/>
          <w:numId w:val="19"/>
        </w:numPr>
        <w:spacing w:line="240" w:lineRule="auto"/>
        <w:rPr>
          <w:rFonts w:ascii="Arial" w:hAnsi="Arial" w:cs="Arial"/>
          <w:sz w:val="24"/>
          <w:szCs w:val="24"/>
        </w:rPr>
      </w:pPr>
      <w:r w:rsidRPr="00D125E7">
        <w:rPr>
          <w:rFonts w:ascii="Arial" w:hAnsi="Arial" w:cs="Arial"/>
          <w:sz w:val="24"/>
          <w:szCs w:val="24"/>
        </w:rPr>
        <w:t>Herramientas para la comprobación de fibra óptica</w:t>
      </w:r>
      <w:r w:rsidR="00D3118B" w:rsidRPr="00D125E7">
        <w:rPr>
          <w:rFonts w:ascii="Arial" w:hAnsi="Arial" w:cs="Arial"/>
          <w:sz w:val="24"/>
          <w:szCs w:val="24"/>
        </w:rPr>
        <w:t xml:space="preserve"> (C.B.)</w:t>
      </w:r>
    </w:p>
    <w:p w:rsidR="00FE4D06" w:rsidRPr="00D125E7" w:rsidRDefault="00FE4D06" w:rsidP="00AD171D">
      <w:pPr>
        <w:pStyle w:val="Prrafodelista"/>
        <w:numPr>
          <w:ilvl w:val="0"/>
          <w:numId w:val="19"/>
        </w:numPr>
        <w:spacing w:line="240" w:lineRule="auto"/>
        <w:rPr>
          <w:rFonts w:ascii="Arial" w:hAnsi="Arial" w:cs="Arial"/>
          <w:sz w:val="24"/>
          <w:szCs w:val="24"/>
        </w:rPr>
      </w:pPr>
      <w:r w:rsidRPr="00D125E7">
        <w:rPr>
          <w:rFonts w:ascii="Arial" w:hAnsi="Arial" w:cs="Arial"/>
          <w:sz w:val="24"/>
          <w:szCs w:val="24"/>
        </w:rPr>
        <w:t>Herramientas auxiliares</w:t>
      </w:r>
    </w:p>
    <w:p w:rsidR="00DF45AF" w:rsidRPr="00D125E7" w:rsidRDefault="00DF45AF" w:rsidP="00B261B9">
      <w:pPr>
        <w:spacing w:line="240" w:lineRule="auto"/>
        <w:rPr>
          <w:rFonts w:ascii="Arial" w:hAnsi="Arial" w:cs="Arial"/>
        </w:rPr>
      </w:pPr>
    </w:p>
    <w:p w:rsidR="00FC3004" w:rsidRPr="00D125E7" w:rsidRDefault="002F134F" w:rsidP="00B261B9">
      <w:pPr>
        <w:pStyle w:val="Ttulo2"/>
        <w:spacing w:line="240" w:lineRule="auto"/>
        <w:rPr>
          <w:i w:val="0"/>
          <w:sz w:val="24"/>
          <w:szCs w:val="24"/>
        </w:rPr>
      </w:pPr>
      <w:bookmarkStart w:id="23" w:name="_Toc37957522"/>
      <w:r w:rsidRPr="00D125E7">
        <w:rPr>
          <w:i w:val="0"/>
          <w:sz w:val="24"/>
          <w:szCs w:val="24"/>
        </w:rPr>
        <w:t>UNIDAD DE TRABAJO</w:t>
      </w:r>
      <w:r w:rsidR="00FC3004" w:rsidRPr="00D125E7">
        <w:rPr>
          <w:i w:val="0"/>
          <w:sz w:val="24"/>
          <w:szCs w:val="24"/>
        </w:rPr>
        <w:t xml:space="preserve"> 7. </w:t>
      </w:r>
      <w:r w:rsidR="00E40512" w:rsidRPr="00D125E7">
        <w:rPr>
          <w:i w:val="0"/>
          <w:sz w:val="24"/>
          <w:szCs w:val="24"/>
        </w:rPr>
        <w:t>Instalación de redes de datos y telecomunicaciones I</w:t>
      </w:r>
      <w:r w:rsidR="00FC3004" w:rsidRPr="00D125E7">
        <w:rPr>
          <w:i w:val="0"/>
          <w:sz w:val="24"/>
          <w:szCs w:val="24"/>
        </w:rPr>
        <w:t>.</w:t>
      </w:r>
      <w:bookmarkEnd w:id="23"/>
    </w:p>
    <w:p w:rsidR="00DF45AF" w:rsidRDefault="00DF45AF" w:rsidP="00B261B9">
      <w:pPr>
        <w:spacing w:line="240" w:lineRule="auto"/>
        <w:ind w:left="576"/>
        <w:rPr>
          <w:rFonts w:ascii="Arial" w:hAnsi="Arial" w:cs="Arial"/>
          <w:b/>
          <w:bCs/>
          <w:iCs/>
        </w:rPr>
      </w:pPr>
      <w:r w:rsidRPr="00D125E7">
        <w:rPr>
          <w:rFonts w:ascii="Arial" w:hAnsi="Arial" w:cs="Arial"/>
          <w:b/>
          <w:bCs/>
          <w:iCs/>
        </w:rPr>
        <w:t>Objetivos:</w:t>
      </w:r>
    </w:p>
    <w:p w:rsidR="00B54548" w:rsidRPr="00B54548" w:rsidRDefault="00B54548" w:rsidP="00AD171D">
      <w:pPr>
        <w:pStyle w:val="Prrafodelista"/>
        <w:numPr>
          <w:ilvl w:val="0"/>
          <w:numId w:val="39"/>
        </w:numPr>
        <w:spacing w:line="240" w:lineRule="auto"/>
        <w:rPr>
          <w:rFonts w:ascii="Arial" w:hAnsi="Arial" w:cs="Arial"/>
          <w:sz w:val="24"/>
          <w:szCs w:val="24"/>
        </w:rPr>
      </w:pPr>
      <w:r w:rsidRPr="00B54548">
        <w:rPr>
          <w:rFonts w:ascii="Arial" w:hAnsi="Arial" w:cs="Arial"/>
          <w:sz w:val="24"/>
          <w:szCs w:val="24"/>
        </w:rPr>
        <w:t>tener en cuenta las fases típicas para el montaje de un rack.</w:t>
      </w:r>
    </w:p>
    <w:p w:rsidR="00B54548" w:rsidRPr="00B54548" w:rsidRDefault="00B54548" w:rsidP="00AD171D">
      <w:pPr>
        <w:pStyle w:val="Prrafodelista"/>
        <w:numPr>
          <w:ilvl w:val="0"/>
          <w:numId w:val="39"/>
        </w:numPr>
        <w:spacing w:line="240" w:lineRule="auto"/>
        <w:rPr>
          <w:rFonts w:ascii="Arial" w:hAnsi="Arial" w:cs="Arial"/>
          <w:sz w:val="24"/>
          <w:szCs w:val="24"/>
        </w:rPr>
      </w:pPr>
      <w:r w:rsidRPr="00B54548">
        <w:rPr>
          <w:rFonts w:ascii="Arial" w:hAnsi="Arial" w:cs="Arial"/>
          <w:sz w:val="24"/>
          <w:szCs w:val="24"/>
        </w:rPr>
        <w:t>montar canalizaciones, cajas y tubos, entre otros, asegurando su fijación mecánica</w:t>
      </w:r>
      <w:r>
        <w:rPr>
          <w:rFonts w:ascii="Arial" w:hAnsi="Arial" w:cs="Arial"/>
          <w:sz w:val="24"/>
          <w:szCs w:val="24"/>
        </w:rPr>
        <w:t>.</w:t>
      </w:r>
    </w:p>
    <w:p w:rsidR="00B54548" w:rsidRPr="00B54548" w:rsidRDefault="00B54548" w:rsidP="00AD171D">
      <w:pPr>
        <w:pStyle w:val="Prrafodelista"/>
        <w:numPr>
          <w:ilvl w:val="0"/>
          <w:numId w:val="39"/>
        </w:numPr>
        <w:spacing w:line="240" w:lineRule="auto"/>
        <w:rPr>
          <w:rFonts w:ascii="Arial" w:hAnsi="Arial" w:cs="Arial"/>
          <w:bCs/>
          <w:iCs/>
          <w:sz w:val="24"/>
          <w:szCs w:val="24"/>
        </w:rPr>
      </w:pPr>
      <w:r w:rsidRPr="00B54548">
        <w:rPr>
          <w:rFonts w:ascii="Arial" w:hAnsi="Arial" w:cs="Arial"/>
          <w:sz w:val="24"/>
          <w:szCs w:val="24"/>
        </w:rPr>
        <w:t>aplicar normas de seguridad en el uso de herramientas y sistemas.</w:t>
      </w:r>
    </w:p>
    <w:p w:rsidR="00B54548" w:rsidRPr="00B54548" w:rsidRDefault="00B54548" w:rsidP="00AD171D">
      <w:pPr>
        <w:pStyle w:val="Prrafodelista"/>
        <w:numPr>
          <w:ilvl w:val="0"/>
          <w:numId w:val="39"/>
        </w:numPr>
        <w:spacing w:line="240" w:lineRule="auto"/>
        <w:rPr>
          <w:rFonts w:ascii="Arial" w:hAnsi="Arial" w:cs="Arial"/>
          <w:bCs/>
          <w:iCs/>
          <w:sz w:val="24"/>
          <w:szCs w:val="24"/>
        </w:rPr>
      </w:pPr>
      <w:r w:rsidRPr="00B54548">
        <w:rPr>
          <w:rFonts w:ascii="Arial" w:hAnsi="Arial" w:cs="Arial"/>
          <w:bCs/>
          <w:iCs/>
          <w:sz w:val="24"/>
          <w:szCs w:val="24"/>
        </w:rPr>
        <w:t xml:space="preserve">Utilizar los tipos de guías </w:t>
      </w:r>
      <w:proofErr w:type="spellStart"/>
      <w:r w:rsidRPr="00B54548">
        <w:rPr>
          <w:rFonts w:ascii="Arial" w:hAnsi="Arial" w:cs="Arial"/>
          <w:bCs/>
          <w:iCs/>
          <w:sz w:val="24"/>
          <w:szCs w:val="24"/>
        </w:rPr>
        <w:t>pasacables</w:t>
      </w:r>
      <w:proofErr w:type="spellEnd"/>
      <w:r w:rsidRPr="00B54548">
        <w:rPr>
          <w:rFonts w:ascii="Arial" w:hAnsi="Arial" w:cs="Arial"/>
          <w:bCs/>
          <w:iCs/>
          <w:sz w:val="24"/>
          <w:szCs w:val="24"/>
        </w:rPr>
        <w:t>, indicando la forma óptima de sujetar cables y guía.</w:t>
      </w:r>
    </w:p>
    <w:p w:rsidR="00B54548" w:rsidRPr="00B54548" w:rsidRDefault="00B54548" w:rsidP="00AD171D">
      <w:pPr>
        <w:pStyle w:val="Prrafodelista"/>
        <w:numPr>
          <w:ilvl w:val="0"/>
          <w:numId w:val="39"/>
        </w:numPr>
        <w:spacing w:line="240" w:lineRule="auto"/>
        <w:rPr>
          <w:rFonts w:ascii="Arial" w:hAnsi="Arial" w:cs="Arial"/>
          <w:bCs/>
          <w:iCs/>
          <w:sz w:val="24"/>
          <w:szCs w:val="24"/>
        </w:rPr>
      </w:pPr>
      <w:r w:rsidRPr="00B54548">
        <w:rPr>
          <w:rFonts w:ascii="Arial" w:hAnsi="Arial" w:cs="Arial"/>
          <w:bCs/>
          <w:iCs/>
          <w:sz w:val="24"/>
          <w:szCs w:val="24"/>
        </w:rPr>
        <w:t>Cortar y etiquetado el cable.</w:t>
      </w:r>
    </w:p>
    <w:p w:rsidR="00B54548" w:rsidRPr="00B54548" w:rsidRDefault="00B54548" w:rsidP="00AD171D">
      <w:pPr>
        <w:pStyle w:val="Prrafodelista"/>
        <w:numPr>
          <w:ilvl w:val="0"/>
          <w:numId w:val="39"/>
        </w:numPr>
        <w:spacing w:line="240" w:lineRule="auto"/>
        <w:rPr>
          <w:rFonts w:ascii="Arial" w:hAnsi="Arial" w:cs="Arial"/>
          <w:bCs/>
          <w:iCs/>
          <w:sz w:val="24"/>
          <w:szCs w:val="24"/>
        </w:rPr>
      </w:pPr>
      <w:r w:rsidRPr="00B54548">
        <w:rPr>
          <w:rFonts w:ascii="Arial" w:hAnsi="Arial" w:cs="Arial"/>
          <w:bCs/>
          <w:iCs/>
          <w:sz w:val="24"/>
          <w:szCs w:val="24"/>
        </w:rPr>
        <w:t>Montar los armarios de comunicaciones y sus accesorios.</w:t>
      </w:r>
    </w:p>
    <w:p w:rsidR="00B54548" w:rsidRPr="00B54548" w:rsidRDefault="00B54548" w:rsidP="00AD171D">
      <w:pPr>
        <w:pStyle w:val="Prrafodelista"/>
        <w:numPr>
          <w:ilvl w:val="0"/>
          <w:numId w:val="39"/>
        </w:numPr>
        <w:spacing w:line="240" w:lineRule="auto"/>
        <w:rPr>
          <w:rFonts w:ascii="Arial" w:hAnsi="Arial" w:cs="Arial"/>
          <w:bCs/>
          <w:iCs/>
          <w:sz w:val="24"/>
          <w:szCs w:val="24"/>
        </w:rPr>
      </w:pPr>
      <w:r w:rsidRPr="00B54548">
        <w:rPr>
          <w:rFonts w:ascii="Arial" w:hAnsi="Arial" w:cs="Arial"/>
          <w:bCs/>
          <w:iCs/>
          <w:sz w:val="24"/>
          <w:szCs w:val="24"/>
        </w:rPr>
        <w:t>Montar y conexionado las tomas de usuario y paneles de parcheo.</w:t>
      </w:r>
    </w:p>
    <w:p w:rsidR="00B54548" w:rsidRDefault="00B54548" w:rsidP="00AD171D">
      <w:pPr>
        <w:pStyle w:val="Prrafodelista"/>
        <w:numPr>
          <w:ilvl w:val="0"/>
          <w:numId w:val="39"/>
        </w:numPr>
        <w:spacing w:line="240" w:lineRule="auto"/>
        <w:rPr>
          <w:rFonts w:ascii="Arial" w:hAnsi="Arial" w:cs="Arial"/>
          <w:bCs/>
          <w:iCs/>
          <w:sz w:val="24"/>
          <w:szCs w:val="24"/>
        </w:rPr>
      </w:pPr>
      <w:r w:rsidRPr="00B54548">
        <w:rPr>
          <w:rFonts w:ascii="Arial" w:hAnsi="Arial" w:cs="Arial"/>
          <w:bCs/>
          <w:iCs/>
          <w:sz w:val="24"/>
          <w:szCs w:val="24"/>
        </w:rPr>
        <w:t>Trabajar con la calidad y seguridad requeridas.</w:t>
      </w:r>
    </w:p>
    <w:p w:rsidR="00B54548" w:rsidRPr="00B54548" w:rsidRDefault="00B54548" w:rsidP="00AD171D">
      <w:pPr>
        <w:pStyle w:val="Prrafodelista"/>
        <w:numPr>
          <w:ilvl w:val="0"/>
          <w:numId w:val="39"/>
        </w:numPr>
        <w:spacing w:line="240" w:lineRule="auto"/>
        <w:rPr>
          <w:rFonts w:ascii="Arial" w:hAnsi="Arial" w:cs="Arial"/>
          <w:bCs/>
          <w:iCs/>
          <w:sz w:val="24"/>
          <w:szCs w:val="24"/>
        </w:rPr>
      </w:pPr>
      <w:r>
        <w:rPr>
          <w:rFonts w:ascii="Arial" w:hAnsi="Arial" w:cs="Arial"/>
          <w:sz w:val="24"/>
          <w:szCs w:val="24"/>
        </w:rPr>
        <w:t>E</w:t>
      </w:r>
      <w:r w:rsidRPr="00B54548">
        <w:rPr>
          <w:rFonts w:ascii="Arial" w:hAnsi="Arial" w:cs="Arial"/>
          <w:sz w:val="24"/>
          <w:szCs w:val="24"/>
        </w:rPr>
        <w:t>nsamblar los elementos que consten de varias piezas</w:t>
      </w:r>
      <w:r>
        <w:rPr>
          <w:rFonts w:ascii="Arial" w:hAnsi="Arial" w:cs="Arial"/>
          <w:sz w:val="24"/>
          <w:szCs w:val="24"/>
        </w:rPr>
        <w:t>.</w:t>
      </w:r>
    </w:p>
    <w:p w:rsidR="00B54548" w:rsidRPr="00B54548" w:rsidRDefault="00B54548" w:rsidP="00AD171D">
      <w:pPr>
        <w:pStyle w:val="Prrafodelista"/>
        <w:numPr>
          <w:ilvl w:val="0"/>
          <w:numId w:val="39"/>
        </w:numPr>
        <w:spacing w:line="240" w:lineRule="auto"/>
        <w:rPr>
          <w:rFonts w:ascii="Arial" w:hAnsi="Arial" w:cs="Arial"/>
          <w:bCs/>
          <w:iCs/>
          <w:sz w:val="24"/>
          <w:szCs w:val="24"/>
        </w:rPr>
      </w:pPr>
      <w:r w:rsidRPr="00B54548">
        <w:rPr>
          <w:rFonts w:ascii="Arial" w:hAnsi="Arial" w:cs="Arial"/>
          <w:sz w:val="24"/>
          <w:szCs w:val="24"/>
        </w:rPr>
        <w:t>Colocar los embellecedores, tapas y elementos decorativos.</w:t>
      </w:r>
    </w:p>
    <w:p w:rsidR="00B54548" w:rsidRPr="00B54548" w:rsidRDefault="00B54548" w:rsidP="00AD171D">
      <w:pPr>
        <w:pStyle w:val="Prrafodelista"/>
        <w:numPr>
          <w:ilvl w:val="0"/>
          <w:numId w:val="39"/>
        </w:numPr>
        <w:spacing w:line="240" w:lineRule="auto"/>
        <w:rPr>
          <w:rFonts w:ascii="Arial" w:hAnsi="Arial" w:cs="Arial"/>
          <w:bCs/>
          <w:iCs/>
          <w:sz w:val="24"/>
          <w:szCs w:val="24"/>
        </w:rPr>
      </w:pPr>
      <w:r>
        <w:rPr>
          <w:rFonts w:ascii="Arial" w:hAnsi="Arial" w:cs="Arial"/>
          <w:sz w:val="24"/>
          <w:szCs w:val="24"/>
        </w:rPr>
        <w:t>Aplicar</w:t>
      </w:r>
      <w:r w:rsidRPr="00B54548">
        <w:rPr>
          <w:rFonts w:ascii="Arial" w:hAnsi="Arial" w:cs="Arial"/>
          <w:sz w:val="24"/>
          <w:szCs w:val="24"/>
        </w:rPr>
        <w:t xml:space="preserve"> normas de seguridad, en el uso de herramientas y sistemas</w:t>
      </w:r>
      <w:r>
        <w:rPr>
          <w:rFonts w:ascii="Arial" w:hAnsi="Arial" w:cs="Arial"/>
          <w:sz w:val="24"/>
          <w:szCs w:val="24"/>
        </w:rPr>
        <w:t>.</w:t>
      </w:r>
    </w:p>
    <w:p w:rsidR="00B54548" w:rsidRDefault="00B54548" w:rsidP="00B261B9">
      <w:pPr>
        <w:spacing w:line="240" w:lineRule="auto"/>
        <w:ind w:left="576"/>
        <w:rPr>
          <w:rFonts w:ascii="Arial" w:hAnsi="Arial" w:cs="Arial"/>
          <w:b/>
          <w:bCs/>
          <w:iCs/>
        </w:rPr>
      </w:pPr>
    </w:p>
    <w:p w:rsidR="00DF45AF" w:rsidRPr="00D125E7" w:rsidRDefault="00DF45AF" w:rsidP="00B261B9">
      <w:pPr>
        <w:spacing w:line="240" w:lineRule="auto"/>
        <w:ind w:left="576"/>
        <w:rPr>
          <w:rFonts w:ascii="Arial" w:hAnsi="Arial" w:cs="Arial"/>
        </w:rPr>
      </w:pPr>
      <w:r w:rsidRPr="00D125E7">
        <w:rPr>
          <w:rFonts w:ascii="Arial" w:hAnsi="Arial" w:cs="Arial"/>
          <w:b/>
          <w:bCs/>
          <w:iCs/>
        </w:rPr>
        <w:t>Contenidos:</w:t>
      </w:r>
    </w:p>
    <w:p w:rsidR="005E234E" w:rsidRPr="00D125E7" w:rsidRDefault="005E234E" w:rsidP="00AD171D">
      <w:pPr>
        <w:pStyle w:val="Prrafodelista"/>
        <w:numPr>
          <w:ilvl w:val="0"/>
          <w:numId w:val="20"/>
        </w:numPr>
        <w:spacing w:line="240" w:lineRule="auto"/>
        <w:rPr>
          <w:rFonts w:ascii="Arial" w:hAnsi="Arial" w:cs="Arial"/>
          <w:sz w:val="24"/>
          <w:szCs w:val="24"/>
        </w:rPr>
      </w:pPr>
      <w:r w:rsidRPr="00D125E7">
        <w:rPr>
          <w:rFonts w:ascii="Arial" w:hAnsi="Arial" w:cs="Arial"/>
          <w:sz w:val="24"/>
          <w:szCs w:val="24"/>
        </w:rPr>
        <w:t>Instalación de la canalización</w:t>
      </w:r>
      <w:r w:rsidR="00D3118B" w:rsidRPr="00D125E7">
        <w:rPr>
          <w:rFonts w:ascii="Arial" w:hAnsi="Arial" w:cs="Arial"/>
          <w:sz w:val="24"/>
          <w:szCs w:val="24"/>
        </w:rPr>
        <w:t xml:space="preserve"> (C.B.)</w:t>
      </w:r>
    </w:p>
    <w:p w:rsidR="005E234E" w:rsidRPr="00D125E7" w:rsidRDefault="005E234E" w:rsidP="00AD171D">
      <w:pPr>
        <w:pStyle w:val="Prrafodelista"/>
        <w:numPr>
          <w:ilvl w:val="0"/>
          <w:numId w:val="20"/>
        </w:numPr>
        <w:spacing w:line="240" w:lineRule="auto"/>
        <w:rPr>
          <w:rFonts w:ascii="Arial" w:hAnsi="Arial" w:cs="Arial"/>
          <w:sz w:val="24"/>
          <w:szCs w:val="24"/>
        </w:rPr>
      </w:pPr>
      <w:r w:rsidRPr="00D125E7">
        <w:rPr>
          <w:rFonts w:ascii="Arial" w:hAnsi="Arial" w:cs="Arial"/>
          <w:sz w:val="24"/>
          <w:szCs w:val="24"/>
        </w:rPr>
        <w:t>Integración de la instalación con el sistema contra incendios</w:t>
      </w:r>
      <w:r w:rsidR="00D3118B" w:rsidRPr="00D125E7">
        <w:rPr>
          <w:rFonts w:ascii="Arial" w:hAnsi="Arial" w:cs="Arial"/>
          <w:sz w:val="24"/>
          <w:szCs w:val="24"/>
        </w:rPr>
        <w:t xml:space="preserve"> (C.B.)</w:t>
      </w:r>
    </w:p>
    <w:p w:rsidR="005E234E" w:rsidRPr="00D125E7" w:rsidRDefault="005E234E" w:rsidP="00AD171D">
      <w:pPr>
        <w:pStyle w:val="Prrafodelista"/>
        <w:numPr>
          <w:ilvl w:val="0"/>
          <w:numId w:val="20"/>
        </w:numPr>
        <w:spacing w:line="240" w:lineRule="auto"/>
        <w:rPr>
          <w:rFonts w:ascii="Arial" w:hAnsi="Arial" w:cs="Arial"/>
          <w:sz w:val="24"/>
          <w:szCs w:val="24"/>
        </w:rPr>
      </w:pPr>
      <w:r w:rsidRPr="00D125E7">
        <w:rPr>
          <w:rFonts w:ascii="Arial" w:hAnsi="Arial" w:cs="Arial"/>
          <w:sz w:val="24"/>
          <w:szCs w:val="24"/>
        </w:rPr>
        <w:t>Instalación de las tomas</w:t>
      </w:r>
      <w:r w:rsidR="00D3118B" w:rsidRPr="00D125E7">
        <w:rPr>
          <w:rFonts w:ascii="Arial" w:hAnsi="Arial" w:cs="Arial"/>
          <w:sz w:val="24"/>
          <w:szCs w:val="24"/>
        </w:rPr>
        <w:t xml:space="preserve"> (C.B.)</w:t>
      </w:r>
    </w:p>
    <w:p w:rsidR="005E234E" w:rsidRPr="00D125E7" w:rsidRDefault="005E234E" w:rsidP="00AD171D">
      <w:pPr>
        <w:pStyle w:val="Prrafodelista"/>
        <w:numPr>
          <w:ilvl w:val="0"/>
          <w:numId w:val="20"/>
        </w:numPr>
        <w:spacing w:line="240" w:lineRule="auto"/>
        <w:rPr>
          <w:rFonts w:ascii="Arial" w:hAnsi="Arial" w:cs="Arial"/>
          <w:sz w:val="24"/>
          <w:szCs w:val="24"/>
        </w:rPr>
      </w:pPr>
      <w:r w:rsidRPr="00D125E7">
        <w:rPr>
          <w:rFonts w:ascii="Arial" w:hAnsi="Arial" w:cs="Arial"/>
          <w:sz w:val="24"/>
          <w:szCs w:val="24"/>
        </w:rPr>
        <w:lastRenderedPageBreak/>
        <w:t>Instalación del cableado</w:t>
      </w:r>
      <w:r w:rsidR="00D3118B" w:rsidRPr="00D125E7">
        <w:rPr>
          <w:rFonts w:ascii="Arial" w:hAnsi="Arial" w:cs="Arial"/>
          <w:sz w:val="24"/>
          <w:szCs w:val="24"/>
        </w:rPr>
        <w:t xml:space="preserve"> (C.B.)</w:t>
      </w:r>
    </w:p>
    <w:p w:rsidR="005E234E" w:rsidRPr="00D125E7" w:rsidRDefault="005E234E" w:rsidP="00AD171D">
      <w:pPr>
        <w:pStyle w:val="Prrafodelista"/>
        <w:numPr>
          <w:ilvl w:val="0"/>
          <w:numId w:val="20"/>
        </w:numPr>
        <w:spacing w:line="240" w:lineRule="auto"/>
        <w:rPr>
          <w:rFonts w:ascii="Arial" w:hAnsi="Arial" w:cs="Arial"/>
          <w:sz w:val="24"/>
          <w:szCs w:val="24"/>
        </w:rPr>
      </w:pPr>
      <w:r w:rsidRPr="00D125E7">
        <w:rPr>
          <w:rFonts w:ascii="Arial" w:hAnsi="Arial" w:cs="Arial"/>
          <w:sz w:val="24"/>
          <w:szCs w:val="24"/>
        </w:rPr>
        <w:t>Precauciones en la instalación de redes</w:t>
      </w:r>
      <w:r w:rsidR="00D3118B" w:rsidRPr="00D125E7">
        <w:rPr>
          <w:rFonts w:ascii="Arial" w:hAnsi="Arial" w:cs="Arial"/>
          <w:sz w:val="24"/>
          <w:szCs w:val="24"/>
        </w:rPr>
        <w:t xml:space="preserve"> (C.B.)</w:t>
      </w:r>
    </w:p>
    <w:p w:rsidR="00DF45AF" w:rsidRPr="00D125E7" w:rsidRDefault="00DF45AF" w:rsidP="00B261B9">
      <w:pPr>
        <w:spacing w:line="240" w:lineRule="auto"/>
        <w:rPr>
          <w:rFonts w:ascii="Arial" w:hAnsi="Arial" w:cs="Arial"/>
        </w:rPr>
      </w:pPr>
    </w:p>
    <w:p w:rsidR="00FC3004" w:rsidRPr="00D125E7" w:rsidRDefault="002F134F" w:rsidP="00B261B9">
      <w:pPr>
        <w:pStyle w:val="Ttulo2"/>
        <w:spacing w:line="240" w:lineRule="auto"/>
        <w:rPr>
          <w:i w:val="0"/>
          <w:sz w:val="24"/>
          <w:szCs w:val="24"/>
        </w:rPr>
      </w:pPr>
      <w:bookmarkStart w:id="24" w:name="_Toc37957523"/>
      <w:r w:rsidRPr="00D125E7">
        <w:rPr>
          <w:i w:val="0"/>
          <w:sz w:val="24"/>
          <w:szCs w:val="24"/>
        </w:rPr>
        <w:t>UNIDAD DE TRABAJO</w:t>
      </w:r>
      <w:r w:rsidR="00FC3004" w:rsidRPr="00D125E7">
        <w:rPr>
          <w:i w:val="0"/>
          <w:sz w:val="24"/>
          <w:szCs w:val="24"/>
        </w:rPr>
        <w:t xml:space="preserve"> 8. </w:t>
      </w:r>
      <w:r w:rsidR="00E40512" w:rsidRPr="00D125E7">
        <w:rPr>
          <w:i w:val="0"/>
          <w:sz w:val="24"/>
          <w:szCs w:val="24"/>
        </w:rPr>
        <w:t>Instalación de redes de datos y telecomunicaciones II</w:t>
      </w:r>
      <w:r w:rsidR="00FC3004" w:rsidRPr="00D125E7">
        <w:rPr>
          <w:i w:val="0"/>
          <w:sz w:val="24"/>
          <w:szCs w:val="24"/>
        </w:rPr>
        <w:t>.</w:t>
      </w:r>
      <w:bookmarkEnd w:id="24"/>
    </w:p>
    <w:p w:rsidR="00DF45AF" w:rsidRDefault="00DF45AF" w:rsidP="00B261B9">
      <w:pPr>
        <w:spacing w:line="240" w:lineRule="auto"/>
        <w:ind w:left="576"/>
        <w:rPr>
          <w:rFonts w:ascii="Arial" w:hAnsi="Arial" w:cs="Arial"/>
          <w:b/>
          <w:bCs/>
          <w:iCs/>
        </w:rPr>
      </w:pPr>
      <w:r w:rsidRPr="00D125E7">
        <w:rPr>
          <w:rFonts w:ascii="Arial" w:hAnsi="Arial" w:cs="Arial"/>
          <w:b/>
          <w:bCs/>
          <w:iCs/>
        </w:rPr>
        <w:t>Objetivos:</w:t>
      </w:r>
    </w:p>
    <w:p w:rsidR="00F77BF2" w:rsidRDefault="00F77BF2" w:rsidP="00AD171D">
      <w:pPr>
        <w:pStyle w:val="Prrafodelista"/>
        <w:numPr>
          <w:ilvl w:val="0"/>
          <w:numId w:val="39"/>
        </w:numPr>
        <w:spacing w:line="240" w:lineRule="auto"/>
        <w:rPr>
          <w:rFonts w:ascii="Arial" w:hAnsi="Arial" w:cs="Arial"/>
          <w:bCs/>
          <w:iCs/>
          <w:sz w:val="24"/>
          <w:szCs w:val="24"/>
        </w:rPr>
      </w:pPr>
      <w:r w:rsidRPr="00B54548">
        <w:rPr>
          <w:rFonts w:ascii="Arial" w:hAnsi="Arial" w:cs="Arial"/>
          <w:bCs/>
          <w:iCs/>
          <w:sz w:val="24"/>
          <w:szCs w:val="24"/>
        </w:rPr>
        <w:t>Trabajar con la calidad y seguridad requeridas.</w:t>
      </w:r>
    </w:p>
    <w:p w:rsidR="00F77BF2" w:rsidRPr="00B54548" w:rsidRDefault="00F77BF2" w:rsidP="00AD171D">
      <w:pPr>
        <w:pStyle w:val="Prrafodelista"/>
        <w:numPr>
          <w:ilvl w:val="0"/>
          <w:numId w:val="39"/>
        </w:numPr>
        <w:spacing w:line="240" w:lineRule="auto"/>
        <w:rPr>
          <w:rFonts w:ascii="Arial" w:hAnsi="Arial" w:cs="Arial"/>
          <w:bCs/>
          <w:iCs/>
          <w:sz w:val="24"/>
          <w:szCs w:val="24"/>
        </w:rPr>
      </w:pPr>
      <w:r>
        <w:rPr>
          <w:rFonts w:ascii="Arial" w:hAnsi="Arial" w:cs="Arial"/>
          <w:sz w:val="24"/>
          <w:szCs w:val="24"/>
        </w:rPr>
        <w:t>E</w:t>
      </w:r>
      <w:r w:rsidRPr="00B54548">
        <w:rPr>
          <w:rFonts w:ascii="Arial" w:hAnsi="Arial" w:cs="Arial"/>
          <w:sz w:val="24"/>
          <w:szCs w:val="24"/>
        </w:rPr>
        <w:t>nsamblar los elementos que consten de varias piezas</w:t>
      </w:r>
      <w:r>
        <w:rPr>
          <w:rFonts w:ascii="Arial" w:hAnsi="Arial" w:cs="Arial"/>
          <w:sz w:val="24"/>
          <w:szCs w:val="24"/>
        </w:rPr>
        <w:t>.</w:t>
      </w:r>
    </w:p>
    <w:p w:rsidR="00F77BF2" w:rsidRPr="00F77BF2" w:rsidRDefault="00F77BF2" w:rsidP="00AD171D">
      <w:pPr>
        <w:pStyle w:val="Prrafodelista"/>
        <w:numPr>
          <w:ilvl w:val="0"/>
          <w:numId w:val="39"/>
        </w:numPr>
        <w:spacing w:line="240" w:lineRule="auto"/>
        <w:rPr>
          <w:rFonts w:ascii="Arial" w:hAnsi="Arial" w:cs="Arial"/>
          <w:b/>
          <w:bCs/>
          <w:iCs/>
          <w:sz w:val="24"/>
          <w:szCs w:val="24"/>
        </w:rPr>
      </w:pPr>
      <w:r w:rsidRPr="00F77BF2">
        <w:rPr>
          <w:rFonts w:ascii="Arial" w:hAnsi="Arial" w:cs="Arial"/>
          <w:sz w:val="24"/>
          <w:szCs w:val="24"/>
        </w:rPr>
        <w:t>Identificar el cableado en función de su etiquetado o colores</w:t>
      </w:r>
      <w:r>
        <w:rPr>
          <w:rFonts w:ascii="Arial" w:hAnsi="Arial" w:cs="Arial"/>
          <w:sz w:val="24"/>
          <w:szCs w:val="24"/>
        </w:rPr>
        <w:t>.</w:t>
      </w:r>
    </w:p>
    <w:p w:rsidR="00F77BF2" w:rsidRPr="00F77BF2" w:rsidRDefault="00F77BF2" w:rsidP="00AD171D">
      <w:pPr>
        <w:pStyle w:val="Prrafodelista"/>
        <w:numPr>
          <w:ilvl w:val="0"/>
          <w:numId w:val="39"/>
        </w:numPr>
        <w:spacing w:line="240" w:lineRule="auto"/>
        <w:rPr>
          <w:rFonts w:ascii="Arial" w:hAnsi="Arial" w:cs="Arial"/>
          <w:b/>
          <w:bCs/>
          <w:iCs/>
          <w:sz w:val="24"/>
          <w:szCs w:val="24"/>
        </w:rPr>
      </w:pPr>
      <w:r>
        <w:rPr>
          <w:rFonts w:ascii="Arial" w:hAnsi="Arial" w:cs="Arial"/>
          <w:sz w:val="24"/>
          <w:szCs w:val="24"/>
        </w:rPr>
        <w:t>Fijar los sistemas o elementos.</w:t>
      </w:r>
    </w:p>
    <w:p w:rsidR="00F77BF2" w:rsidRPr="00B54548" w:rsidRDefault="00F77BF2" w:rsidP="00AD171D">
      <w:pPr>
        <w:pStyle w:val="Prrafodelista"/>
        <w:numPr>
          <w:ilvl w:val="0"/>
          <w:numId w:val="39"/>
        </w:numPr>
        <w:spacing w:line="240" w:lineRule="auto"/>
        <w:rPr>
          <w:rFonts w:ascii="Arial" w:hAnsi="Arial" w:cs="Arial"/>
          <w:bCs/>
          <w:iCs/>
          <w:sz w:val="24"/>
          <w:szCs w:val="24"/>
        </w:rPr>
      </w:pPr>
      <w:r w:rsidRPr="00B54548">
        <w:rPr>
          <w:rFonts w:ascii="Arial" w:hAnsi="Arial" w:cs="Arial"/>
          <w:sz w:val="24"/>
          <w:szCs w:val="24"/>
        </w:rPr>
        <w:t>Colocar los embellecedores, tapas y elementos decorativos.</w:t>
      </w:r>
    </w:p>
    <w:p w:rsidR="00F77BF2" w:rsidRPr="00B54548" w:rsidRDefault="00F77BF2" w:rsidP="00AD171D">
      <w:pPr>
        <w:pStyle w:val="Prrafodelista"/>
        <w:numPr>
          <w:ilvl w:val="0"/>
          <w:numId w:val="39"/>
        </w:numPr>
        <w:spacing w:line="240" w:lineRule="auto"/>
        <w:rPr>
          <w:rFonts w:ascii="Arial" w:hAnsi="Arial" w:cs="Arial"/>
          <w:bCs/>
          <w:iCs/>
          <w:sz w:val="24"/>
          <w:szCs w:val="24"/>
        </w:rPr>
      </w:pPr>
      <w:r>
        <w:rPr>
          <w:rFonts w:ascii="Arial" w:hAnsi="Arial" w:cs="Arial"/>
          <w:sz w:val="24"/>
          <w:szCs w:val="24"/>
        </w:rPr>
        <w:t>Aplicar</w:t>
      </w:r>
      <w:r w:rsidRPr="00B54548">
        <w:rPr>
          <w:rFonts w:ascii="Arial" w:hAnsi="Arial" w:cs="Arial"/>
          <w:sz w:val="24"/>
          <w:szCs w:val="24"/>
        </w:rPr>
        <w:t xml:space="preserve"> normas de seguridad, en el uso de herramientas y sistemas</w:t>
      </w:r>
      <w:r>
        <w:rPr>
          <w:rFonts w:ascii="Arial" w:hAnsi="Arial" w:cs="Arial"/>
          <w:sz w:val="24"/>
          <w:szCs w:val="24"/>
        </w:rPr>
        <w:t>.</w:t>
      </w:r>
    </w:p>
    <w:p w:rsidR="00F77BF2" w:rsidRPr="00F77BF2" w:rsidRDefault="00F77BF2" w:rsidP="00AD171D">
      <w:pPr>
        <w:pStyle w:val="Prrafodelista"/>
        <w:numPr>
          <w:ilvl w:val="0"/>
          <w:numId w:val="39"/>
        </w:numPr>
        <w:spacing w:line="240" w:lineRule="auto"/>
        <w:rPr>
          <w:rFonts w:ascii="Arial" w:hAnsi="Arial" w:cs="Arial"/>
          <w:b/>
          <w:bCs/>
          <w:iCs/>
          <w:sz w:val="24"/>
          <w:szCs w:val="24"/>
        </w:rPr>
      </w:pPr>
      <w:r w:rsidRPr="00F77BF2">
        <w:rPr>
          <w:rFonts w:ascii="Arial" w:hAnsi="Arial" w:cs="Arial"/>
          <w:sz w:val="24"/>
          <w:szCs w:val="24"/>
        </w:rPr>
        <w:t>Identificar los riesgos y el nivel de peligrosidad que suponen la manipulación de los materiales, herramientas, útiles, máquinas y medios de transporte</w:t>
      </w:r>
      <w:r w:rsidR="00CB5DF5">
        <w:rPr>
          <w:rFonts w:ascii="Arial" w:hAnsi="Arial" w:cs="Arial"/>
          <w:sz w:val="24"/>
          <w:szCs w:val="24"/>
        </w:rPr>
        <w:t>.</w:t>
      </w:r>
    </w:p>
    <w:p w:rsidR="00F77BF2" w:rsidRPr="00CB5DF5" w:rsidRDefault="00F77BF2" w:rsidP="00AD171D">
      <w:pPr>
        <w:pStyle w:val="Prrafodelista"/>
        <w:numPr>
          <w:ilvl w:val="0"/>
          <w:numId w:val="39"/>
        </w:numPr>
        <w:spacing w:line="240" w:lineRule="auto"/>
        <w:rPr>
          <w:rFonts w:ascii="Arial" w:hAnsi="Arial" w:cs="Arial"/>
          <w:b/>
          <w:bCs/>
          <w:iCs/>
          <w:sz w:val="24"/>
          <w:szCs w:val="24"/>
        </w:rPr>
      </w:pPr>
      <w:r w:rsidRPr="00F77BF2">
        <w:rPr>
          <w:rFonts w:ascii="Arial" w:hAnsi="Arial" w:cs="Arial"/>
          <w:sz w:val="24"/>
          <w:szCs w:val="24"/>
        </w:rPr>
        <w:t>Operar las máquinas respetando las normas de seguridad</w:t>
      </w:r>
      <w:r w:rsidR="00CB5DF5">
        <w:rPr>
          <w:rFonts w:ascii="Arial" w:hAnsi="Arial" w:cs="Arial"/>
          <w:sz w:val="24"/>
          <w:szCs w:val="24"/>
        </w:rPr>
        <w:t>.</w:t>
      </w:r>
    </w:p>
    <w:p w:rsidR="00CB5DF5" w:rsidRPr="00F77BF2" w:rsidRDefault="00CB5DF5" w:rsidP="00CB5DF5">
      <w:pPr>
        <w:pStyle w:val="Prrafodelista"/>
        <w:spacing w:line="240" w:lineRule="auto"/>
        <w:ind w:left="936"/>
        <w:rPr>
          <w:rFonts w:ascii="Arial" w:hAnsi="Arial" w:cs="Arial"/>
          <w:b/>
          <w:bCs/>
          <w:iCs/>
          <w:sz w:val="24"/>
          <w:szCs w:val="24"/>
        </w:rPr>
      </w:pPr>
    </w:p>
    <w:p w:rsidR="00DF45AF" w:rsidRPr="00D125E7" w:rsidRDefault="00DF45AF" w:rsidP="00B261B9">
      <w:pPr>
        <w:spacing w:line="240" w:lineRule="auto"/>
        <w:ind w:left="576"/>
        <w:rPr>
          <w:rFonts w:ascii="Arial" w:hAnsi="Arial" w:cs="Arial"/>
        </w:rPr>
      </w:pPr>
      <w:r w:rsidRPr="00D125E7">
        <w:rPr>
          <w:rFonts w:ascii="Arial" w:hAnsi="Arial" w:cs="Arial"/>
          <w:b/>
          <w:bCs/>
          <w:iCs/>
        </w:rPr>
        <w:t>Contenidos:</w:t>
      </w:r>
    </w:p>
    <w:p w:rsidR="004A52CC" w:rsidRPr="00D125E7" w:rsidRDefault="004A52CC" w:rsidP="00AD171D">
      <w:pPr>
        <w:pStyle w:val="Prrafodelista"/>
        <w:numPr>
          <w:ilvl w:val="0"/>
          <w:numId w:val="21"/>
        </w:numPr>
        <w:spacing w:line="240" w:lineRule="auto"/>
        <w:rPr>
          <w:rFonts w:ascii="Arial" w:hAnsi="Arial" w:cs="Arial"/>
          <w:sz w:val="24"/>
          <w:szCs w:val="24"/>
        </w:rPr>
      </w:pPr>
      <w:r w:rsidRPr="00D125E7">
        <w:rPr>
          <w:rFonts w:ascii="Arial" w:hAnsi="Arial" w:cs="Arial"/>
          <w:sz w:val="24"/>
          <w:szCs w:val="24"/>
        </w:rPr>
        <w:t>Estándar de administración y etiquetado</w:t>
      </w:r>
      <w:r w:rsidR="00D3118B" w:rsidRPr="00D125E7">
        <w:rPr>
          <w:rFonts w:ascii="Arial" w:hAnsi="Arial" w:cs="Arial"/>
          <w:sz w:val="24"/>
          <w:szCs w:val="24"/>
        </w:rPr>
        <w:t xml:space="preserve"> (C.B.)</w:t>
      </w:r>
    </w:p>
    <w:p w:rsidR="004A52CC" w:rsidRPr="00D125E7" w:rsidRDefault="004A52CC" w:rsidP="00AD171D">
      <w:pPr>
        <w:pStyle w:val="Prrafodelista"/>
        <w:numPr>
          <w:ilvl w:val="0"/>
          <w:numId w:val="21"/>
        </w:numPr>
        <w:spacing w:line="240" w:lineRule="auto"/>
        <w:rPr>
          <w:rFonts w:ascii="Arial" w:hAnsi="Arial" w:cs="Arial"/>
          <w:sz w:val="24"/>
          <w:szCs w:val="24"/>
        </w:rPr>
      </w:pPr>
      <w:r w:rsidRPr="00D125E7">
        <w:rPr>
          <w:rFonts w:ascii="Arial" w:hAnsi="Arial" w:cs="Arial"/>
          <w:sz w:val="24"/>
          <w:szCs w:val="24"/>
        </w:rPr>
        <w:t>Registros e identificadores obligatorios</w:t>
      </w:r>
      <w:r w:rsidR="00D3118B" w:rsidRPr="00D125E7">
        <w:rPr>
          <w:rFonts w:ascii="Arial" w:hAnsi="Arial" w:cs="Arial"/>
          <w:sz w:val="24"/>
          <w:szCs w:val="24"/>
        </w:rPr>
        <w:t xml:space="preserve"> (C.B.)</w:t>
      </w:r>
    </w:p>
    <w:p w:rsidR="004A52CC" w:rsidRPr="00D125E7" w:rsidRDefault="004A52CC" w:rsidP="00AD171D">
      <w:pPr>
        <w:pStyle w:val="Prrafodelista"/>
        <w:numPr>
          <w:ilvl w:val="0"/>
          <w:numId w:val="21"/>
        </w:numPr>
        <w:spacing w:line="240" w:lineRule="auto"/>
        <w:rPr>
          <w:rFonts w:ascii="Arial" w:hAnsi="Arial" w:cs="Arial"/>
          <w:sz w:val="24"/>
          <w:szCs w:val="24"/>
        </w:rPr>
      </w:pPr>
      <w:r w:rsidRPr="00D125E7">
        <w:rPr>
          <w:rFonts w:ascii="Arial" w:hAnsi="Arial" w:cs="Arial"/>
          <w:sz w:val="24"/>
          <w:szCs w:val="24"/>
        </w:rPr>
        <w:t>Comprobación del cableado</w:t>
      </w:r>
      <w:r w:rsidR="00D3118B" w:rsidRPr="00D125E7">
        <w:rPr>
          <w:rFonts w:ascii="Arial" w:hAnsi="Arial" w:cs="Arial"/>
          <w:sz w:val="24"/>
          <w:szCs w:val="24"/>
        </w:rPr>
        <w:t xml:space="preserve"> (C.B.)</w:t>
      </w:r>
    </w:p>
    <w:p w:rsidR="00DF45AF" w:rsidRPr="00D125E7" w:rsidRDefault="00DF45AF" w:rsidP="00B261B9">
      <w:pPr>
        <w:spacing w:line="240" w:lineRule="auto"/>
        <w:rPr>
          <w:rFonts w:ascii="Arial" w:hAnsi="Arial" w:cs="Arial"/>
        </w:rPr>
      </w:pPr>
    </w:p>
    <w:p w:rsidR="00FC3004" w:rsidRPr="00D125E7" w:rsidRDefault="002F134F" w:rsidP="00B261B9">
      <w:pPr>
        <w:pStyle w:val="Ttulo2"/>
        <w:spacing w:line="240" w:lineRule="auto"/>
        <w:rPr>
          <w:i w:val="0"/>
          <w:sz w:val="24"/>
          <w:szCs w:val="24"/>
        </w:rPr>
      </w:pPr>
      <w:bookmarkStart w:id="25" w:name="_Toc37957524"/>
      <w:r w:rsidRPr="00D125E7">
        <w:rPr>
          <w:i w:val="0"/>
          <w:sz w:val="24"/>
          <w:szCs w:val="24"/>
        </w:rPr>
        <w:t>UNIDAD DE TRABAJO</w:t>
      </w:r>
      <w:r w:rsidR="00FC3004" w:rsidRPr="00D125E7">
        <w:rPr>
          <w:i w:val="0"/>
          <w:sz w:val="24"/>
          <w:szCs w:val="24"/>
        </w:rPr>
        <w:t xml:space="preserve"> 9. </w:t>
      </w:r>
      <w:r w:rsidR="00E40512" w:rsidRPr="00D125E7">
        <w:rPr>
          <w:i w:val="0"/>
          <w:sz w:val="24"/>
          <w:szCs w:val="24"/>
        </w:rPr>
        <w:t>Mantenimiento</w:t>
      </w:r>
      <w:r w:rsidR="00FC3004" w:rsidRPr="00D125E7">
        <w:rPr>
          <w:i w:val="0"/>
          <w:sz w:val="24"/>
          <w:szCs w:val="24"/>
        </w:rPr>
        <w:t xml:space="preserve"> de red</w:t>
      </w:r>
      <w:r w:rsidR="00E40512" w:rsidRPr="00D125E7">
        <w:rPr>
          <w:i w:val="0"/>
          <w:sz w:val="24"/>
          <w:szCs w:val="24"/>
        </w:rPr>
        <w:t>es</w:t>
      </w:r>
      <w:r w:rsidR="00FC3004" w:rsidRPr="00D125E7">
        <w:rPr>
          <w:i w:val="0"/>
          <w:sz w:val="24"/>
          <w:szCs w:val="24"/>
        </w:rPr>
        <w:t>.</w:t>
      </w:r>
      <w:bookmarkEnd w:id="25"/>
    </w:p>
    <w:p w:rsidR="00DF45AF" w:rsidRDefault="00DF45AF" w:rsidP="00B261B9">
      <w:pPr>
        <w:spacing w:line="240" w:lineRule="auto"/>
        <w:ind w:left="576"/>
        <w:rPr>
          <w:rFonts w:ascii="Arial" w:hAnsi="Arial" w:cs="Arial"/>
          <w:b/>
          <w:bCs/>
          <w:iCs/>
        </w:rPr>
      </w:pPr>
      <w:r w:rsidRPr="00D125E7">
        <w:rPr>
          <w:rFonts w:ascii="Arial" w:hAnsi="Arial" w:cs="Arial"/>
          <w:b/>
          <w:bCs/>
          <w:iCs/>
        </w:rPr>
        <w:t>Objetivos:</w:t>
      </w:r>
    </w:p>
    <w:p w:rsidR="00CB5DF5" w:rsidRPr="00CB5DF5" w:rsidRDefault="00CB5DF5" w:rsidP="00AD171D">
      <w:pPr>
        <w:pStyle w:val="Prrafodelista"/>
        <w:numPr>
          <w:ilvl w:val="0"/>
          <w:numId w:val="40"/>
        </w:numPr>
        <w:spacing w:line="240" w:lineRule="auto"/>
        <w:rPr>
          <w:rFonts w:ascii="Arial" w:hAnsi="Arial" w:cs="Arial"/>
          <w:bCs/>
          <w:iCs/>
          <w:sz w:val="24"/>
          <w:szCs w:val="24"/>
        </w:rPr>
      </w:pPr>
      <w:r w:rsidRPr="00CB5DF5">
        <w:rPr>
          <w:rFonts w:ascii="Arial" w:hAnsi="Arial" w:cs="Arial"/>
          <w:bCs/>
          <w:iCs/>
          <w:sz w:val="24"/>
          <w:szCs w:val="24"/>
        </w:rPr>
        <w:t>Identificar los riesgos y el nivel de peligrosidad que suponen la manipulación de los materiales, herramientas, útiles, máquinas y medios de transporte.</w:t>
      </w:r>
    </w:p>
    <w:p w:rsidR="00CB5DF5" w:rsidRPr="00CB5DF5" w:rsidRDefault="00CB5DF5" w:rsidP="00AD171D">
      <w:pPr>
        <w:pStyle w:val="Prrafodelista"/>
        <w:numPr>
          <w:ilvl w:val="0"/>
          <w:numId w:val="40"/>
        </w:numPr>
        <w:spacing w:line="240" w:lineRule="auto"/>
        <w:rPr>
          <w:rFonts w:ascii="Arial" w:hAnsi="Arial" w:cs="Arial"/>
          <w:bCs/>
          <w:iCs/>
          <w:sz w:val="24"/>
          <w:szCs w:val="24"/>
        </w:rPr>
      </w:pPr>
      <w:r w:rsidRPr="00CB5DF5">
        <w:rPr>
          <w:rFonts w:ascii="Arial" w:hAnsi="Arial" w:cs="Arial"/>
          <w:bCs/>
          <w:iCs/>
          <w:sz w:val="24"/>
          <w:szCs w:val="24"/>
        </w:rPr>
        <w:t>Operar las máquinas respetando las normas de seguridad.</w:t>
      </w:r>
    </w:p>
    <w:p w:rsidR="00CB5DF5" w:rsidRPr="00CB5DF5" w:rsidRDefault="00CB5DF5" w:rsidP="00AD171D">
      <w:pPr>
        <w:pStyle w:val="Prrafodelista"/>
        <w:numPr>
          <w:ilvl w:val="0"/>
          <w:numId w:val="40"/>
        </w:numPr>
        <w:spacing w:line="240" w:lineRule="auto"/>
        <w:rPr>
          <w:rFonts w:ascii="Arial" w:hAnsi="Arial" w:cs="Arial"/>
          <w:bCs/>
          <w:iCs/>
          <w:sz w:val="24"/>
          <w:szCs w:val="24"/>
        </w:rPr>
      </w:pPr>
      <w:r w:rsidRPr="00CB5DF5">
        <w:rPr>
          <w:rFonts w:ascii="Arial" w:hAnsi="Arial" w:cs="Arial"/>
          <w:bCs/>
          <w:iCs/>
          <w:sz w:val="24"/>
          <w:szCs w:val="24"/>
        </w:rPr>
        <w:t>Identificar las causas más frecuentes de accidentes en la manipulación de materiales, herramientas, máquinas de corte y conformado, entre otras.</w:t>
      </w:r>
    </w:p>
    <w:p w:rsidR="00CB5DF5" w:rsidRPr="00CB5DF5" w:rsidRDefault="00CB5DF5" w:rsidP="00AD171D">
      <w:pPr>
        <w:pStyle w:val="Prrafodelista"/>
        <w:numPr>
          <w:ilvl w:val="0"/>
          <w:numId w:val="40"/>
        </w:numPr>
        <w:spacing w:line="240" w:lineRule="auto"/>
        <w:rPr>
          <w:rFonts w:ascii="Arial" w:hAnsi="Arial" w:cs="Arial"/>
          <w:bCs/>
          <w:iCs/>
          <w:sz w:val="24"/>
          <w:szCs w:val="24"/>
        </w:rPr>
      </w:pPr>
      <w:r w:rsidRPr="00CB5DF5">
        <w:rPr>
          <w:rFonts w:ascii="Arial" w:hAnsi="Arial" w:cs="Arial"/>
          <w:bCs/>
          <w:iCs/>
          <w:sz w:val="24"/>
          <w:szCs w:val="24"/>
        </w:rPr>
        <w:t>Describir los elementos de seguridad (protecciones, alarmas, pasos de emergencia, entre otros) de las máquinas y los sistemas de protección individual (calzado, protección ocular, indumentaria, entre otros) que se deben emplear en las operaciones de montaje y mantenimiento.</w:t>
      </w:r>
    </w:p>
    <w:p w:rsidR="00CB5DF5" w:rsidRPr="00CB5DF5" w:rsidRDefault="00CB5DF5" w:rsidP="00AD171D">
      <w:pPr>
        <w:pStyle w:val="Prrafodelista"/>
        <w:numPr>
          <w:ilvl w:val="0"/>
          <w:numId w:val="40"/>
        </w:numPr>
        <w:spacing w:line="240" w:lineRule="auto"/>
        <w:rPr>
          <w:rFonts w:ascii="Arial" w:hAnsi="Arial" w:cs="Arial"/>
          <w:bCs/>
          <w:iCs/>
          <w:sz w:val="24"/>
          <w:szCs w:val="24"/>
        </w:rPr>
      </w:pPr>
      <w:r w:rsidRPr="00CB5DF5">
        <w:rPr>
          <w:rFonts w:ascii="Arial" w:hAnsi="Arial" w:cs="Arial"/>
          <w:bCs/>
          <w:iCs/>
          <w:sz w:val="24"/>
          <w:szCs w:val="24"/>
        </w:rPr>
        <w:t>Relacionar la manipulación de materiales, herramientas y máquinas con las medidas de seguridad y protección personal requeridos.</w:t>
      </w:r>
    </w:p>
    <w:p w:rsidR="00CB5DF5" w:rsidRPr="00CB5DF5" w:rsidRDefault="00CB5DF5" w:rsidP="00AD171D">
      <w:pPr>
        <w:pStyle w:val="Prrafodelista"/>
        <w:numPr>
          <w:ilvl w:val="0"/>
          <w:numId w:val="40"/>
        </w:numPr>
        <w:spacing w:line="240" w:lineRule="auto"/>
        <w:rPr>
          <w:rFonts w:ascii="Arial" w:hAnsi="Arial" w:cs="Arial"/>
          <w:bCs/>
          <w:iCs/>
          <w:sz w:val="24"/>
          <w:szCs w:val="24"/>
        </w:rPr>
      </w:pPr>
      <w:r w:rsidRPr="00CB5DF5">
        <w:rPr>
          <w:rFonts w:ascii="Arial" w:hAnsi="Arial" w:cs="Arial"/>
          <w:bCs/>
          <w:iCs/>
          <w:sz w:val="24"/>
          <w:szCs w:val="24"/>
        </w:rPr>
        <w:t>Identificar las posibles fuentes de contaminación del entorno ambiental.</w:t>
      </w:r>
    </w:p>
    <w:p w:rsidR="00CB5DF5" w:rsidRPr="00CB5DF5" w:rsidRDefault="00CB5DF5" w:rsidP="00AD171D">
      <w:pPr>
        <w:pStyle w:val="Prrafodelista"/>
        <w:numPr>
          <w:ilvl w:val="0"/>
          <w:numId w:val="40"/>
        </w:numPr>
        <w:spacing w:line="240" w:lineRule="auto"/>
        <w:rPr>
          <w:rFonts w:ascii="Arial" w:hAnsi="Arial" w:cs="Arial"/>
          <w:bCs/>
          <w:iCs/>
          <w:sz w:val="24"/>
          <w:szCs w:val="24"/>
        </w:rPr>
      </w:pPr>
      <w:r w:rsidRPr="00CB5DF5">
        <w:rPr>
          <w:rFonts w:ascii="Arial" w:hAnsi="Arial" w:cs="Arial"/>
          <w:bCs/>
          <w:iCs/>
          <w:sz w:val="24"/>
          <w:szCs w:val="24"/>
        </w:rPr>
        <w:t>Clasificar los residuos generados para su retirada selectiva.</w:t>
      </w:r>
    </w:p>
    <w:p w:rsidR="00CB5DF5" w:rsidRDefault="00CB5DF5" w:rsidP="00AD171D">
      <w:pPr>
        <w:pStyle w:val="Prrafodelista"/>
        <w:numPr>
          <w:ilvl w:val="0"/>
          <w:numId w:val="40"/>
        </w:numPr>
        <w:spacing w:line="240" w:lineRule="auto"/>
        <w:rPr>
          <w:rFonts w:ascii="Arial" w:hAnsi="Arial" w:cs="Arial"/>
          <w:bCs/>
          <w:iCs/>
          <w:sz w:val="24"/>
          <w:szCs w:val="24"/>
        </w:rPr>
      </w:pPr>
      <w:r w:rsidRPr="00CB5DF5">
        <w:rPr>
          <w:rFonts w:ascii="Arial" w:hAnsi="Arial" w:cs="Arial"/>
          <w:bCs/>
          <w:iCs/>
          <w:sz w:val="24"/>
          <w:szCs w:val="24"/>
        </w:rPr>
        <w:lastRenderedPageBreak/>
        <w:t>Valorar el orden y la limpieza de instalaciones y sistemas como primer factor de prevención de riesgos.</w:t>
      </w:r>
    </w:p>
    <w:p w:rsidR="00817E9C" w:rsidRPr="00CB5DF5" w:rsidRDefault="00817E9C" w:rsidP="00817E9C">
      <w:pPr>
        <w:pStyle w:val="Prrafodelista"/>
        <w:spacing w:line="240" w:lineRule="auto"/>
        <w:ind w:left="936"/>
        <w:rPr>
          <w:rFonts w:ascii="Arial" w:hAnsi="Arial" w:cs="Arial"/>
          <w:bCs/>
          <w:iCs/>
          <w:sz w:val="24"/>
          <w:szCs w:val="24"/>
        </w:rPr>
      </w:pPr>
    </w:p>
    <w:p w:rsidR="00DF45AF" w:rsidRPr="00D125E7" w:rsidRDefault="00DF45AF" w:rsidP="00B261B9">
      <w:pPr>
        <w:spacing w:line="240" w:lineRule="auto"/>
        <w:ind w:left="576"/>
        <w:rPr>
          <w:rFonts w:ascii="Arial" w:hAnsi="Arial" w:cs="Arial"/>
        </w:rPr>
      </w:pPr>
      <w:r w:rsidRPr="00D125E7">
        <w:rPr>
          <w:rFonts w:ascii="Arial" w:hAnsi="Arial" w:cs="Arial"/>
          <w:b/>
          <w:bCs/>
          <w:iCs/>
        </w:rPr>
        <w:t>Contenidos:</w:t>
      </w:r>
    </w:p>
    <w:p w:rsidR="004A52CC" w:rsidRPr="00D125E7" w:rsidRDefault="004A52CC" w:rsidP="00AD171D">
      <w:pPr>
        <w:pStyle w:val="Prrafodelista"/>
        <w:numPr>
          <w:ilvl w:val="0"/>
          <w:numId w:val="22"/>
        </w:numPr>
        <w:spacing w:line="240" w:lineRule="auto"/>
        <w:rPr>
          <w:rFonts w:ascii="Arial" w:hAnsi="Arial" w:cs="Arial"/>
          <w:sz w:val="24"/>
          <w:szCs w:val="24"/>
        </w:rPr>
      </w:pPr>
      <w:r w:rsidRPr="00D125E7">
        <w:rPr>
          <w:rFonts w:ascii="Arial" w:hAnsi="Arial" w:cs="Arial"/>
          <w:sz w:val="24"/>
          <w:szCs w:val="24"/>
        </w:rPr>
        <w:t>Tipos de mantenimiento</w:t>
      </w:r>
      <w:r w:rsidR="00D3118B" w:rsidRPr="00D125E7">
        <w:rPr>
          <w:rFonts w:ascii="Arial" w:hAnsi="Arial" w:cs="Arial"/>
          <w:sz w:val="24"/>
          <w:szCs w:val="24"/>
        </w:rPr>
        <w:t xml:space="preserve"> (C.B.)</w:t>
      </w:r>
    </w:p>
    <w:p w:rsidR="004A52CC" w:rsidRPr="00D125E7" w:rsidRDefault="004A52CC" w:rsidP="00AD171D">
      <w:pPr>
        <w:pStyle w:val="Prrafodelista"/>
        <w:numPr>
          <w:ilvl w:val="0"/>
          <w:numId w:val="22"/>
        </w:numPr>
        <w:spacing w:line="240" w:lineRule="auto"/>
        <w:rPr>
          <w:rFonts w:ascii="Arial" w:hAnsi="Arial" w:cs="Arial"/>
          <w:sz w:val="24"/>
          <w:szCs w:val="24"/>
        </w:rPr>
      </w:pPr>
      <w:r w:rsidRPr="00D125E7">
        <w:rPr>
          <w:rFonts w:ascii="Arial" w:hAnsi="Arial" w:cs="Arial"/>
          <w:sz w:val="24"/>
          <w:szCs w:val="24"/>
        </w:rPr>
        <w:t>Tareas de mantenimiento</w:t>
      </w:r>
      <w:r w:rsidR="00D3118B" w:rsidRPr="00D125E7">
        <w:rPr>
          <w:rFonts w:ascii="Arial" w:hAnsi="Arial" w:cs="Arial"/>
          <w:sz w:val="24"/>
          <w:szCs w:val="24"/>
        </w:rPr>
        <w:t xml:space="preserve"> (C.B.)</w:t>
      </w:r>
    </w:p>
    <w:p w:rsidR="004A52CC" w:rsidRPr="00D125E7" w:rsidRDefault="004A52CC" w:rsidP="00AD171D">
      <w:pPr>
        <w:pStyle w:val="Prrafodelista"/>
        <w:numPr>
          <w:ilvl w:val="0"/>
          <w:numId w:val="22"/>
        </w:numPr>
        <w:spacing w:line="240" w:lineRule="auto"/>
        <w:rPr>
          <w:rFonts w:ascii="Arial" w:hAnsi="Arial" w:cs="Arial"/>
          <w:sz w:val="24"/>
          <w:szCs w:val="24"/>
        </w:rPr>
      </w:pPr>
      <w:r w:rsidRPr="00D125E7">
        <w:rPr>
          <w:rFonts w:ascii="Arial" w:hAnsi="Arial" w:cs="Arial"/>
          <w:sz w:val="24"/>
          <w:szCs w:val="24"/>
        </w:rPr>
        <w:t>Diagnóstico y tratamiento de averías</w:t>
      </w:r>
      <w:r w:rsidR="00D3118B" w:rsidRPr="00D125E7">
        <w:rPr>
          <w:rFonts w:ascii="Arial" w:hAnsi="Arial" w:cs="Arial"/>
          <w:sz w:val="24"/>
          <w:szCs w:val="24"/>
        </w:rPr>
        <w:t xml:space="preserve"> (C.B.)</w:t>
      </w:r>
    </w:p>
    <w:p w:rsidR="004A52CC" w:rsidRPr="00D125E7" w:rsidRDefault="004A52CC" w:rsidP="00AD171D">
      <w:pPr>
        <w:pStyle w:val="Prrafodelista"/>
        <w:numPr>
          <w:ilvl w:val="0"/>
          <w:numId w:val="22"/>
        </w:numPr>
        <w:spacing w:line="240" w:lineRule="auto"/>
        <w:rPr>
          <w:rFonts w:ascii="Arial" w:hAnsi="Arial" w:cs="Arial"/>
          <w:sz w:val="24"/>
          <w:szCs w:val="24"/>
        </w:rPr>
      </w:pPr>
      <w:r w:rsidRPr="00D125E7">
        <w:rPr>
          <w:rFonts w:ascii="Arial" w:hAnsi="Arial" w:cs="Arial"/>
          <w:sz w:val="24"/>
          <w:szCs w:val="24"/>
        </w:rPr>
        <w:t>Herramientas para el mantenimiento de redes</w:t>
      </w:r>
    </w:p>
    <w:p w:rsidR="004A52CC" w:rsidRPr="00D125E7" w:rsidRDefault="004A52CC" w:rsidP="00AD171D">
      <w:pPr>
        <w:pStyle w:val="Prrafodelista"/>
        <w:numPr>
          <w:ilvl w:val="0"/>
          <w:numId w:val="22"/>
        </w:numPr>
        <w:spacing w:line="240" w:lineRule="auto"/>
        <w:rPr>
          <w:rFonts w:ascii="Arial" w:hAnsi="Arial" w:cs="Arial"/>
          <w:sz w:val="24"/>
          <w:szCs w:val="24"/>
        </w:rPr>
      </w:pPr>
      <w:r w:rsidRPr="00D125E7">
        <w:rPr>
          <w:rFonts w:ascii="Arial" w:hAnsi="Arial" w:cs="Arial"/>
          <w:sz w:val="24"/>
          <w:szCs w:val="24"/>
        </w:rPr>
        <w:t>Resolución de averías</w:t>
      </w:r>
    </w:p>
    <w:p w:rsidR="00FC3004" w:rsidRPr="00D125E7" w:rsidRDefault="00FC3004" w:rsidP="00B261B9">
      <w:pPr>
        <w:spacing w:line="240" w:lineRule="auto"/>
        <w:rPr>
          <w:rFonts w:ascii="Arial" w:hAnsi="Arial" w:cs="Arial"/>
        </w:rPr>
      </w:pPr>
    </w:p>
    <w:p w:rsidR="00072645" w:rsidRPr="00D125E7" w:rsidRDefault="00072645" w:rsidP="00B261B9">
      <w:pPr>
        <w:pStyle w:val="Ttulo1"/>
        <w:spacing w:line="240" w:lineRule="auto"/>
        <w:rPr>
          <w:sz w:val="24"/>
          <w:szCs w:val="24"/>
        </w:rPr>
      </w:pPr>
      <w:bookmarkStart w:id="26" w:name="_Toc523819760"/>
      <w:bookmarkStart w:id="27" w:name="_Toc37957525"/>
      <w:r w:rsidRPr="00D125E7">
        <w:rPr>
          <w:sz w:val="24"/>
          <w:szCs w:val="24"/>
        </w:rPr>
        <w:t>Concordancia de las unidades de trabajo con los resultados del aprendizaje</w:t>
      </w:r>
      <w:bookmarkEnd w:id="26"/>
      <w:bookmarkEnd w:id="27"/>
    </w:p>
    <w:p w:rsidR="00072645" w:rsidRPr="00D125E7" w:rsidRDefault="00072645" w:rsidP="00B261B9">
      <w:pPr>
        <w:spacing w:line="240" w:lineRule="auto"/>
        <w:ind w:firstLine="708"/>
        <w:rPr>
          <w:rFonts w:ascii="Arial" w:hAnsi="Arial" w:cs="Arial"/>
        </w:rPr>
      </w:pPr>
      <w:r w:rsidRPr="00D125E7">
        <w:rPr>
          <w:rFonts w:ascii="Arial" w:hAnsi="Arial" w:cs="Arial"/>
        </w:rPr>
        <w:t>En el siguiente cuadro resumen, se especifica la concordancia entre los objetivos específicos de este módulo y las unidades de trabajo (la X muestra correspondencia):</w:t>
      </w:r>
    </w:p>
    <w:p w:rsidR="00072645" w:rsidRPr="00D125E7" w:rsidRDefault="00072645" w:rsidP="00B261B9">
      <w:pPr>
        <w:spacing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862"/>
        <w:gridCol w:w="862"/>
        <w:gridCol w:w="862"/>
        <w:gridCol w:w="861"/>
        <w:gridCol w:w="861"/>
        <w:gridCol w:w="862"/>
      </w:tblGrid>
      <w:tr w:rsidR="00370DD7" w:rsidRPr="00D125E7" w:rsidTr="00D0459F">
        <w:trPr>
          <w:jc w:val="center"/>
        </w:trPr>
        <w:tc>
          <w:tcPr>
            <w:tcW w:w="1396" w:type="dxa"/>
            <w:vAlign w:val="center"/>
          </w:tcPr>
          <w:p w:rsidR="00370DD7" w:rsidRPr="00D125E7" w:rsidRDefault="003B069E" w:rsidP="00B261B9">
            <w:pPr>
              <w:spacing w:line="240" w:lineRule="auto"/>
              <w:jc w:val="center"/>
              <w:rPr>
                <w:rFonts w:ascii="Arial" w:hAnsi="Arial" w:cs="Arial"/>
                <w:color w:val="FF0000"/>
              </w:rPr>
            </w:pPr>
            <w:r w:rsidRPr="00D125E7">
              <w:rPr>
                <w:rFonts w:ascii="Arial" w:hAnsi="Arial" w:cs="Arial"/>
              </w:rPr>
              <w:t>UTS</w:t>
            </w:r>
            <w:r w:rsidR="00370DD7" w:rsidRPr="00D125E7">
              <w:rPr>
                <w:rFonts w:ascii="Arial" w:hAnsi="Arial" w:cs="Arial"/>
              </w:rPr>
              <w:t xml:space="preserve"> / </w:t>
            </w:r>
            <w:r w:rsidRPr="00D125E7">
              <w:rPr>
                <w:rFonts w:ascii="Arial" w:hAnsi="Arial" w:cs="Arial"/>
              </w:rPr>
              <w:t>RRAA</w:t>
            </w:r>
          </w:p>
        </w:tc>
        <w:tc>
          <w:tcPr>
            <w:tcW w:w="862" w:type="dxa"/>
            <w:vAlign w:val="center"/>
          </w:tcPr>
          <w:p w:rsidR="00370DD7" w:rsidRPr="00D125E7" w:rsidRDefault="003B069E" w:rsidP="00B261B9">
            <w:pPr>
              <w:spacing w:line="240" w:lineRule="auto"/>
              <w:jc w:val="center"/>
              <w:rPr>
                <w:rFonts w:ascii="Arial" w:hAnsi="Arial" w:cs="Arial"/>
              </w:rPr>
            </w:pPr>
            <w:r w:rsidRPr="00D125E7">
              <w:rPr>
                <w:rFonts w:ascii="Arial" w:hAnsi="Arial" w:cs="Arial"/>
              </w:rPr>
              <w:t>RA</w:t>
            </w:r>
            <w:r w:rsidR="007855AF" w:rsidRPr="00D125E7">
              <w:rPr>
                <w:rFonts w:ascii="Arial" w:hAnsi="Arial" w:cs="Arial"/>
              </w:rPr>
              <w:t>.</w:t>
            </w:r>
            <w:r w:rsidR="00370DD7" w:rsidRPr="00D125E7">
              <w:rPr>
                <w:rFonts w:ascii="Arial" w:hAnsi="Arial" w:cs="Arial"/>
              </w:rPr>
              <w:t xml:space="preserve"> 1</w:t>
            </w:r>
          </w:p>
        </w:tc>
        <w:tc>
          <w:tcPr>
            <w:tcW w:w="862" w:type="dxa"/>
            <w:vAlign w:val="center"/>
          </w:tcPr>
          <w:p w:rsidR="00370DD7" w:rsidRPr="00D125E7" w:rsidRDefault="003B069E" w:rsidP="00B261B9">
            <w:pPr>
              <w:spacing w:line="240" w:lineRule="auto"/>
              <w:jc w:val="center"/>
              <w:rPr>
                <w:rFonts w:ascii="Arial" w:hAnsi="Arial" w:cs="Arial"/>
              </w:rPr>
            </w:pPr>
            <w:r w:rsidRPr="00D125E7">
              <w:rPr>
                <w:rFonts w:ascii="Arial" w:hAnsi="Arial" w:cs="Arial"/>
              </w:rPr>
              <w:t>RA</w:t>
            </w:r>
            <w:r w:rsidR="00370DD7" w:rsidRPr="00D125E7">
              <w:rPr>
                <w:rFonts w:ascii="Arial" w:hAnsi="Arial" w:cs="Arial"/>
              </w:rPr>
              <w:t>. 2</w:t>
            </w:r>
          </w:p>
        </w:tc>
        <w:tc>
          <w:tcPr>
            <w:tcW w:w="862" w:type="dxa"/>
            <w:vAlign w:val="center"/>
          </w:tcPr>
          <w:p w:rsidR="00370DD7" w:rsidRPr="00D125E7" w:rsidRDefault="003B069E" w:rsidP="00B261B9">
            <w:pPr>
              <w:spacing w:line="240" w:lineRule="auto"/>
              <w:jc w:val="center"/>
              <w:rPr>
                <w:rFonts w:ascii="Arial" w:hAnsi="Arial" w:cs="Arial"/>
              </w:rPr>
            </w:pPr>
            <w:r w:rsidRPr="00D125E7">
              <w:rPr>
                <w:rFonts w:ascii="Arial" w:hAnsi="Arial" w:cs="Arial"/>
              </w:rPr>
              <w:t>RA</w:t>
            </w:r>
            <w:r w:rsidR="00370DD7" w:rsidRPr="00D125E7">
              <w:rPr>
                <w:rFonts w:ascii="Arial" w:hAnsi="Arial" w:cs="Arial"/>
              </w:rPr>
              <w:t>. 3</w:t>
            </w:r>
          </w:p>
        </w:tc>
        <w:tc>
          <w:tcPr>
            <w:tcW w:w="861" w:type="dxa"/>
            <w:vAlign w:val="center"/>
          </w:tcPr>
          <w:p w:rsidR="00370DD7" w:rsidRPr="00D125E7" w:rsidRDefault="003B069E" w:rsidP="00B261B9">
            <w:pPr>
              <w:spacing w:line="240" w:lineRule="auto"/>
              <w:jc w:val="center"/>
              <w:rPr>
                <w:rFonts w:ascii="Arial" w:hAnsi="Arial" w:cs="Arial"/>
              </w:rPr>
            </w:pPr>
            <w:r w:rsidRPr="00D125E7">
              <w:rPr>
                <w:rFonts w:ascii="Arial" w:hAnsi="Arial" w:cs="Arial"/>
              </w:rPr>
              <w:t>RA</w:t>
            </w:r>
            <w:r w:rsidR="00370DD7" w:rsidRPr="00D125E7">
              <w:rPr>
                <w:rFonts w:ascii="Arial" w:hAnsi="Arial" w:cs="Arial"/>
              </w:rPr>
              <w:t>. 4</w:t>
            </w:r>
          </w:p>
        </w:tc>
        <w:tc>
          <w:tcPr>
            <w:tcW w:w="861" w:type="dxa"/>
            <w:vAlign w:val="center"/>
          </w:tcPr>
          <w:p w:rsidR="00370DD7" w:rsidRPr="00D125E7" w:rsidRDefault="003B069E" w:rsidP="00B261B9">
            <w:pPr>
              <w:spacing w:line="240" w:lineRule="auto"/>
              <w:jc w:val="center"/>
              <w:rPr>
                <w:rFonts w:ascii="Arial" w:hAnsi="Arial" w:cs="Arial"/>
              </w:rPr>
            </w:pPr>
            <w:r w:rsidRPr="00D125E7">
              <w:rPr>
                <w:rFonts w:ascii="Arial" w:hAnsi="Arial" w:cs="Arial"/>
              </w:rPr>
              <w:t>RA</w:t>
            </w:r>
            <w:r w:rsidR="00370DD7" w:rsidRPr="00D125E7">
              <w:rPr>
                <w:rFonts w:ascii="Arial" w:hAnsi="Arial" w:cs="Arial"/>
              </w:rPr>
              <w:t>. 5</w:t>
            </w:r>
          </w:p>
        </w:tc>
        <w:tc>
          <w:tcPr>
            <w:tcW w:w="862" w:type="dxa"/>
            <w:vAlign w:val="center"/>
          </w:tcPr>
          <w:p w:rsidR="00370DD7" w:rsidRPr="00D125E7" w:rsidRDefault="003B069E" w:rsidP="00B261B9">
            <w:pPr>
              <w:spacing w:line="240" w:lineRule="auto"/>
              <w:jc w:val="center"/>
              <w:rPr>
                <w:rFonts w:ascii="Arial" w:hAnsi="Arial" w:cs="Arial"/>
              </w:rPr>
            </w:pPr>
            <w:r w:rsidRPr="00D125E7">
              <w:rPr>
                <w:rFonts w:ascii="Arial" w:hAnsi="Arial" w:cs="Arial"/>
              </w:rPr>
              <w:t>RA</w:t>
            </w:r>
            <w:r w:rsidR="00370DD7" w:rsidRPr="00D125E7">
              <w:rPr>
                <w:rFonts w:ascii="Arial" w:hAnsi="Arial" w:cs="Arial"/>
              </w:rPr>
              <w:t>. 6</w:t>
            </w: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1</w:t>
            </w: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2" w:type="dxa"/>
            <w:vAlign w:val="center"/>
          </w:tcPr>
          <w:p w:rsidR="00370DD7" w:rsidRPr="00D125E7" w:rsidRDefault="00370DD7" w:rsidP="00B261B9">
            <w:pPr>
              <w:spacing w:line="240" w:lineRule="auto"/>
              <w:jc w:val="center"/>
              <w:rPr>
                <w:rFonts w:ascii="Arial" w:hAnsi="Arial" w:cs="Arial"/>
              </w:rPr>
            </w:pP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2</w:t>
            </w:r>
          </w:p>
        </w:tc>
        <w:tc>
          <w:tcPr>
            <w:tcW w:w="862" w:type="dxa"/>
            <w:vAlign w:val="center"/>
          </w:tcPr>
          <w:p w:rsidR="00370DD7" w:rsidRPr="00D125E7" w:rsidRDefault="007855AF" w:rsidP="00B261B9">
            <w:pPr>
              <w:spacing w:line="240" w:lineRule="auto"/>
              <w:jc w:val="center"/>
              <w:rPr>
                <w:rFonts w:ascii="Arial" w:hAnsi="Arial" w:cs="Arial"/>
              </w:rPr>
            </w:pPr>
            <w:r w:rsidRPr="00D125E7">
              <w:rPr>
                <w:rFonts w:ascii="Arial" w:hAnsi="Arial" w:cs="Arial"/>
              </w:rPr>
              <w:t>X</w:t>
            </w: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1"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2" w:type="dxa"/>
            <w:vAlign w:val="center"/>
          </w:tcPr>
          <w:p w:rsidR="00370DD7" w:rsidRPr="00D125E7" w:rsidRDefault="00370DD7" w:rsidP="00B261B9">
            <w:pPr>
              <w:spacing w:line="240" w:lineRule="auto"/>
              <w:jc w:val="center"/>
              <w:rPr>
                <w:rFonts w:ascii="Arial" w:hAnsi="Arial" w:cs="Arial"/>
              </w:rPr>
            </w:pP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3</w:t>
            </w:r>
          </w:p>
        </w:tc>
        <w:tc>
          <w:tcPr>
            <w:tcW w:w="862" w:type="dxa"/>
            <w:vAlign w:val="center"/>
          </w:tcPr>
          <w:p w:rsidR="00370DD7" w:rsidRPr="00D125E7" w:rsidRDefault="007855AF" w:rsidP="00B261B9">
            <w:pPr>
              <w:spacing w:line="240" w:lineRule="auto"/>
              <w:jc w:val="center"/>
              <w:rPr>
                <w:rFonts w:ascii="Arial" w:hAnsi="Arial" w:cs="Arial"/>
              </w:rPr>
            </w:pPr>
            <w:r w:rsidRPr="00D125E7">
              <w:rPr>
                <w:rFonts w:ascii="Arial" w:hAnsi="Arial" w:cs="Arial"/>
              </w:rPr>
              <w:t>X</w:t>
            </w: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F850DC" w:rsidP="00B261B9">
            <w:pPr>
              <w:spacing w:line="240" w:lineRule="auto"/>
              <w:jc w:val="center"/>
              <w:rPr>
                <w:rFonts w:ascii="Arial" w:hAnsi="Arial" w:cs="Arial"/>
              </w:rPr>
            </w:pPr>
            <w:r>
              <w:rPr>
                <w:rFonts w:ascii="Arial" w:hAnsi="Arial" w:cs="Arial"/>
              </w:rPr>
              <w:t>X</w:t>
            </w:r>
          </w:p>
        </w:tc>
        <w:tc>
          <w:tcPr>
            <w:tcW w:w="861"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4</w:t>
            </w:r>
          </w:p>
        </w:tc>
        <w:tc>
          <w:tcPr>
            <w:tcW w:w="862" w:type="dxa"/>
            <w:vAlign w:val="center"/>
          </w:tcPr>
          <w:p w:rsidR="00370DD7" w:rsidRPr="00D125E7" w:rsidRDefault="001D69E1" w:rsidP="00B261B9">
            <w:pPr>
              <w:spacing w:line="240" w:lineRule="auto"/>
              <w:jc w:val="center"/>
              <w:rPr>
                <w:rFonts w:ascii="Arial" w:hAnsi="Arial" w:cs="Arial"/>
              </w:rPr>
            </w:pPr>
            <w:r>
              <w:rPr>
                <w:rFonts w:ascii="Arial" w:hAnsi="Arial" w:cs="Arial"/>
              </w:rPr>
              <w:t>X</w:t>
            </w:r>
          </w:p>
        </w:tc>
        <w:tc>
          <w:tcPr>
            <w:tcW w:w="862"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2" w:type="dxa"/>
            <w:vAlign w:val="center"/>
          </w:tcPr>
          <w:p w:rsidR="00370DD7" w:rsidRPr="00D125E7" w:rsidRDefault="00E77A75" w:rsidP="00B261B9">
            <w:pPr>
              <w:spacing w:line="240" w:lineRule="auto"/>
              <w:jc w:val="center"/>
              <w:rPr>
                <w:rFonts w:ascii="Arial" w:hAnsi="Arial" w:cs="Arial"/>
              </w:rPr>
            </w:pPr>
            <w:r w:rsidRPr="00D125E7">
              <w:rPr>
                <w:rFonts w:ascii="Arial" w:hAnsi="Arial" w:cs="Arial"/>
              </w:rPr>
              <w:t>X</w:t>
            </w:r>
          </w:p>
        </w:tc>
        <w:tc>
          <w:tcPr>
            <w:tcW w:w="861"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5</w:t>
            </w: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2"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E77A75" w:rsidP="00B261B9">
            <w:pPr>
              <w:spacing w:line="240" w:lineRule="auto"/>
              <w:jc w:val="center"/>
              <w:rPr>
                <w:rFonts w:ascii="Arial" w:hAnsi="Arial" w:cs="Arial"/>
              </w:rPr>
            </w:pPr>
            <w:r w:rsidRPr="00D125E7">
              <w:rPr>
                <w:rFonts w:ascii="Arial" w:hAnsi="Arial" w:cs="Arial"/>
              </w:rPr>
              <w:t>X</w:t>
            </w:r>
          </w:p>
        </w:tc>
        <w:tc>
          <w:tcPr>
            <w:tcW w:w="862" w:type="dxa"/>
            <w:vAlign w:val="center"/>
          </w:tcPr>
          <w:p w:rsidR="00370DD7" w:rsidRPr="00D125E7" w:rsidRDefault="00370DD7" w:rsidP="00B261B9">
            <w:pPr>
              <w:spacing w:line="240" w:lineRule="auto"/>
              <w:jc w:val="center"/>
              <w:rPr>
                <w:rFonts w:ascii="Arial" w:hAnsi="Arial" w:cs="Arial"/>
              </w:rPr>
            </w:pP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6</w:t>
            </w: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1"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7</w:t>
            </w: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E77A75" w:rsidP="00B261B9">
            <w:pPr>
              <w:spacing w:line="240" w:lineRule="auto"/>
              <w:jc w:val="center"/>
              <w:rPr>
                <w:rFonts w:ascii="Arial" w:hAnsi="Arial" w:cs="Arial"/>
              </w:rPr>
            </w:pPr>
            <w:r w:rsidRPr="00D125E7">
              <w:rPr>
                <w:rFonts w:ascii="Arial" w:hAnsi="Arial" w:cs="Arial"/>
              </w:rPr>
              <w:t>X</w:t>
            </w:r>
          </w:p>
        </w:tc>
        <w:tc>
          <w:tcPr>
            <w:tcW w:w="862"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1"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1"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F850DC" w:rsidP="00B261B9">
            <w:pPr>
              <w:spacing w:line="240" w:lineRule="auto"/>
              <w:jc w:val="center"/>
              <w:rPr>
                <w:rFonts w:ascii="Arial" w:hAnsi="Arial" w:cs="Arial"/>
              </w:rPr>
            </w:pPr>
            <w:r>
              <w:rPr>
                <w:rFonts w:ascii="Arial" w:hAnsi="Arial" w:cs="Arial"/>
              </w:rPr>
              <w:t>X</w:t>
            </w: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8</w:t>
            </w: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1"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c>
          <w:tcPr>
            <w:tcW w:w="861"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D0459F" w:rsidP="00B261B9">
            <w:pPr>
              <w:spacing w:line="240" w:lineRule="auto"/>
              <w:jc w:val="center"/>
              <w:rPr>
                <w:rFonts w:ascii="Arial" w:hAnsi="Arial" w:cs="Arial"/>
              </w:rPr>
            </w:pPr>
            <w:r w:rsidRPr="00D125E7">
              <w:rPr>
                <w:rFonts w:ascii="Arial" w:hAnsi="Arial" w:cs="Arial"/>
              </w:rPr>
              <w:t>X</w:t>
            </w:r>
          </w:p>
        </w:tc>
      </w:tr>
      <w:tr w:rsidR="00370DD7" w:rsidRPr="00D125E7" w:rsidTr="00D0459F">
        <w:trPr>
          <w:jc w:val="center"/>
        </w:trPr>
        <w:tc>
          <w:tcPr>
            <w:tcW w:w="1396" w:type="dxa"/>
            <w:vAlign w:val="center"/>
          </w:tcPr>
          <w:p w:rsidR="00370DD7" w:rsidRPr="00D125E7" w:rsidRDefault="00370DD7" w:rsidP="00B261B9">
            <w:pPr>
              <w:spacing w:line="240" w:lineRule="auto"/>
              <w:jc w:val="center"/>
              <w:rPr>
                <w:rFonts w:ascii="Arial" w:hAnsi="Arial" w:cs="Arial"/>
              </w:rPr>
            </w:pPr>
            <w:r w:rsidRPr="00D125E7">
              <w:rPr>
                <w:rFonts w:ascii="Arial" w:hAnsi="Arial" w:cs="Arial"/>
              </w:rPr>
              <w:t>U.T. 9</w:t>
            </w: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370DD7" w:rsidP="00B261B9">
            <w:pPr>
              <w:spacing w:line="240" w:lineRule="auto"/>
              <w:jc w:val="center"/>
              <w:rPr>
                <w:rFonts w:ascii="Arial" w:hAnsi="Arial" w:cs="Arial"/>
              </w:rPr>
            </w:pPr>
          </w:p>
        </w:tc>
        <w:tc>
          <w:tcPr>
            <w:tcW w:w="861" w:type="dxa"/>
            <w:vAlign w:val="center"/>
          </w:tcPr>
          <w:p w:rsidR="00370DD7" w:rsidRPr="00D125E7" w:rsidRDefault="00370DD7" w:rsidP="00B261B9">
            <w:pPr>
              <w:spacing w:line="240" w:lineRule="auto"/>
              <w:jc w:val="center"/>
              <w:rPr>
                <w:rFonts w:ascii="Arial" w:hAnsi="Arial" w:cs="Arial"/>
              </w:rPr>
            </w:pPr>
          </w:p>
        </w:tc>
        <w:tc>
          <w:tcPr>
            <w:tcW w:w="862" w:type="dxa"/>
            <w:vAlign w:val="center"/>
          </w:tcPr>
          <w:p w:rsidR="00370DD7" w:rsidRPr="00D125E7" w:rsidRDefault="007855AF" w:rsidP="00B261B9">
            <w:pPr>
              <w:spacing w:line="240" w:lineRule="auto"/>
              <w:jc w:val="center"/>
              <w:rPr>
                <w:rFonts w:ascii="Arial" w:hAnsi="Arial" w:cs="Arial"/>
              </w:rPr>
            </w:pPr>
            <w:r w:rsidRPr="00D125E7">
              <w:rPr>
                <w:rFonts w:ascii="Arial" w:hAnsi="Arial" w:cs="Arial"/>
              </w:rPr>
              <w:t>X</w:t>
            </w:r>
          </w:p>
        </w:tc>
      </w:tr>
    </w:tbl>
    <w:p w:rsidR="00072645" w:rsidRPr="00D125E7" w:rsidRDefault="00072645" w:rsidP="00B261B9">
      <w:pPr>
        <w:spacing w:line="240" w:lineRule="auto"/>
        <w:rPr>
          <w:rFonts w:ascii="Arial" w:hAnsi="Arial" w:cs="Arial"/>
        </w:rPr>
      </w:pPr>
    </w:p>
    <w:p w:rsidR="00072645" w:rsidRPr="00D125E7" w:rsidRDefault="00072645" w:rsidP="00B261B9">
      <w:pPr>
        <w:pStyle w:val="Ttulo1"/>
        <w:spacing w:line="240" w:lineRule="auto"/>
        <w:rPr>
          <w:sz w:val="24"/>
          <w:szCs w:val="24"/>
        </w:rPr>
      </w:pPr>
      <w:bookmarkStart w:id="28" w:name="_Toc523819761"/>
      <w:bookmarkStart w:id="29" w:name="_Toc37957526"/>
      <w:r w:rsidRPr="00D125E7">
        <w:rPr>
          <w:sz w:val="24"/>
          <w:szCs w:val="24"/>
        </w:rPr>
        <w:t>Temporalización</w:t>
      </w:r>
      <w:bookmarkEnd w:id="28"/>
      <w:bookmarkEnd w:id="29"/>
    </w:p>
    <w:p w:rsidR="00072645" w:rsidRPr="00D125E7" w:rsidRDefault="00072645" w:rsidP="00B261B9">
      <w:pPr>
        <w:spacing w:line="240" w:lineRule="auto"/>
        <w:ind w:firstLine="708"/>
        <w:rPr>
          <w:rFonts w:ascii="Arial" w:hAnsi="Arial" w:cs="Arial"/>
        </w:rPr>
      </w:pPr>
      <w:r w:rsidRPr="00D125E7">
        <w:rPr>
          <w:rFonts w:ascii="Arial" w:hAnsi="Arial" w:cs="Arial"/>
        </w:rPr>
        <w:t xml:space="preserve">A </w:t>
      </w:r>
      <w:r w:rsidR="007855AF" w:rsidRPr="00D125E7">
        <w:rPr>
          <w:rFonts w:ascii="Arial" w:hAnsi="Arial" w:cs="Arial"/>
        </w:rPr>
        <w:t>continuación,</w:t>
      </w:r>
      <w:r w:rsidRPr="00D125E7">
        <w:rPr>
          <w:rFonts w:ascii="Arial" w:hAnsi="Arial" w:cs="Arial"/>
        </w:rPr>
        <w:t xml:space="preserve"> se plantea el calendario de ejecución de las unidades de trabajo ya descritas, la </w:t>
      </w:r>
      <w:r w:rsidRPr="00D125E7">
        <w:rPr>
          <w:rFonts w:ascii="Arial" w:hAnsi="Arial" w:cs="Arial"/>
          <w:b/>
          <w:u w:val="single"/>
        </w:rPr>
        <w:t>duración asignada es orientativa</w:t>
      </w:r>
      <w:r w:rsidRPr="00D125E7">
        <w:rPr>
          <w:rFonts w:ascii="Arial" w:hAnsi="Arial" w:cs="Arial"/>
        </w:rPr>
        <w:t xml:space="preserve"> y puede modificarse y adaptarse durante el curso dependiendo del tipo de alumnado, recursos con los que se pueda contar en clase o posibles imprevistos:</w:t>
      </w:r>
    </w:p>
    <w:p w:rsidR="00072645" w:rsidRPr="00D125E7" w:rsidRDefault="00072645" w:rsidP="00B261B9">
      <w:pPr>
        <w:spacing w:line="240" w:lineRule="auto"/>
        <w:ind w:firstLine="432"/>
        <w:rPr>
          <w:rFonts w:ascii="Arial" w:hAnsi="Arial" w:cs="Arial"/>
        </w:rPr>
      </w:pPr>
    </w:p>
    <w:p w:rsidR="00072645" w:rsidRPr="00D125E7" w:rsidRDefault="00072645" w:rsidP="00B261B9">
      <w:pPr>
        <w:spacing w:line="240" w:lineRule="auto"/>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828"/>
        <w:gridCol w:w="1275"/>
        <w:gridCol w:w="1503"/>
      </w:tblGrid>
      <w:tr w:rsidR="00072645" w:rsidRPr="00D125E7" w:rsidTr="00BC331D">
        <w:trPr>
          <w:jc w:val="center"/>
        </w:trPr>
        <w:tc>
          <w:tcPr>
            <w:tcW w:w="4253" w:type="dxa"/>
            <w:gridSpan w:val="2"/>
            <w:vAlign w:val="center"/>
          </w:tcPr>
          <w:p w:rsidR="00072645" w:rsidRPr="00D125E7" w:rsidRDefault="00072645" w:rsidP="00B261B9">
            <w:pPr>
              <w:spacing w:line="240" w:lineRule="auto"/>
              <w:jc w:val="center"/>
              <w:rPr>
                <w:rFonts w:ascii="Arial" w:hAnsi="Arial" w:cs="Arial"/>
                <w:b/>
              </w:rPr>
            </w:pPr>
            <w:r w:rsidRPr="00D125E7">
              <w:rPr>
                <w:rFonts w:ascii="Arial" w:hAnsi="Arial" w:cs="Arial"/>
                <w:b/>
              </w:rPr>
              <w:t>Unidad de Trabajo</w:t>
            </w:r>
          </w:p>
        </w:tc>
        <w:tc>
          <w:tcPr>
            <w:tcW w:w="1275" w:type="dxa"/>
            <w:vAlign w:val="center"/>
          </w:tcPr>
          <w:p w:rsidR="00072645" w:rsidRPr="00D125E7" w:rsidRDefault="00C6733A" w:rsidP="00B261B9">
            <w:pPr>
              <w:spacing w:line="240" w:lineRule="auto"/>
              <w:jc w:val="center"/>
              <w:rPr>
                <w:rFonts w:ascii="Arial" w:hAnsi="Arial" w:cs="Arial"/>
                <w:b/>
              </w:rPr>
            </w:pPr>
            <w:r w:rsidRPr="00D125E7">
              <w:rPr>
                <w:rFonts w:ascii="Arial" w:hAnsi="Arial" w:cs="Arial"/>
                <w:b/>
              </w:rPr>
              <w:t>Trimestre</w:t>
            </w:r>
          </w:p>
        </w:tc>
        <w:tc>
          <w:tcPr>
            <w:tcW w:w="1503" w:type="dxa"/>
            <w:vAlign w:val="center"/>
          </w:tcPr>
          <w:p w:rsidR="00072645" w:rsidRPr="00D125E7" w:rsidRDefault="00C6733A" w:rsidP="00B261B9">
            <w:pPr>
              <w:spacing w:line="240" w:lineRule="auto"/>
              <w:jc w:val="center"/>
              <w:rPr>
                <w:rFonts w:ascii="Arial" w:hAnsi="Arial" w:cs="Arial"/>
                <w:b/>
              </w:rPr>
            </w:pPr>
            <w:r w:rsidRPr="00D125E7">
              <w:rPr>
                <w:rFonts w:ascii="Arial" w:hAnsi="Arial" w:cs="Arial"/>
                <w:b/>
              </w:rPr>
              <w:t>Duración prevista</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t>1</w:t>
            </w:r>
          </w:p>
        </w:tc>
        <w:tc>
          <w:tcPr>
            <w:tcW w:w="3828" w:type="dxa"/>
            <w:vAlign w:val="center"/>
          </w:tcPr>
          <w:p w:rsidR="002453F7" w:rsidRPr="00D125E7" w:rsidRDefault="002453F7" w:rsidP="00B261B9">
            <w:pPr>
              <w:spacing w:line="240" w:lineRule="auto"/>
              <w:rPr>
                <w:rFonts w:ascii="Arial" w:hAnsi="Arial" w:cs="Arial"/>
                <w:b/>
              </w:rPr>
            </w:pPr>
            <w:r w:rsidRPr="00D125E7">
              <w:rPr>
                <w:rFonts w:ascii="Arial" w:eastAsia="SimSun" w:hAnsi="Arial" w:cs="Arial"/>
              </w:rPr>
              <w:t>Comunicación y representación de la información</w:t>
            </w:r>
          </w:p>
        </w:tc>
        <w:tc>
          <w:tcPr>
            <w:tcW w:w="1275" w:type="dxa"/>
            <w:vAlign w:val="center"/>
          </w:tcPr>
          <w:p w:rsidR="002453F7" w:rsidRPr="00D125E7" w:rsidRDefault="00EC132E" w:rsidP="00B261B9">
            <w:pPr>
              <w:spacing w:line="240" w:lineRule="auto"/>
              <w:jc w:val="center"/>
              <w:rPr>
                <w:rFonts w:ascii="Arial" w:hAnsi="Arial" w:cs="Arial"/>
              </w:rPr>
            </w:pPr>
            <w:r>
              <w:rPr>
                <w:rFonts w:ascii="Arial" w:hAnsi="Arial" w:cs="Arial"/>
              </w:rPr>
              <w:t>1</w:t>
            </w:r>
          </w:p>
        </w:tc>
        <w:tc>
          <w:tcPr>
            <w:tcW w:w="1503" w:type="dxa"/>
            <w:vAlign w:val="center"/>
          </w:tcPr>
          <w:p w:rsidR="002453F7" w:rsidRPr="00D125E7" w:rsidRDefault="00780B50" w:rsidP="00B261B9">
            <w:pPr>
              <w:spacing w:line="240" w:lineRule="auto"/>
              <w:jc w:val="center"/>
              <w:rPr>
                <w:rFonts w:ascii="Arial" w:hAnsi="Arial" w:cs="Arial"/>
              </w:rPr>
            </w:pPr>
            <w:r>
              <w:rPr>
                <w:rFonts w:ascii="Arial" w:hAnsi="Arial" w:cs="Arial"/>
              </w:rPr>
              <w:t>18</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t>2</w:t>
            </w:r>
          </w:p>
        </w:tc>
        <w:tc>
          <w:tcPr>
            <w:tcW w:w="3828" w:type="dxa"/>
            <w:vAlign w:val="center"/>
          </w:tcPr>
          <w:p w:rsidR="002453F7" w:rsidRPr="00D125E7" w:rsidRDefault="002453F7" w:rsidP="00B261B9">
            <w:pPr>
              <w:spacing w:line="240" w:lineRule="auto"/>
              <w:rPr>
                <w:rFonts w:ascii="Arial" w:hAnsi="Arial" w:cs="Arial"/>
                <w:b/>
              </w:rPr>
            </w:pPr>
            <w:r w:rsidRPr="00D125E7">
              <w:rPr>
                <w:rFonts w:ascii="Arial" w:eastAsia="SimSun" w:hAnsi="Arial" w:cs="Arial"/>
              </w:rPr>
              <w:t>Infraestructura de red</w:t>
            </w:r>
          </w:p>
        </w:tc>
        <w:tc>
          <w:tcPr>
            <w:tcW w:w="1275" w:type="dxa"/>
            <w:vAlign w:val="center"/>
          </w:tcPr>
          <w:p w:rsidR="002453F7" w:rsidRPr="00D125E7" w:rsidRDefault="00EC132E" w:rsidP="00B261B9">
            <w:pPr>
              <w:spacing w:line="240" w:lineRule="auto"/>
              <w:jc w:val="center"/>
              <w:rPr>
                <w:rFonts w:ascii="Arial" w:hAnsi="Arial" w:cs="Arial"/>
                <w:bCs/>
              </w:rPr>
            </w:pPr>
            <w:r>
              <w:rPr>
                <w:rFonts w:ascii="Arial" w:hAnsi="Arial" w:cs="Arial"/>
                <w:bCs/>
              </w:rPr>
              <w:t>1</w:t>
            </w:r>
          </w:p>
        </w:tc>
        <w:tc>
          <w:tcPr>
            <w:tcW w:w="1503" w:type="dxa"/>
            <w:vAlign w:val="center"/>
          </w:tcPr>
          <w:p w:rsidR="002453F7" w:rsidRPr="00D125E7" w:rsidRDefault="004377EC" w:rsidP="00B261B9">
            <w:pPr>
              <w:spacing w:line="240" w:lineRule="auto"/>
              <w:jc w:val="center"/>
              <w:rPr>
                <w:rFonts w:ascii="Arial" w:hAnsi="Arial" w:cs="Arial"/>
              </w:rPr>
            </w:pPr>
            <w:r>
              <w:rPr>
                <w:rFonts w:ascii="Arial" w:hAnsi="Arial" w:cs="Arial"/>
              </w:rPr>
              <w:t>25</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lastRenderedPageBreak/>
              <w:t>3</w:t>
            </w:r>
          </w:p>
        </w:tc>
        <w:tc>
          <w:tcPr>
            <w:tcW w:w="3828" w:type="dxa"/>
            <w:vAlign w:val="center"/>
          </w:tcPr>
          <w:p w:rsidR="002453F7" w:rsidRPr="00D125E7" w:rsidRDefault="002453F7" w:rsidP="00B261B9">
            <w:pPr>
              <w:spacing w:line="240" w:lineRule="auto"/>
              <w:rPr>
                <w:rFonts w:ascii="Arial" w:hAnsi="Arial" w:cs="Arial"/>
                <w:b/>
              </w:rPr>
            </w:pPr>
            <w:r w:rsidRPr="00D125E7">
              <w:rPr>
                <w:rFonts w:ascii="Arial" w:eastAsia="SimSun" w:hAnsi="Arial" w:cs="Arial"/>
              </w:rPr>
              <w:t>Elementos de una red de datos y telecomunicaciones</w:t>
            </w:r>
          </w:p>
        </w:tc>
        <w:tc>
          <w:tcPr>
            <w:tcW w:w="1275" w:type="dxa"/>
            <w:vAlign w:val="center"/>
          </w:tcPr>
          <w:p w:rsidR="002453F7" w:rsidRPr="00D125E7" w:rsidRDefault="00EC132E" w:rsidP="00B261B9">
            <w:pPr>
              <w:spacing w:line="240" w:lineRule="auto"/>
              <w:jc w:val="center"/>
              <w:rPr>
                <w:rFonts w:ascii="Arial" w:hAnsi="Arial" w:cs="Arial"/>
                <w:bCs/>
              </w:rPr>
            </w:pPr>
            <w:r>
              <w:rPr>
                <w:rFonts w:ascii="Arial" w:hAnsi="Arial" w:cs="Arial"/>
                <w:bCs/>
              </w:rPr>
              <w:t>1</w:t>
            </w:r>
          </w:p>
        </w:tc>
        <w:tc>
          <w:tcPr>
            <w:tcW w:w="1503" w:type="dxa"/>
            <w:vAlign w:val="center"/>
          </w:tcPr>
          <w:p w:rsidR="002453F7" w:rsidRPr="00D125E7" w:rsidRDefault="00780B50" w:rsidP="00B261B9">
            <w:pPr>
              <w:spacing w:line="240" w:lineRule="auto"/>
              <w:jc w:val="center"/>
              <w:rPr>
                <w:rFonts w:ascii="Arial" w:hAnsi="Arial" w:cs="Arial"/>
              </w:rPr>
            </w:pPr>
            <w:r>
              <w:rPr>
                <w:rFonts w:ascii="Arial" w:hAnsi="Arial" w:cs="Arial"/>
              </w:rPr>
              <w:t>2</w:t>
            </w:r>
            <w:r w:rsidR="004377EC">
              <w:rPr>
                <w:rFonts w:ascii="Arial" w:hAnsi="Arial" w:cs="Arial"/>
              </w:rPr>
              <w:t>5</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t>4</w:t>
            </w:r>
          </w:p>
        </w:tc>
        <w:tc>
          <w:tcPr>
            <w:tcW w:w="3828" w:type="dxa"/>
            <w:vAlign w:val="center"/>
          </w:tcPr>
          <w:p w:rsidR="002453F7" w:rsidRPr="00D125E7" w:rsidRDefault="002453F7" w:rsidP="00B261B9">
            <w:pPr>
              <w:spacing w:line="240" w:lineRule="auto"/>
              <w:rPr>
                <w:rFonts w:ascii="Arial" w:hAnsi="Arial" w:cs="Arial"/>
                <w:b/>
              </w:rPr>
            </w:pPr>
            <w:r w:rsidRPr="00D125E7">
              <w:rPr>
                <w:rFonts w:ascii="Arial" w:eastAsia="SimSun" w:hAnsi="Arial" w:cs="Arial"/>
              </w:rPr>
              <w:t>Cableado estructurado</w:t>
            </w:r>
          </w:p>
        </w:tc>
        <w:tc>
          <w:tcPr>
            <w:tcW w:w="1275" w:type="dxa"/>
            <w:vAlign w:val="center"/>
          </w:tcPr>
          <w:p w:rsidR="002453F7" w:rsidRPr="00D125E7" w:rsidRDefault="00EC132E" w:rsidP="00B261B9">
            <w:pPr>
              <w:spacing w:line="240" w:lineRule="auto"/>
              <w:jc w:val="center"/>
              <w:rPr>
                <w:rFonts w:ascii="Arial" w:hAnsi="Arial" w:cs="Arial"/>
                <w:bCs/>
              </w:rPr>
            </w:pPr>
            <w:r>
              <w:rPr>
                <w:rFonts w:ascii="Arial" w:hAnsi="Arial" w:cs="Arial"/>
                <w:bCs/>
              </w:rPr>
              <w:t>1/2</w:t>
            </w:r>
          </w:p>
        </w:tc>
        <w:tc>
          <w:tcPr>
            <w:tcW w:w="1503" w:type="dxa"/>
            <w:vAlign w:val="center"/>
          </w:tcPr>
          <w:p w:rsidR="002453F7" w:rsidRPr="00D125E7" w:rsidRDefault="00780B50" w:rsidP="00B261B9">
            <w:pPr>
              <w:spacing w:line="240" w:lineRule="auto"/>
              <w:jc w:val="center"/>
              <w:rPr>
                <w:rFonts w:ascii="Arial" w:hAnsi="Arial" w:cs="Arial"/>
              </w:rPr>
            </w:pPr>
            <w:r>
              <w:rPr>
                <w:rFonts w:ascii="Arial" w:hAnsi="Arial" w:cs="Arial"/>
              </w:rPr>
              <w:t>2</w:t>
            </w:r>
            <w:r w:rsidR="004377EC">
              <w:rPr>
                <w:rFonts w:ascii="Arial" w:hAnsi="Arial" w:cs="Arial"/>
              </w:rPr>
              <w:t>5</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t>5</w:t>
            </w:r>
          </w:p>
        </w:tc>
        <w:tc>
          <w:tcPr>
            <w:tcW w:w="3828" w:type="dxa"/>
            <w:vAlign w:val="center"/>
          </w:tcPr>
          <w:p w:rsidR="002453F7" w:rsidRPr="00D125E7" w:rsidRDefault="002453F7" w:rsidP="00B261B9">
            <w:pPr>
              <w:tabs>
                <w:tab w:val="left" w:pos="2498"/>
              </w:tabs>
              <w:spacing w:line="240" w:lineRule="auto"/>
              <w:jc w:val="left"/>
              <w:rPr>
                <w:rFonts w:ascii="Arial" w:hAnsi="Arial" w:cs="Arial"/>
                <w:b/>
              </w:rPr>
            </w:pPr>
            <w:r w:rsidRPr="00D125E7">
              <w:rPr>
                <w:rFonts w:ascii="Arial" w:eastAsia="SimSun" w:hAnsi="Arial" w:cs="Arial"/>
              </w:rPr>
              <w:t>Diseño de redes de datos y telecomunicaciones</w:t>
            </w:r>
          </w:p>
        </w:tc>
        <w:tc>
          <w:tcPr>
            <w:tcW w:w="1275" w:type="dxa"/>
            <w:vAlign w:val="center"/>
          </w:tcPr>
          <w:p w:rsidR="002453F7" w:rsidRPr="00D125E7" w:rsidRDefault="00EC132E" w:rsidP="00B261B9">
            <w:pPr>
              <w:spacing w:line="240" w:lineRule="auto"/>
              <w:jc w:val="center"/>
              <w:rPr>
                <w:rFonts w:ascii="Arial" w:hAnsi="Arial" w:cs="Arial"/>
                <w:bCs/>
              </w:rPr>
            </w:pPr>
            <w:r>
              <w:rPr>
                <w:rFonts w:ascii="Arial" w:hAnsi="Arial" w:cs="Arial"/>
                <w:bCs/>
              </w:rPr>
              <w:t>2</w:t>
            </w:r>
          </w:p>
        </w:tc>
        <w:tc>
          <w:tcPr>
            <w:tcW w:w="1503" w:type="dxa"/>
            <w:vAlign w:val="center"/>
          </w:tcPr>
          <w:p w:rsidR="002453F7" w:rsidRPr="00D125E7" w:rsidRDefault="004377EC" w:rsidP="00B261B9">
            <w:pPr>
              <w:spacing w:line="240" w:lineRule="auto"/>
              <w:jc w:val="center"/>
              <w:rPr>
                <w:rFonts w:ascii="Arial" w:hAnsi="Arial" w:cs="Arial"/>
              </w:rPr>
            </w:pPr>
            <w:r>
              <w:rPr>
                <w:rFonts w:ascii="Arial" w:hAnsi="Arial" w:cs="Arial"/>
              </w:rPr>
              <w:t>20</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t>6</w:t>
            </w:r>
          </w:p>
        </w:tc>
        <w:tc>
          <w:tcPr>
            <w:tcW w:w="3828" w:type="dxa"/>
            <w:vAlign w:val="center"/>
          </w:tcPr>
          <w:p w:rsidR="002453F7" w:rsidRPr="00D125E7" w:rsidRDefault="002453F7" w:rsidP="00B261B9">
            <w:pPr>
              <w:spacing w:line="240" w:lineRule="auto"/>
              <w:rPr>
                <w:rFonts w:ascii="Arial" w:hAnsi="Arial" w:cs="Arial"/>
                <w:b/>
              </w:rPr>
            </w:pPr>
            <w:r w:rsidRPr="00D125E7">
              <w:rPr>
                <w:rFonts w:ascii="Arial" w:eastAsia="SimSun" w:hAnsi="Arial" w:cs="Arial"/>
              </w:rPr>
              <w:t>Herramientas de instalación y comprobación de redes</w:t>
            </w:r>
          </w:p>
        </w:tc>
        <w:tc>
          <w:tcPr>
            <w:tcW w:w="1275" w:type="dxa"/>
            <w:vAlign w:val="center"/>
          </w:tcPr>
          <w:p w:rsidR="002453F7" w:rsidRPr="00D125E7" w:rsidRDefault="00EC132E" w:rsidP="00B261B9">
            <w:pPr>
              <w:spacing w:line="240" w:lineRule="auto"/>
              <w:jc w:val="center"/>
              <w:rPr>
                <w:rFonts w:ascii="Arial" w:hAnsi="Arial" w:cs="Arial"/>
                <w:bCs/>
              </w:rPr>
            </w:pPr>
            <w:r>
              <w:rPr>
                <w:rFonts w:ascii="Arial" w:hAnsi="Arial" w:cs="Arial"/>
                <w:bCs/>
              </w:rPr>
              <w:t>2</w:t>
            </w:r>
          </w:p>
        </w:tc>
        <w:tc>
          <w:tcPr>
            <w:tcW w:w="1503" w:type="dxa"/>
            <w:vAlign w:val="center"/>
          </w:tcPr>
          <w:p w:rsidR="002453F7" w:rsidRPr="00D125E7" w:rsidRDefault="002453F7" w:rsidP="00B261B9">
            <w:pPr>
              <w:spacing w:line="240" w:lineRule="auto"/>
              <w:jc w:val="center"/>
              <w:rPr>
                <w:rFonts w:ascii="Arial" w:hAnsi="Arial" w:cs="Arial"/>
              </w:rPr>
            </w:pPr>
            <w:r w:rsidRPr="00D125E7">
              <w:rPr>
                <w:rFonts w:ascii="Arial" w:hAnsi="Arial" w:cs="Arial"/>
              </w:rPr>
              <w:t>1</w:t>
            </w:r>
            <w:r w:rsidR="004377EC">
              <w:rPr>
                <w:rFonts w:ascii="Arial" w:hAnsi="Arial" w:cs="Arial"/>
              </w:rPr>
              <w:t>7</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t>7</w:t>
            </w:r>
          </w:p>
        </w:tc>
        <w:tc>
          <w:tcPr>
            <w:tcW w:w="3828" w:type="dxa"/>
            <w:vAlign w:val="center"/>
          </w:tcPr>
          <w:p w:rsidR="002453F7" w:rsidRPr="00D125E7" w:rsidRDefault="002453F7" w:rsidP="00B261B9">
            <w:pPr>
              <w:spacing w:line="240" w:lineRule="auto"/>
              <w:rPr>
                <w:rFonts w:ascii="Arial" w:hAnsi="Arial" w:cs="Arial"/>
                <w:b/>
              </w:rPr>
            </w:pPr>
            <w:r w:rsidRPr="00D125E7">
              <w:rPr>
                <w:rFonts w:ascii="Arial" w:eastAsia="SimSun" w:hAnsi="Arial" w:cs="Arial"/>
              </w:rPr>
              <w:t>Instalación de redes de datos y telecomunicaciones (I)</w:t>
            </w:r>
          </w:p>
        </w:tc>
        <w:tc>
          <w:tcPr>
            <w:tcW w:w="1275" w:type="dxa"/>
            <w:vAlign w:val="center"/>
          </w:tcPr>
          <w:p w:rsidR="002453F7" w:rsidRPr="00D125E7" w:rsidRDefault="00EC132E" w:rsidP="00B261B9">
            <w:pPr>
              <w:spacing w:line="240" w:lineRule="auto"/>
              <w:jc w:val="center"/>
              <w:rPr>
                <w:rFonts w:ascii="Arial" w:hAnsi="Arial" w:cs="Arial"/>
                <w:bCs/>
              </w:rPr>
            </w:pPr>
            <w:r>
              <w:rPr>
                <w:rFonts w:ascii="Arial" w:hAnsi="Arial" w:cs="Arial"/>
                <w:bCs/>
              </w:rPr>
              <w:t>2</w:t>
            </w:r>
          </w:p>
        </w:tc>
        <w:tc>
          <w:tcPr>
            <w:tcW w:w="1503" w:type="dxa"/>
            <w:vAlign w:val="center"/>
          </w:tcPr>
          <w:p w:rsidR="002453F7" w:rsidRPr="00D125E7" w:rsidRDefault="004377EC" w:rsidP="00B261B9">
            <w:pPr>
              <w:spacing w:line="240" w:lineRule="auto"/>
              <w:jc w:val="center"/>
              <w:rPr>
                <w:rFonts w:ascii="Arial" w:hAnsi="Arial" w:cs="Arial"/>
              </w:rPr>
            </w:pPr>
            <w:r>
              <w:rPr>
                <w:rFonts w:ascii="Arial" w:hAnsi="Arial" w:cs="Arial"/>
              </w:rPr>
              <w:t>20</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t>8</w:t>
            </w:r>
          </w:p>
        </w:tc>
        <w:tc>
          <w:tcPr>
            <w:tcW w:w="3828" w:type="dxa"/>
            <w:vAlign w:val="center"/>
          </w:tcPr>
          <w:p w:rsidR="002453F7" w:rsidRPr="00D125E7" w:rsidRDefault="002453F7" w:rsidP="00B261B9">
            <w:pPr>
              <w:spacing w:line="240" w:lineRule="auto"/>
              <w:rPr>
                <w:rFonts w:ascii="Arial" w:hAnsi="Arial" w:cs="Arial"/>
                <w:b/>
              </w:rPr>
            </w:pPr>
            <w:r w:rsidRPr="00D125E7">
              <w:rPr>
                <w:rFonts w:ascii="Arial" w:eastAsia="SimSun" w:hAnsi="Arial" w:cs="Arial"/>
              </w:rPr>
              <w:t>Instalación de redes de datos y telecomunicaciones (II)</w:t>
            </w:r>
          </w:p>
        </w:tc>
        <w:tc>
          <w:tcPr>
            <w:tcW w:w="1275" w:type="dxa"/>
            <w:vAlign w:val="center"/>
          </w:tcPr>
          <w:p w:rsidR="002453F7" w:rsidRPr="00D125E7" w:rsidRDefault="00EC132E" w:rsidP="00B261B9">
            <w:pPr>
              <w:spacing w:line="240" w:lineRule="auto"/>
              <w:jc w:val="center"/>
              <w:rPr>
                <w:rFonts w:ascii="Arial" w:hAnsi="Arial" w:cs="Arial"/>
              </w:rPr>
            </w:pPr>
            <w:r>
              <w:rPr>
                <w:rFonts w:ascii="Arial" w:hAnsi="Arial" w:cs="Arial"/>
              </w:rPr>
              <w:t>3</w:t>
            </w:r>
          </w:p>
        </w:tc>
        <w:tc>
          <w:tcPr>
            <w:tcW w:w="1503" w:type="dxa"/>
            <w:vAlign w:val="center"/>
          </w:tcPr>
          <w:p w:rsidR="002453F7" w:rsidRPr="00D125E7" w:rsidRDefault="004377EC" w:rsidP="00B261B9">
            <w:pPr>
              <w:spacing w:line="240" w:lineRule="auto"/>
              <w:jc w:val="center"/>
              <w:rPr>
                <w:rFonts w:ascii="Arial" w:hAnsi="Arial" w:cs="Arial"/>
              </w:rPr>
            </w:pPr>
            <w:r>
              <w:rPr>
                <w:rFonts w:ascii="Arial" w:hAnsi="Arial" w:cs="Arial"/>
              </w:rPr>
              <w:t>20</w:t>
            </w:r>
          </w:p>
        </w:tc>
      </w:tr>
      <w:tr w:rsidR="002453F7" w:rsidRPr="00D125E7" w:rsidTr="00BC331D">
        <w:trPr>
          <w:jc w:val="center"/>
        </w:trPr>
        <w:tc>
          <w:tcPr>
            <w:tcW w:w="425" w:type="dxa"/>
            <w:vAlign w:val="center"/>
          </w:tcPr>
          <w:p w:rsidR="002453F7" w:rsidRPr="00D125E7" w:rsidRDefault="002453F7" w:rsidP="00B261B9">
            <w:pPr>
              <w:spacing w:line="240" w:lineRule="auto"/>
              <w:rPr>
                <w:rFonts w:ascii="Arial" w:hAnsi="Arial" w:cs="Arial"/>
              </w:rPr>
            </w:pPr>
            <w:r w:rsidRPr="00D125E7">
              <w:rPr>
                <w:rFonts w:ascii="Arial" w:hAnsi="Arial" w:cs="Arial"/>
              </w:rPr>
              <w:t>9</w:t>
            </w:r>
          </w:p>
        </w:tc>
        <w:tc>
          <w:tcPr>
            <w:tcW w:w="3828" w:type="dxa"/>
            <w:vAlign w:val="center"/>
          </w:tcPr>
          <w:p w:rsidR="002453F7" w:rsidRPr="00D125E7" w:rsidRDefault="002453F7" w:rsidP="00B261B9">
            <w:pPr>
              <w:spacing w:line="240" w:lineRule="auto"/>
              <w:rPr>
                <w:rFonts w:ascii="Arial" w:hAnsi="Arial" w:cs="Arial"/>
                <w:b/>
              </w:rPr>
            </w:pPr>
            <w:r w:rsidRPr="00D125E7">
              <w:rPr>
                <w:rFonts w:ascii="Arial" w:eastAsia="SimSun" w:hAnsi="Arial" w:cs="Arial"/>
              </w:rPr>
              <w:t>Mantenimiento de redes</w:t>
            </w:r>
          </w:p>
        </w:tc>
        <w:tc>
          <w:tcPr>
            <w:tcW w:w="1275" w:type="dxa"/>
            <w:vAlign w:val="center"/>
          </w:tcPr>
          <w:p w:rsidR="002453F7" w:rsidRPr="00D125E7" w:rsidRDefault="00EC132E" w:rsidP="00B261B9">
            <w:pPr>
              <w:spacing w:line="240" w:lineRule="auto"/>
              <w:jc w:val="center"/>
              <w:rPr>
                <w:rFonts w:ascii="Arial" w:hAnsi="Arial" w:cs="Arial"/>
              </w:rPr>
            </w:pPr>
            <w:r>
              <w:rPr>
                <w:rFonts w:ascii="Arial" w:hAnsi="Arial" w:cs="Arial"/>
              </w:rPr>
              <w:t>3</w:t>
            </w:r>
          </w:p>
        </w:tc>
        <w:tc>
          <w:tcPr>
            <w:tcW w:w="1503" w:type="dxa"/>
            <w:vAlign w:val="center"/>
          </w:tcPr>
          <w:p w:rsidR="002453F7" w:rsidRPr="00D125E7" w:rsidRDefault="004377EC" w:rsidP="00B261B9">
            <w:pPr>
              <w:spacing w:line="240" w:lineRule="auto"/>
              <w:jc w:val="center"/>
              <w:rPr>
                <w:rFonts w:ascii="Arial" w:hAnsi="Arial" w:cs="Arial"/>
              </w:rPr>
            </w:pPr>
            <w:r>
              <w:rPr>
                <w:rFonts w:ascii="Arial" w:hAnsi="Arial" w:cs="Arial"/>
              </w:rPr>
              <w:t>20</w:t>
            </w:r>
          </w:p>
        </w:tc>
      </w:tr>
      <w:tr w:rsidR="00C6733A" w:rsidRPr="00D125E7" w:rsidTr="00BC331D">
        <w:trPr>
          <w:jc w:val="center"/>
        </w:trPr>
        <w:tc>
          <w:tcPr>
            <w:tcW w:w="5528" w:type="dxa"/>
            <w:gridSpan w:val="3"/>
            <w:vAlign w:val="center"/>
          </w:tcPr>
          <w:p w:rsidR="00C6733A" w:rsidRPr="00D125E7" w:rsidRDefault="00C6733A" w:rsidP="00B261B9">
            <w:pPr>
              <w:spacing w:line="240" w:lineRule="auto"/>
              <w:jc w:val="center"/>
              <w:rPr>
                <w:rFonts w:ascii="Arial" w:hAnsi="Arial" w:cs="Arial"/>
                <w:bCs/>
              </w:rPr>
            </w:pPr>
            <w:r w:rsidRPr="00D125E7">
              <w:rPr>
                <w:rFonts w:ascii="Arial" w:hAnsi="Arial" w:cs="Arial"/>
              </w:rPr>
              <w:t>Duración total:</w:t>
            </w:r>
          </w:p>
        </w:tc>
        <w:tc>
          <w:tcPr>
            <w:tcW w:w="1503" w:type="dxa"/>
            <w:vAlign w:val="center"/>
          </w:tcPr>
          <w:p w:rsidR="00C6733A" w:rsidRPr="00D125E7" w:rsidRDefault="002453F7" w:rsidP="00B261B9">
            <w:pPr>
              <w:spacing w:line="240" w:lineRule="auto"/>
              <w:jc w:val="center"/>
              <w:rPr>
                <w:rFonts w:ascii="Arial" w:hAnsi="Arial" w:cs="Arial"/>
              </w:rPr>
            </w:pPr>
            <w:r>
              <w:rPr>
                <w:rFonts w:ascii="Arial" w:hAnsi="Arial" w:cs="Arial"/>
              </w:rPr>
              <w:t>190</w:t>
            </w:r>
          </w:p>
        </w:tc>
      </w:tr>
    </w:tbl>
    <w:p w:rsidR="00072645" w:rsidRPr="00D125E7" w:rsidRDefault="00072645" w:rsidP="00B261B9">
      <w:pPr>
        <w:spacing w:line="240" w:lineRule="auto"/>
        <w:rPr>
          <w:rFonts w:ascii="Arial" w:hAnsi="Arial" w:cs="Arial"/>
          <w:b/>
        </w:rPr>
      </w:pPr>
      <w:r w:rsidRPr="00D125E7">
        <w:rPr>
          <w:rFonts w:ascii="Arial" w:hAnsi="Arial" w:cs="Arial"/>
          <w:b/>
        </w:rPr>
        <w:tab/>
      </w:r>
      <w:r w:rsidRPr="00D125E7">
        <w:rPr>
          <w:rFonts w:ascii="Arial" w:hAnsi="Arial" w:cs="Arial"/>
          <w:b/>
        </w:rPr>
        <w:tab/>
      </w:r>
      <w:r w:rsidRPr="00D125E7">
        <w:rPr>
          <w:rFonts w:ascii="Arial" w:hAnsi="Arial" w:cs="Arial"/>
          <w:b/>
        </w:rPr>
        <w:tab/>
      </w:r>
      <w:r w:rsidRPr="00D125E7">
        <w:rPr>
          <w:rFonts w:ascii="Arial" w:hAnsi="Arial" w:cs="Arial"/>
          <w:b/>
        </w:rPr>
        <w:tab/>
      </w:r>
      <w:r w:rsidRPr="00D125E7">
        <w:rPr>
          <w:rFonts w:ascii="Arial" w:hAnsi="Arial" w:cs="Arial"/>
          <w:b/>
        </w:rPr>
        <w:tab/>
      </w:r>
      <w:r w:rsidRPr="00D125E7">
        <w:rPr>
          <w:rFonts w:ascii="Arial" w:hAnsi="Arial" w:cs="Arial"/>
          <w:b/>
        </w:rPr>
        <w:tab/>
      </w:r>
    </w:p>
    <w:p w:rsidR="00072645" w:rsidRPr="00D125E7" w:rsidRDefault="00072645" w:rsidP="00B261B9">
      <w:pPr>
        <w:pStyle w:val="Ttulo1"/>
        <w:spacing w:line="240" w:lineRule="auto"/>
        <w:rPr>
          <w:sz w:val="24"/>
          <w:szCs w:val="24"/>
        </w:rPr>
      </w:pPr>
      <w:bookmarkStart w:id="30" w:name="_Toc523819762"/>
      <w:bookmarkStart w:id="31" w:name="_Toc37957527"/>
      <w:r w:rsidRPr="00D125E7">
        <w:rPr>
          <w:sz w:val="24"/>
          <w:szCs w:val="24"/>
        </w:rPr>
        <w:t>Metodología</w:t>
      </w:r>
      <w:bookmarkEnd w:id="30"/>
      <w:bookmarkEnd w:id="31"/>
    </w:p>
    <w:p w:rsidR="001379CC" w:rsidRPr="00D125E7" w:rsidRDefault="001379CC" w:rsidP="00B261B9">
      <w:pPr>
        <w:spacing w:line="240" w:lineRule="auto"/>
        <w:ind w:firstLine="425"/>
        <w:rPr>
          <w:rFonts w:ascii="Arial" w:hAnsi="Arial" w:cs="Arial"/>
          <w:i/>
        </w:rPr>
      </w:pPr>
      <w:r w:rsidRPr="00D125E7">
        <w:rPr>
          <w:rFonts w:ascii="Arial" w:hAnsi="Arial" w:cs="Arial"/>
        </w:rPr>
        <w:t>Según el Real Decreto 1105/2014, de 26 de diciembre, por el que se establece el currículo básico de la Educación Secundaria Obligatoria y del Bachillerato podemos</w:t>
      </w:r>
      <w:r w:rsidRPr="00D125E7">
        <w:rPr>
          <w:rFonts w:ascii="Arial" w:hAnsi="Arial" w:cs="Arial"/>
          <w:b/>
        </w:rPr>
        <w:t xml:space="preserve"> </w:t>
      </w:r>
      <w:r w:rsidRPr="00D125E7">
        <w:rPr>
          <w:rFonts w:ascii="Arial" w:hAnsi="Arial" w:cs="Arial"/>
        </w:rPr>
        <w:t xml:space="preserve">definir metodología didáctica como el </w:t>
      </w:r>
      <w:r w:rsidRPr="00D125E7">
        <w:rPr>
          <w:rFonts w:ascii="Arial" w:hAnsi="Arial" w:cs="Arial"/>
          <w:i/>
        </w:rPr>
        <w:t>“conjunto de estrategias, procedimientos y acciones organizadas y planificadas por el profesorado, de manera consciente y reflexiva, con la finalidad de posibilitar el aprendizaje del alumnado y el logro de los objetivos planteados”</w:t>
      </w:r>
    </w:p>
    <w:p w:rsidR="001379CC" w:rsidRPr="00D125E7" w:rsidRDefault="001379CC" w:rsidP="00B261B9">
      <w:pPr>
        <w:spacing w:line="240" w:lineRule="auto"/>
        <w:ind w:firstLine="425"/>
        <w:rPr>
          <w:rFonts w:ascii="Arial" w:hAnsi="Arial" w:cs="Arial"/>
          <w:lang w:val="es-ES_tradnl"/>
        </w:rPr>
      </w:pPr>
    </w:p>
    <w:p w:rsidR="001379CC" w:rsidRPr="00D125E7" w:rsidRDefault="001379CC" w:rsidP="00B261B9">
      <w:pPr>
        <w:spacing w:line="240" w:lineRule="auto"/>
        <w:ind w:firstLine="425"/>
        <w:rPr>
          <w:rFonts w:ascii="Arial" w:hAnsi="Arial" w:cs="Arial"/>
          <w:lang w:val="es-ES_tradnl"/>
        </w:rPr>
      </w:pPr>
      <w:r w:rsidRPr="00D125E7">
        <w:rPr>
          <w:rFonts w:ascii="Arial" w:hAnsi="Arial" w:cs="Arial"/>
          <w:lang w:val="es-ES_tradnl"/>
        </w:rPr>
        <w:t xml:space="preserve">A partir de esta definición general, trataremos los principios metodológicos, las estrategias y las técnicas que tendremos en cuenta al aplicar la programación. </w:t>
      </w:r>
    </w:p>
    <w:p w:rsidR="001379CC" w:rsidRPr="00D125E7" w:rsidRDefault="001379CC" w:rsidP="00B261B9">
      <w:pPr>
        <w:spacing w:line="240" w:lineRule="auto"/>
        <w:ind w:firstLine="425"/>
        <w:rPr>
          <w:rFonts w:ascii="Arial" w:hAnsi="Arial" w:cs="Arial"/>
          <w:lang w:val="es-ES_tradnl"/>
        </w:rPr>
      </w:pPr>
    </w:p>
    <w:p w:rsidR="001379CC" w:rsidRPr="00D125E7" w:rsidRDefault="00987EE6" w:rsidP="00B261B9">
      <w:pPr>
        <w:spacing w:line="240" w:lineRule="auto"/>
        <w:rPr>
          <w:rFonts w:ascii="Arial" w:hAnsi="Arial" w:cs="Arial"/>
          <w:b/>
          <w:lang w:val="es-ES_tradnl"/>
        </w:rPr>
      </w:pPr>
      <w:r w:rsidRPr="00D125E7">
        <w:rPr>
          <w:rFonts w:ascii="Arial" w:hAnsi="Arial" w:cs="Arial"/>
          <w:b/>
          <w:lang w:val="es-ES_tradnl"/>
        </w:rPr>
        <w:t>8</w:t>
      </w:r>
      <w:r w:rsidR="001379CC" w:rsidRPr="00D125E7">
        <w:rPr>
          <w:rFonts w:ascii="Arial" w:hAnsi="Arial" w:cs="Arial"/>
          <w:b/>
          <w:lang w:val="es-ES_tradnl"/>
        </w:rPr>
        <w:t>.1 Principios de intervención generales</w:t>
      </w:r>
    </w:p>
    <w:p w:rsidR="001379CC" w:rsidRPr="00D125E7" w:rsidRDefault="001379CC" w:rsidP="00B261B9">
      <w:pPr>
        <w:spacing w:line="240" w:lineRule="auto"/>
        <w:ind w:firstLine="425"/>
        <w:rPr>
          <w:rFonts w:ascii="Arial" w:hAnsi="Arial" w:cs="Arial"/>
          <w:lang w:val="es-ES_tradnl"/>
        </w:rPr>
      </w:pPr>
    </w:p>
    <w:p w:rsidR="001379CC" w:rsidRPr="00D125E7" w:rsidRDefault="001379CC" w:rsidP="00B261B9">
      <w:pPr>
        <w:spacing w:line="240" w:lineRule="auto"/>
        <w:ind w:firstLine="425"/>
        <w:rPr>
          <w:rFonts w:ascii="Arial" w:hAnsi="Arial" w:cs="Arial"/>
          <w:lang w:val="es-ES_tradnl"/>
        </w:rPr>
      </w:pPr>
      <w:r w:rsidRPr="00D125E7">
        <w:rPr>
          <w:rFonts w:ascii="Arial" w:hAnsi="Arial" w:cs="Arial"/>
          <w:lang w:val="es-ES_tradnl"/>
        </w:rPr>
        <w:t>Las normas, fundamentos o bases que inspiran el proceso de enseñanza aprendizaje son los siguientes:</w:t>
      </w:r>
    </w:p>
    <w:p w:rsidR="001379CC" w:rsidRPr="00D125E7" w:rsidRDefault="001379CC" w:rsidP="00AD171D">
      <w:pPr>
        <w:pStyle w:val="Prrafodelista"/>
        <w:numPr>
          <w:ilvl w:val="0"/>
          <w:numId w:val="23"/>
        </w:numPr>
        <w:spacing w:line="240" w:lineRule="auto"/>
        <w:contextualSpacing/>
        <w:rPr>
          <w:rFonts w:ascii="Arial" w:hAnsi="Arial" w:cs="Arial"/>
          <w:sz w:val="24"/>
          <w:szCs w:val="24"/>
          <w:lang w:val="es-ES_tradnl"/>
        </w:rPr>
      </w:pPr>
      <w:r w:rsidRPr="00D125E7">
        <w:rPr>
          <w:rFonts w:ascii="Arial" w:hAnsi="Arial" w:cs="Arial"/>
          <w:b/>
          <w:sz w:val="24"/>
          <w:szCs w:val="24"/>
          <w:lang w:val="es-ES_tradnl"/>
        </w:rPr>
        <w:t>Partir del nivel de desarrollo del alumno</w:t>
      </w:r>
      <w:r w:rsidRPr="00D125E7">
        <w:rPr>
          <w:rFonts w:ascii="Arial" w:hAnsi="Arial" w:cs="Arial"/>
          <w:sz w:val="24"/>
          <w:szCs w:val="24"/>
          <w:lang w:val="es-ES_tradnl"/>
        </w:rPr>
        <w:t>, considerando capacidades y conocimientos previos. Este principio exige conocer los rasgos psicológicos generales característicos del grupo, las capacidades desarrolladas y los conocimientos que los alumnos han construido con anterioridad y que condicionan la asimilación de nuevos contenidos.</w:t>
      </w:r>
    </w:p>
    <w:p w:rsidR="001379CC" w:rsidRPr="00D125E7" w:rsidRDefault="001379CC" w:rsidP="00AD171D">
      <w:pPr>
        <w:pStyle w:val="Prrafodelista"/>
        <w:numPr>
          <w:ilvl w:val="0"/>
          <w:numId w:val="23"/>
        </w:numPr>
        <w:spacing w:line="240" w:lineRule="auto"/>
        <w:contextualSpacing/>
        <w:rPr>
          <w:rFonts w:ascii="Arial" w:hAnsi="Arial" w:cs="Arial"/>
          <w:sz w:val="24"/>
          <w:szCs w:val="24"/>
          <w:lang w:val="es-ES_tradnl"/>
        </w:rPr>
      </w:pPr>
      <w:r w:rsidRPr="00D125E7">
        <w:rPr>
          <w:rFonts w:ascii="Arial" w:hAnsi="Arial" w:cs="Arial"/>
          <w:b/>
          <w:sz w:val="24"/>
          <w:szCs w:val="24"/>
          <w:lang w:val="es-ES_tradnl"/>
        </w:rPr>
        <w:t>Promover el desarrollo de la capacidad de “aprender a aprender”</w:t>
      </w:r>
      <w:r w:rsidRPr="00D125E7">
        <w:rPr>
          <w:rFonts w:ascii="Arial" w:hAnsi="Arial" w:cs="Arial"/>
          <w:sz w:val="24"/>
          <w:szCs w:val="24"/>
          <w:lang w:val="es-ES_tradnl"/>
        </w:rPr>
        <w:t>. Es fundamental desarrollar la capacidad de los alumnos para aprender por sí mismos. En Formación Profesional este principio es especialmente relevante porque implica la capacidad del alumno para adaptarse a los cambios que se produzcan en su ámbito laboral y para mejorar en su trabajo a través de procesos de formación permanente.</w:t>
      </w:r>
    </w:p>
    <w:p w:rsidR="001379CC" w:rsidRPr="00D125E7" w:rsidRDefault="001379CC" w:rsidP="00AD171D">
      <w:pPr>
        <w:pStyle w:val="Prrafodelista"/>
        <w:numPr>
          <w:ilvl w:val="0"/>
          <w:numId w:val="23"/>
        </w:numPr>
        <w:spacing w:line="240" w:lineRule="auto"/>
        <w:contextualSpacing/>
        <w:rPr>
          <w:rFonts w:ascii="Arial" w:hAnsi="Arial" w:cs="Arial"/>
          <w:sz w:val="24"/>
          <w:szCs w:val="24"/>
          <w:lang w:val="es-ES_tradnl"/>
        </w:rPr>
      </w:pPr>
      <w:r w:rsidRPr="00D125E7">
        <w:rPr>
          <w:rFonts w:ascii="Arial" w:hAnsi="Arial" w:cs="Arial"/>
          <w:b/>
          <w:sz w:val="24"/>
          <w:szCs w:val="24"/>
          <w:lang w:val="es-ES_tradnl"/>
        </w:rPr>
        <w:lastRenderedPageBreak/>
        <w:t>Favorecer la construcción de aprendizajes significativos</w:t>
      </w:r>
      <w:r w:rsidRPr="00D125E7">
        <w:rPr>
          <w:rFonts w:ascii="Arial" w:hAnsi="Arial" w:cs="Arial"/>
          <w:sz w:val="24"/>
          <w:szCs w:val="24"/>
          <w:lang w:val="es-ES_tradnl"/>
        </w:rPr>
        <w:t>. Debemos promover que los alumnos relacionen los nuevos aprendizajes con los conocimientos que ya poseen teniendo en cuenta la significatividad lógica del contenido y de competencia (cognitiva y curricular) del alumno. En Formación Profesional es fundamental la relación entre teoría y práctica que facilita esta relación.</w:t>
      </w:r>
      <w:r w:rsidRPr="00D125E7">
        <w:rPr>
          <w:rFonts w:ascii="Arial" w:hAnsi="Arial" w:cs="Arial"/>
          <w:sz w:val="24"/>
          <w:szCs w:val="24"/>
        </w:rPr>
        <w:t xml:space="preserve"> </w:t>
      </w:r>
    </w:p>
    <w:p w:rsidR="001379CC" w:rsidRPr="00D125E7" w:rsidRDefault="001379CC" w:rsidP="00AD171D">
      <w:pPr>
        <w:pStyle w:val="Prrafodelista"/>
        <w:numPr>
          <w:ilvl w:val="0"/>
          <w:numId w:val="23"/>
        </w:numPr>
        <w:spacing w:line="240" w:lineRule="auto"/>
        <w:contextualSpacing/>
        <w:rPr>
          <w:rFonts w:ascii="Arial" w:hAnsi="Arial" w:cs="Arial"/>
          <w:sz w:val="24"/>
          <w:szCs w:val="24"/>
          <w:lang w:val="es-ES_tradnl"/>
        </w:rPr>
      </w:pPr>
      <w:r w:rsidRPr="00D125E7">
        <w:rPr>
          <w:rFonts w:ascii="Arial" w:hAnsi="Arial" w:cs="Arial"/>
          <w:b/>
          <w:sz w:val="24"/>
          <w:szCs w:val="24"/>
          <w:lang w:val="es-ES_tradnl"/>
        </w:rPr>
        <w:t>Promover el desarrollo de la capacidad de autonomía</w:t>
      </w:r>
      <w:r w:rsidRPr="00D125E7">
        <w:rPr>
          <w:rFonts w:ascii="Arial" w:hAnsi="Arial" w:cs="Arial"/>
          <w:sz w:val="24"/>
          <w:szCs w:val="24"/>
          <w:lang w:val="es-ES_tradnl"/>
        </w:rPr>
        <w:t>. Debemos enseñar herramientas que permitan en un futuro al alumno acercarse al aprendizaje de forma autónoma, ya que vivimos en una sociedad en la que los conocimientos se encuentran en permanente transformación. Por esto es necesario dar a los alumnos los mecanismos necesarios que les permitan integrarse el día de mañana. Los currículos oficiales, aunque destacan los contenidos conceptuales, subrayan en los objetivos y criterios de evaluación la importancia de la adquisición de herramientas de trabajo: análisis, esquemas, búsqueda y selección de información, etc. Estas capacidades se trabajarán principalmente a través de los contenidos procedimentales y actitudinales.</w:t>
      </w:r>
      <w:r w:rsidRPr="00D125E7">
        <w:rPr>
          <w:rFonts w:ascii="Arial" w:hAnsi="Arial" w:cs="Arial"/>
          <w:sz w:val="24"/>
          <w:szCs w:val="24"/>
        </w:rPr>
        <w:t xml:space="preserve"> </w:t>
      </w:r>
    </w:p>
    <w:p w:rsidR="001379CC" w:rsidRPr="00D125E7" w:rsidRDefault="001379CC" w:rsidP="00AD171D">
      <w:pPr>
        <w:pStyle w:val="Prrafodelista"/>
        <w:numPr>
          <w:ilvl w:val="0"/>
          <w:numId w:val="23"/>
        </w:numPr>
        <w:spacing w:line="240" w:lineRule="auto"/>
        <w:contextualSpacing/>
        <w:rPr>
          <w:rFonts w:ascii="Arial" w:hAnsi="Arial" w:cs="Arial"/>
          <w:sz w:val="24"/>
          <w:szCs w:val="24"/>
          <w:lang w:val="es-ES_tradnl"/>
        </w:rPr>
      </w:pPr>
      <w:r w:rsidRPr="00D125E7">
        <w:rPr>
          <w:rFonts w:ascii="Arial" w:hAnsi="Arial" w:cs="Arial"/>
          <w:b/>
          <w:sz w:val="24"/>
          <w:szCs w:val="24"/>
          <w:lang w:val="es-ES_tradnl"/>
        </w:rPr>
        <w:t>Favorecer la motivación del alumno</w:t>
      </w:r>
      <w:r w:rsidRPr="00D125E7">
        <w:rPr>
          <w:rFonts w:ascii="Arial" w:hAnsi="Arial" w:cs="Arial"/>
          <w:sz w:val="24"/>
          <w:szCs w:val="24"/>
          <w:lang w:val="es-ES_tradnl"/>
        </w:rPr>
        <w:t>. El alumno ha de ser un elemento activo en el desarrollo de su aprendizaje, para ello emplearemos estímulos emocionales, intelectuales y sociales.</w:t>
      </w:r>
      <w:r w:rsidRPr="00D125E7">
        <w:rPr>
          <w:rFonts w:ascii="Arial" w:hAnsi="Arial" w:cs="Arial"/>
          <w:sz w:val="24"/>
          <w:szCs w:val="24"/>
        </w:rPr>
        <w:t xml:space="preserve"> </w:t>
      </w:r>
    </w:p>
    <w:p w:rsidR="001379CC" w:rsidRPr="00D125E7" w:rsidRDefault="001379CC" w:rsidP="00AD171D">
      <w:pPr>
        <w:pStyle w:val="Prrafodelista"/>
        <w:numPr>
          <w:ilvl w:val="0"/>
          <w:numId w:val="23"/>
        </w:numPr>
        <w:spacing w:line="240" w:lineRule="auto"/>
        <w:contextualSpacing/>
        <w:rPr>
          <w:rFonts w:ascii="Arial" w:hAnsi="Arial" w:cs="Arial"/>
          <w:sz w:val="24"/>
          <w:szCs w:val="24"/>
          <w:lang w:val="es-ES_tradnl"/>
        </w:rPr>
      </w:pPr>
      <w:r w:rsidRPr="00D125E7">
        <w:rPr>
          <w:rFonts w:ascii="Arial" w:hAnsi="Arial" w:cs="Arial"/>
          <w:b/>
          <w:sz w:val="24"/>
          <w:szCs w:val="24"/>
          <w:lang w:val="es-ES_tradnl"/>
        </w:rPr>
        <w:t>Contribuir al establecimiento de un clima de aceptación mutua y de cooperación</w:t>
      </w:r>
      <w:r w:rsidRPr="00D125E7">
        <w:rPr>
          <w:rFonts w:ascii="Arial" w:hAnsi="Arial" w:cs="Arial"/>
          <w:sz w:val="24"/>
          <w:szCs w:val="24"/>
          <w:lang w:val="es-ES_tradnl"/>
        </w:rPr>
        <w:t>. Investigaciones sobre el aprendizaje subrayan el papel del medio socio-natural, cultural y escolar en el desarrollo de los alumnos. La interacción entre alumnos influye decisivamente en el proceso de socialización. Es importante la realización de trabajos en equipo, donde se distribuyan las tareas y responsabilidades. No solo desarrolla actitudes sociales, sino que mejora significativamente la calidad del aprendizaje.</w:t>
      </w:r>
    </w:p>
    <w:p w:rsidR="001379CC" w:rsidRPr="00D125E7" w:rsidRDefault="001379CC" w:rsidP="00AD171D">
      <w:pPr>
        <w:pStyle w:val="Prrafodelista"/>
        <w:numPr>
          <w:ilvl w:val="0"/>
          <w:numId w:val="23"/>
        </w:numPr>
        <w:spacing w:line="240" w:lineRule="auto"/>
        <w:contextualSpacing/>
        <w:rPr>
          <w:rFonts w:ascii="Arial" w:hAnsi="Arial" w:cs="Arial"/>
          <w:sz w:val="24"/>
          <w:szCs w:val="24"/>
          <w:lang w:val="es-ES_tradnl"/>
        </w:rPr>
      </w:pPr>
      <w:r w:rsidRPr="00D125E7">
        <w:rPr>
          <w:rFonts w:ascii="Arial" w:hAnsi="Arial" w:cs="Arial"/>
          <w:b/>
          <w:sz w:val="24"/>
          <w:szCs w:val="24"/>
          <w:lang w:val="es-ES_tradnl"/>
        </w:rPr>
        <w:t>Fomentar el uso de las nuevas tecnologías de la información y comunicación</w:t>
      </w:r>
      <w:r w:rsidRPr="00D125E7">
        <w:rPr>
          <w:rFonts w:ascii="Arial" w:hAnsi="Arial" w:cs="Arial"/>
          <w:sz w:val="24"/>
          <w:szCs w:val="24"/>
          <w:lang w:val="es-ES_tradnl"/>
        </w:rPr>
        <w:t>.</w:t>
      </w:r>
    </w:p>
    <w:p w:rsidR="001379CC" w:rsidRPr="00D125E7" w:rsidRDefault="001379CC" w:rsidP="00AD171D">
      <w:pPr>
        <w:pStyle w:val="Prrafodelista"/>
        <w:numPr>
          <w:ilvl w:val="0"/>
          <w:numId w:val="23"/>
        </w:numPr>
        <w:spacing w:line="240" w:lineRule="auto"/>
        <w:contextualSpacing/>
        <w:rPr>
          <w:rFonts w:ascii="Arial" w:hAnsi="Arial" w:cs="Arial"/>
          <w:sz w:val="24"/>
          <w:szCs w:val="24"/>
        </w:rPr>
      </w:pPr>
      <w:r w:rsidRPr="00D125E7">
        <w:rPr>
          <w:rFonts w:ascii="Arial" w:hAnsi="Arial" w:cs="Arial"/>
          <w:b/>
          <w:sz w:val="24"/>
          <w:szCs w:val="24"/>
          <w:lang w:val="es-ES_tradnl"/>
        </w:rPr>
        <w:t xml:space="preserve">Responder a </w:t>
      </w:r>
      <w:r w:rsidRPr="00D125E7">
        <w:rPr>
          <w:rFonts w:ascii="Arial" w:hAnsi="Arial" w:cs="Arial"/>
          <w:b/>
          <w:sz w:val="24"/>
          <w:szCs w:val="24"/>
        </w:rPr>
        <w:t>las necesidades de los alumnos en su totalidad</w:t>
      </w:r>
      <w:r w:rsidRPr="00D125E7">
        <w:rPr>
          <w:rFonts w:ascii="Arial" w:hAnsi="Arial" w:cs="Arial"/>
          <w:sz w:val="24"/>
          <w:szCs w:val="24"/>
        </w:rPr>
        <w:t>. Este tema lo trataremos con más profundidad en el apartado “Atención a las Necesidades Educativas Específicas y Atención a la Diversidad", donde daremos solución a distintas condiciones y circunstancias del alumnado.</w:t>
      </w:r>
    </w:p>
    <w:p w:rsidR="001379CC" w:rsidRPr="00D125E7" w:rsidRDefault="001379CC" w:rsidP="00B261B9">
      <w:pPr>
        <w:pStyle w:val="Prrafodelista"/>
        <w:spacing w:line="240" w:lineRule="auto"/>
        <w:ind w:left="785"/>
        <w:rPr>
          <w:rFonts w:ascii="Arial" w:hAnsi="Arial" w:cs="Arial"/>
          <w:sz w:val="24"/>
          <w:szCs w:val="24"/>
        </w:rPr>
      </w:pPr>
    </w:p>
    <w:p w:rsidR="001379CC" w:rsidRPr="00D125E7" w:rsidRDefault="00987EE6" w:rsidP="00B261B9">
      <w:pPr>
        <w:spacing w:line="240" w:lineRule="auto"/>
        <w:rPr>
          <w:rFonts w:ascii="Arial" w:hAnsi="Arial" w:cs="Arial"/>
          <w:lang w:val="es-ES_tradnl"/>
        </w:rPr>
      </w:pPr>
      <w:r w:rsidRPr="00D125E7">
        <w:rPr>
          <w:rFonts w:ascii="Arial" w:hAnsi="Arial" w:cs="Arial"/>
          <w:b/>
          <w:lang w:val="es-ES_tradnl"/>
        </w:rPr>
        <w:t>8</w:t>
      </w:r>
      <w:r w:rsidR="001379CC" w:rsidRPr="00D125E7">
        <w:rPr>
          <w:rFonts w:ascii="Arial" w:hAnsi="Arial" w:cs="Arial"/>
          <w:b/>
          <w:lang w:val="es-ES_tradnl"/>
        </w:rPr>
        <w:t>.2 Principios de intervención específicos del módulo</w:t>
      </w:r>
      <w:r w:rsidR="001379CC" w:rsidRPr="00D125E7">
        <w:rPr>
          <w:rFonts w:ascii="Arial" w:hAnsi="Arial" w:cs="Arial"/>
          <w:lang w:val="es-ES_tradnl"/>
        </w:rPr>
        <w:t>:</w:t>
      </w:r>
    </w:p>
    <w:p w:rsidR="001379CC" w:rsidRPr="00D125E7" w:rsidRDefault="001379CC" w:rsidP="00B261B9">
      <w:pPr>
        <w:spacing w:line="240" w:lineRule="auto"/>
        <w:ind w:firstLine="425"/>
        <w:rPr>
          <w:rFonts w:ascii="Arial" w:hAnsi="Arial" w:cs="Arial"/>
          <w:lang w:val="es-ES_tradnl"/>
        </w:rPr>
      </w:pPr>
    </w:p>
    <w:p w:rsidR="001379CC" w:rsidRPr="00D125E7" w:rsidRDefault="001379CC" w:rsidP="00B261B9">
      <w:pPr>
        <w:spacing w:line="240" w:lineRule="auto"/>
        <w:ind w:firstLine="425"/>
        <w:rPr>
          <w:rFonts w:ascii="Arial" w:hAnsi="Arial" w:cs="Arial"/>
        </w:rPr>
      </w:pPr>
      <w:r w:rsidRPr="00D125E7">
        <w:rPr>
          <w:rFonts w:ascii="Arial" w:hAnsi="Arial" w:cs="Arial"/>
        </w:rPr>
        <w:t>El profesor fomentará en el aula los siguientes principios:</w:t>
      </w:r>
    </w:p>
    <w:p w:rsidR="001379CC" w:rsidRPr="00D125E7" w:rsidRDefault="001379CC" w:rsidP="00AD171D">
      <w:pPr>
        <w:pStyle w:val="Prrafodelista"/>
        <w:numPr>
          <w:ilvl w:val="0"/>
          <w:numId w:val="24"/>
        </w:numPr>
        <w:spacing w:line="240" w:lineRule="auto"/>
        <w:contextualSpacing/>
        <w:rPr>
          <w:rFonts w:ascii="Arial" w:hAnsi="Arial" w:cs="Arial"/>
          <w:sz w:val="24"/>
          <w:szCs w:val="24"/>
        </w:rPr>
      </w:pPr>
      <w:r w:rsidRPr="00D125E7">
        <w:rPr>
          <w:rFonts w:ascii="Arial" w:hAnsi="Arial" w:cs="Arial"/>
          <w:sz w:val="24"/>
          <w:szCs w:val="24"/>
        </w:rPr>
        <w:t xml:space="preserve">Se motivará al alumno en la </w:t>
      </w:r>
      <w:r w:rsidRPr="00D125E7">
        <w:rPr>
          <w:rFonts w:ascii="Arial" w:hAnsi="Arial" w:cs="Arial"/>
          <w:b/>
          <w:sz w:val="24"/>
          <w:szCs w:val="24"/>
        </w:rPr>
        <w:t>participación activa</w:t>
      </w:r>
      <w:r w:rsidRPr="00D125E7">
        <w:rPr>
          <w:rFonts w:ascii="Arial" w:hAnsi="Arial" w:cs="Arial"/>
          <w:sz w:val="24"/>
          <w:szCs w:val="24"/>
        </w:rPr>
        <w:t xml:space="preserve"> de la resolución de los problemas planteados, favoreciendo así́ el desarrollo de la confianza en sí́ mismo sobre la capacidad de resolver problemas.</w:t>
      </w:r>
    </w:p>
    <w:p w:rsidR="001379CC" w:rsidRPr="00D125E7" w:rsidRDefault="001379CC" w:rsidP="00AD171D">
      <w:pPr>
        <w:pStyle w:val="Prrafodelista"/>
        <w:numPr>
          <w:ilvl w:val="0"/>
          <w:numId w:val="24"/>
        </w:numPr>
        <w:spacing w:line="240" w:lineRule="auto"/>
        <w:contextualSpacing/>
        <w:rPr>
          <w:rFonts w:ascii="Arial" w:hAnsi="Arial" w:cs="Arial"/>
          <w:sz w:val="24"/>
          <w:szCs w:val="24"/>
        </w:rPr>
      </w:pPr>
      <w:r w:rsidRPr="00D125E7">
        <w:rPr>
          <w:rFonts w:ascii="Arial" w:hAnsi="Arial" w:cs="Arial"/>
          <w:sz w:val="24"/>
          <w:szCs w:val="24"/>
        </w:rPr>
        <w:lastRenderedPageBreak/>
        <w:t xml:space="preserve">Se fomentará el </w:t>
      </w:r>
      <w:r w:rsidRPr="00D125E7">
        <w:rPr>
          <w:rFonts w:ascii="Arial" w:hAnsi="Arial" w:cs="Arial"/>
          <w:b/>
          <w:sz w:val="24"/>
          <w:szCs w:val="24"/>
        </w:rPr>
        <w:t>trabajo en grupo</w:t>
      </w:r>
      <w:r w:rsidRPr="00D125E7">
        <w:rPr>
          <w:rFonts w:ascii="Arial" w:hAnsi="Arial" w:cs="Arial"/>
          <w:sz w:val="24"/>
          <w:szCs w:val="24"/>
        </w:rPr>
        <w:t>, desarrollando una actitud participativa y cooperativa entre los alumnos, creándose espíritu de grupo y respeto por las propuestas ajenas.</w:t>
      </w:r>
    </w:p>
    <w:p w:rsidR="001379CC" w:rsidRPr="00D125E7" w:rsidRDefault="001379CC" w:rsidP="00AD171D">
      <w:pPr>
        <w:pStyle w:val="Prrafodelista"/>
        <w:numPr>
          <w:ilvl w:val="0"/>
          <w:numId w:val="24"/>
        </w:numPr>
        <w:spacing w:line="240" w:lineRule="auto"/>
        <w:contextualSpacing/>
        <w:rPr>
          <w:rFonts w:ascii="Arial" w:hAnsi="Arial" w:cs="Arial"/>
          <w:sz w:val="24"/>
          <w:szCs w:val="24"/>
        </w:rPr>
      </w:pPr>
      <w:r w:rsidRPr="00D125E7">
        <w:rPr>
          <w:rFonts w:ascii="Arial" w:hAnsi="Arial" w:cs="Arial"/>
          <w:sz w:val="24"/>
          <w:szCs w:val="24"/>
        </w:rPr>
        <w:t xml:space="preserve">Favorecer el desarrollo de la </w:t>
      </w:r>
      <w:r w:rsidRPr="00D125E7">
        <w:rPr>
          <w:rFonts w:ascii="Arial" w:hAnsi="Arial" w:cs="Arial"/>
          <w:b/>
          <w:sz w:val="24"/>
          <w:szCs w:val="24"/>
        </w:rPr>
        <w:t>interpretación</w:t>
      </w:r>
      <w:r w:rsidRPr="00D125E7">
        <w:rPr>
          <w:rFonts w:ascii="Arial" w:hAnsi="Arial" w:cs="Arial"/>
          <w:sz w:val="24"/>
          <w:szCs w:val="24"/>
        </w:rPr>
        <w:t xml:space="preserve"> de documentos con </w:t>
      </w:r>
      <w:r w:rsidRPr="00D125E7">
        <w:rPr>
          <w:rFonts w:ascii="Arial" w:hAnsi="Arial" w:cs="Arial"/>
          <w:b/>
          <w:sz w:val="24"/>
          <w:szCs w:val="24"/>
        </w:rPr>
        <w:t>especificaciones técnicas</w:t>
      </w:r>
      <w:r w:rsidRPr="00D125E7">
        <w:rPr>
          <w:rFonts w:ascii="Arial" w:hAnsi="Arial" w:cs="Arial"/>
          <w:sz w:val="24"/>
          <w:szCs w:val="24"/>
        </w:rPr>
        <w:t>.</w:t>
      </w:r>
    </w:p>
    <w:p w:rsidR="001379CC" w:rsidRPr="00D125E7" w:rsidRDefault="001379CC" w:rsidP="00AD171D">
      <w:pPr>
        <w:pStyle w:val="Prrafodelista"/>
        <w:numPr>
          <w:ilvl w:val="0"/>
          <w:numId w:val="24"/>
        </w:numPr>
        <w:spacing w:line="240" w:lineRule="auto"/>
        <w:contextualSpacing/>
        <w:rPr>
          <w:rFonts w:ascii="Arial" w:hAnsi="Arial" w:cs="Arial"/>
          <w:sz w:val="24"/>
          <w:szCs w:val="24"/>
        </w:rPr>
      </w:pPr>
      <w:r w:rsidRPr="00D125E7">
        <w:rPr>
          <w:rFonts w:ascii="Arial" w:hAnsi="Arial" w:cs="Arial"/>
          <w:sz w:val="24"/>
          <w:szCs w:val="24"/>
        </w:rPr>
        <w:t xml:space="preserve">Se trabajará la </w:t>
      </w:r>
      <w:r w:rsidRPr="00D125E7">
        <w:rPr>
          <w:rFonts w:ascii="Arial" w:hAnsi="Arial" w:cs="Arial"/>
          <w:b/>
          <w:sz w:val="24"/>
          <w:szCs w:val="24"/>
        </w:rPr>
        <w:t>búsqueda de información</w:t>
      </w:r>
      <w:r w:rsidRPr="00D125E7">
        <w:rPr>
          <w:rFonts w:ascii="Arial" w:hAnsi="Arial" w:cs="Arial"/>
          <w:sz w:val="24"/>
          <w:szCs w:val="24"/>
        </w:rPr>
        <w:t xml:space="preserve"> por distintos medios que puedan ayudarnos a resolver el problema.</w:t>
      </w:r>
    </w:p>
    <w:p w:rsidR="001379CC" w:rsidRPr="00D125E7" w:rsidRDefault="001379CC" w:rsidP="00AD171D">
      <w:pPr>
        <w:pStyle w:val="Prrafodelista"/>
        <w:numPr>
          <w:ilvl w:val="0"/>
          <w:numId w:val="24"/>
        </w:numPr>
        <w:spacing w:line="240" w:lineRule="auto"/>
        <w:contextualSpacing/>
        <w:rPr>
          <w:rFonts w:ascii="Arial" w:hAnsi="Arial" w:cs="Arial"/>
          <w:sz w:val="24"/>
          <w:szCs w:val="24"/>
        </w:rPr>
      </w:pPr>
      <w:r w:rsidRPr="00D125E7">
        <w:rPr>
          <w:rFonts w:ascii="Arial" w:hAnsi="Arial" w:cs="Arial"/>
          <w:sz w:val="24"/>
          <w:szCs w:val="24"/>
        </w:rPr>
        <w:t xml:space="preserve">Se propondrán actividades para desarrollar la </w:t>
      </w:r>
      <w:r w:rsidRPr="00D125E7">
        <w:rPr>
          <w:rFonts w:ascii="Arial" w:hAnsi="Arial" w:cs="Arial"/>
          <w:b/>
          <w:sz w:val="24"/>
          <w:szCs w:val="24"/>
        </w:rPr>
        <w:t>capacidad de síntesis</w:t>
      </w:r>
      <w:r w:rsidRPr="00D125E7">
        <w:rPr>
          <w:rFonts w:ascii="Arial" w:hAnsi="Arial" w:cs="Arial"/>
          <w:sz w:val="24"/>
          <w:szCs w:val="24"/>
        </w:rPr>
        <w:t xml:space="preserve"> de la información.</w:t>
      </w:r>
    </w:p>
    <w:p w:rsidR="001379CC" w:rsidRPr="00D125E7" w:rsidRDefault="001379CC" w:rsidP="00AD171D">
      <w:pPr>
        <w:pStyle w:val="Prrafodelista"/>
        <w:numPr>
          <w:ilvl w:val="0"/>
          <w:numId w:val="24"/>
        </w:numPr>
        <w:spacing w:line="240" w:lineRule="auto"/>
        <w:contextualSpacing/>
        <w:rPr>
          <w:rFonts w:ascii="Arial" w:hAnsi="Arial" w:cs="Arial"/>
          <w:sz w:val="24"/>
          <w:szCs w:val="24"/>
        </w:rPr>
      </w:pPr>
      <w:r w:rsidRPr="00D125E7">
        <w:rPr>
          <w:rFonts w:ascii="Arial" w:hAnsi="Arial" w:cs="Arial"/>
          <w:sz w:val="24"/>
          <w:szCs w:val="24"/>
        </w:rPr>
        <w:t xml:space="preserve">Se intentará en todo momento </w:t>
      </w:r>
      <w:r w:rsidRPr="00D125E7">
        <w:rPr>
          <w:rFonts w:ascii="Arial" w:hAnsi="Arial" w:cs="Arial"/>
          <w:b/>
          <w:sz w:val="24"/>
          <w:szCs w:val="24"/>
        </w:rPr>
        <w:t>relacionar los contenidos</w:t>
      </w:r>
      <w:r w:rsidRPr="00D125E7">
        <w:rPr>
          <w:rFonts w:ascii="Arial" w:hAnsi="Arial" w:cs="Arial"/>
          <w:sz w:val="24"/>
          <w:szCs w:val="24"/>
        </w:rPr>
        <w:t xml:space="preserve"> de la programación con los con los contenidos reales. De este modo los alumnos tendrán una actitud más abierta ante el conocimiento y no percibirán el modulo como algo ajeno a su realidad.</w:t>
      </w:r>
    </w:p>
    <w:p w:rsidR="001379CC" w:rsidRPr="00D125E7" w:rsidRDefault="001379CC" w:rsidP="00AD171D">
      <w:pPr>
        <w:pStyle w:val="Prrafodelista"/>
        <w:numPr>
          <w:ilvl w:val="0"/>
          <w:numId w:val="24"/>
        </w:numPr>
        <w:spacing w:line="240" w:lineRule="auto"/>
        <w:contextualSpacing/>
        <w:rPr>
          <w:rFonts w:ascii="Arial" w:hAnsi="Arial" w:cs="Arial"/>
          <w:sz w:val="24"/>
          <w:szCs w:val="24"/>
        </w:rPr>
      </w:pPr>
      <w:r w:rsidRPr="00D125E7">
        <w:rPr>
          <w:rFonts w:ascii="Arial" w:hAnsi="Arial" w:cs="Arial"/>
          <w:sz w:val="24"/>
          <w:szCs w:val="24"/>
        </w:rPr>
        <w:t xml:space="preserve">Se utilizarán </w:t>
      </w:r>
      <w:r w:rsidRPr="00D125E7">
        <w:rPr>
          <w:rFonts w:ascii="Arial" w:hAnsi="Arial" w:cs="Arial"/>
          <w:b/>
          <w:sz w:val="24"/>
          <w:szCs w:val="24"/>
        </w:rPr>
        <w:t>elementos motivadores</w:t>
      </w:r>
      <w:r w:rsidRPr="00D125E7">
        <w:rPr>
          <w:rFonts w:ascii="Arial" w:hAnsi="Arial" w:cs="Arial"/>
          <w:sz w:val="24"/>
          <w:szCs w:val="24"/>
        </w:rPr>
        <w:t xml:space="preserve"> como estudios estadísticos de ocupación, relacionados con el título “Sistemas Microinformáticos y Redes”, charlas con antiguos alumnos, padres o empresarios de la zona etc.</w:t>
      </w:r>
    </w:p>
    <w:p w:rsidR="001379CC" w:rsidRPr="00D125E7" w:rsidRDefault="001379CC" w:rsidP="00B261B9">
      <w:pPr>
        <w:pStyle w:val="Prrafodelista"/>
        <w:spacing w:line="240" w:lineRule="auto"/>
        <w:rPr>
          <w:rFonts w:ascii="Arial" w:hAnsi="Arial" w:cs="Arial"/>
          <w:sz w:val="24"/>
          <w:szCs w:val="24"/>
        </w:rPr>
      </w:pPr>
    </w:p>
    <w:p w:rsidR="001379CC" w:rsidRPr="00D125E7" w:rsidRDefault="00987EE6" w:rsidP="00B261B9">
      <w:pPr>
        <w:spacing w:line="240" w:lineRule="auto"/>
        <w:rPr>
          <w:rFonts w:ascii="Arial" w:hAnsi="Arial" w:cs="Arial"/>
          <w:b/>
        </w:rPr>
      </w:pPr>
      <w:r w:rsidRPr="00D125E7">
        <w:rPr>
          <w:rFonts w:ascii="Arial" w:hAnsi="Arial" w:cs="Arial"/>
          <w:b/>
        </w:rPr>
        <w:t>8</w:t>
      </w:r>
      <w:r w:rsidR="001379CC" w:rsidRPr="00D125E7">
        <w:rPr>
          <w:rFonts w:ascii="Arial" w:hAnsi="Arial" w:cs="Arial"/>
          <w:b/>
        </w:rPr>
        <w:t>.3 Estrategias y técnicas didácticas</w:t>
      </w:r>
    </w:p>
    <w:p w:rsidR="001379CC" w:rsidRPr="00D125E7" w:rsidRDefault="001379CC" w:rsidP="00B261B9">
      <w:pPr>
        <w:spacing w:line="240" w:lineRule="auto"/>
        <w:rPr>
          <w:rFonts w:ascii="Arial" w:hAnsi="Arial" w:cs="Arial"/>
          <w:b/>
        </w:rPr>
      </w:pPr>
    </w:p>
    <w:p w:rsidR="001379CC" w:rsidRPr="00D125E7" w:rsidRDefault="001379CC" w:rsidP="00B261B9">
      <w:pPr>
        <w:spacing w:line="240" w:lineRule="auto"/>
        <w:rPr>
          <w:rFonts w:ascii="Arial" w:hAnsi="Arial" w:cs="Arial"/>
          <w:b/>
        </w:rPr>
      </w:pPr>
      <w:r w:rsidRPr="00D125E7">
        <w:rPr>
          <w:rFonts w:ascii="Arial" w:hAnsi="Arial" w:cs="Arial"/>
          <w:b/>
        </w:rPr>
        <w:t>Estrategias</w:t>
      </w:r>
    </w:p>
    <w:p w:rsidR="001379CC" w:rsidRPr="00D125E7" w:rsidRDefault="001379CC" w:rsidP="00B261B9">
      <w:pPr>
        <w:spacing w:line="240" w:lineRule="auto"/>
        <w:rPr>
          <w:rFonts w:ascii="Arial" w:hAnsi="Arial" w:cs="Arial"/>
          <w:b/>
        </w:rPr>
      </w:pPr>
    </w:p>
    <w:p w:rsidR="001379CC" w:rsidRPr="00D125E7" w:rsidRDefault="001379CC" w:rsidP="00B261B9">
      <w:pPr>
        <w:spacing w:line="240" w:lineRule="auto"/>
        <w:ind w:firstLine="425"/>
        <w:rPr>
          <w:rFonts w:ascii="Arial" w:hAnsi="Arial" w:cs="Arial"/>
        </w:rPr>
      </w:pPr>
      <w:r w:rsidRPr="00D125E7">
        <w:rPr>
          <w:rFonts w:ascii="Arial" w:hAnsi="Arial" w:cs="Arial"/>
        </w:rPr>
        <w:t>Como norma general, las estrategias metodológicas que se utilizarán a lo largo del curso serán las siguientes, pudiendo variar en función de los contenidos a tratar en cada unidad de trabajo:</w:t>
      </w:r>
    </w:p>
    <w:p w:rsidR="001379CC" w:rsidRPr="00D125E7" w:rsidRDefault="001379CC" w:rsidP="00AD171D">
      <w:pPr>
        <w:pStyle w:val="Prrafodelista"/>
        <w:numPr>
          <w:ilvl w:val="0"/>
          <w:numId w:val="25"/>
        </w:numPr>
        <w:spacing w:line="240" w:lineRule="auto"/>
        <w:contextualSpacing/>
        <w:rPr>
          <w:rFonts w:ascii="Arial" w:hAnsi="Arial" w:cs="Arial"/>
          <w:sz w:val="24"/>
          <w:szCs w:val="24"/>
        </w:rPr>
      </w:pPr>
      <w:r w:rsidRPr="00D125E7">
        <w:rPr>
          <w:rFonts w:ascii="Arial" w:hAnsi="Arial" w:cs="Arial"/>
          <w:b/>
          <w:sz w:val="24"/>
          <w:szCs w:val="24"/>
        </w:rPr>
        <w:t>Lección o exposición magistral</w:t>
      </w:r>
      <w:r w:rsidRPr="00D125E7">
        <w:rPr>
          <w:rFonts w:ascii="Arial" w:hAnsi="Arial" w:cs="Arial"/>
          <w:sz w:val="24"/>
          <w:szCs w:val="24"/>
        </w:rPr>
        <w:t xml:space="preserve">. Método expositivo consistente en la presentación de un tema estructurado con el objetivo de facilitar información organizada.  Exposición verbal del profesor de los contenidos de la materia objeto de estudio. </w:t>
      </w:r>
    </w:p>
    <w:p w:rsidR="001379CC" w:rsidRPr="00D125E7" w:rsidRDefault="001379CC" w:rsidP="00AD171D">
      <w:pPr>
        <w:pStyle w:val="Prrafodelista"/>
        <w:numPr>
          <w:ilvl w:val="0"/>
          <w:numId w:val="25"/>
        </w:numPr>
        <w:spacing w:line="240" w:lineRule="auto"/>
        <w:contextualSpacing/>
        <w:rPr>
          <w:rFonts w:ascii="Arial" w:hAnsi="Arial" w:cs="Arial"/>
          <w:sz w:val="24"/>
          <w:szCs w:val="24"/>
        </w:rPr>
      </w:pPr>
      <w:r w:rsidRPr="00D125E7">
        <w:rPr>
          <w:rFonts w:ascii="Arial" w:hAnsi="Arial" w:cs="Arial"/>
          <w:b/>
          <w:sz w:val="24"/>
          <w:szCs w:val="24"/>
        </w:rPr>
        <w:t>Aprendizaje cooperativo</w:t>
      </w:r>
      <w:r w:rsidRPr="00D125E7">
        <w:rPr>
          <w:rFonts w:ascii="Arial" w:hAnsi="Arial" w:cs="Arial"/>
          <w:sz w:val="24"/>
          <w:szCs w:val="24"/>
        </w:rPr>
        <w:t>. Enfoque interactivo de organización en el aula en el cual los alumnos se agrupan de forma heterogénea y representativa y son responsables de su aprendizaje y del de sus compañeros.</w:t>
      </w:r>
    </w:p>
    <w:p w:rsidR="001379CC" w:rsidRPr="00D125E7" w:rsidRDefault="001379CC" w:rsidP="00AD171D">
      <w:pPr>
        <w:pStyle w:val="Prrafodelista"/>
        <w:numPr>
          <w:ilvl w:val="0"/>
          <w:numId w:val="25"/>
        </w:numPr>
        <w:spacing w:line="240" w:lineRule="auto"/>
        <w:contextualSpacing/>
        <w:rPr>
          <w:rFonts w:ascii="Arial" w:hAnsi="Arial" w:cs="Arial"/>
          <w:sz w:val="24"/>
          <w:szCs w:val="24"/>
        </w:rPr>
      </w:pPr>
      <w:r w:rsidRPr="00D125E7">
        <w:rPr>
          <w:rFonts w:ascii="Arial" w:hAnsi="Arial" w:cs="Arial"/>
          <w:b/>
          <w:sz w:val="24"/>
          <w:szCs w:val="24"/>
        </w:rPr>
        <w:t>Resolución de ejercicios y problemas</w:t>
      </w:r>
      <w:r w:rsidRPr="00D125E7">
        <w:rPr>
          <w:rFonts w:ascii="Arial" w:hAnsi="Arial" w:cs="Arial"/>
          <w:sz w:val="24"/>
          <w:szCs w:val="24"/>
        </w:rPr>
        <w:t xml:space="preserve">. Situaciones donde el alumno debe desarrollar e interpretar soluciones adecuadas a partir de la aplicación de rutinas, formulas, o procedimientos para transformar la información propuesta inicialmente. Se usará como complemento a la lección magistral. </w:t>
      </w:r>
    </w:p>
    <w:p w:rsidR="001379CC" w:rsidRPr="00D125E7" w:rsidRDefault="001379CC" w:rsidP="00AD171D">
      <w:pPr>
        <w:pStyle w:val="Prrafodelista"/>
        <w:numPr>
          <w:ilvl w:val="0"/>
          <w:numId w:val="25"/>
        </w:numPr>
        <w:spacing w:line="240" w:lineRule="auto"/>
        <w:contextualSpacing/>
        <w:rPr>
          <w:rFonts w:ascii="Arial" w:hAnsi="Arial" w:cs="Arial"/>
          <w:i/>
          <w:sz w:val="24"/>
          <w:szCs w:val="24"/>
        </w:rPr>
      </w:pPr>
      <w:proofErr w:type="spellStart"/>
      <w:r w:rsidRPr="00D125E7">
        <w:rPr>
          <w:rFonts w:ascii="Arial" w:hAnsi="Arial" w:cs="Arial"/>
          <w:b/>
          <w:sz w:val="24"/>
          <w:szCs w:val="24"/>
        </w:rPr>
        <w:t>Flipped</w:t>
      </w:r>
      <w:proofErr w:type="spellEnd"/>
      <w:r w:rsidRPr="00D125E7">
        <w:rPr>
          <w:rFonts w:ascii="Arial" w:hAnsi="Arial" w:cs="Arial"/>
          <w:b/>
          <w:sz w:val="24"/>
          <w:szCs w:val="24"/>
        </w:rPr>
        <w:t xml:space="preserve"> (clase invertida)</w:t>
      </w:r>
      <w:r w:rsidRPr="00D125E7">
        <w:rPr>
          <w:rFonts w:ascii="Arial" w:hAnsi="Arial" w:cs="Arial"/>
          <w:sz w:val="24"/>
          <w:szCs w:val="24"/>
        </w:rPr>
        <w:t xml:space="preserve">. </w:t>
      </w:r>
      <w:r w:rsidRPr="00D125E7">
        <w:rPr>
          <w:rStyle w:val="nfasis"/>
          <w:rFonts w:ascii="Arial" w:hAnsi="Arial" w:cs="Arial"/>
          <w:color w:val="000000"/>
          <w:sz w:val="24"/>
          <w:szCs w:val="24"/>
          <w:shd w:val="clear" w:color="auto" w:fill="FFFFFF"/>
        </w:rPr>
        <w:t>Modelo pedagógico que transfiere determinados procesos fuera del aula y utiliza el tiempo de clase, juntamente con la experiencia docente, para facilitar y potenciar procesos de adquisición y práctica de conocimientos dentro del aula.</w:t>
      </w:r>
      <w:r w:rsidRPr="00D125E7">
        <w:rPr>
          <w:rFonts w:ascii="Arial" w:hAnsi="Arial" w:cs="Arial"/>
          <w:i/>
          <w:sz w:val="24"/>
          <w:szCs w:val="24"/>
        </w:rPr>
        <w:t xml:space="preserve"> </w:t>
      </w:r>
    </w:p>
    <w:p w:rsidR="001379CC" w:rsidRDefault="001379CC" w:rsidP="00B261B9">
      <w:pPr>
        <w:pStyle w:val="Prrafodelista"/>
        <w:spacing w:line="240" w:lineRule="auto"/>
        <w:ind w:left="785"/>
        <w:rPr>
          <w:rFonts w:ascii="Arial" w:hAnsi="Arial" w:cs="Arial"/>
          <w:i/>
          <w:sz w:val="24"/>
          <w:szCs w:val="24"/>
        </w:rPr>
      </w:pPr>
    </w:p>
    <w:p w:rsidR="00CD4AD2" w:rsidRPr="00D125E7" w:rsidRDefault="00CD4AD2" w:rsidP="00B261B9">
      <w:pPr>
        <w:pStyle w:val="Prrafodelista"/>
        <w:spacing w:line="240" w:lineRule="auto"/>
        <w:ind w:left="785"/>
        <w:rPr>
          <w:rFonts w:ascii="Arial" w:hAnsi="Arial" w:cs="Arial"/>
          <w:i/>
          <w:sz w:val="24"/>
          <w:szCs w:val="24"/>
        </w:rPr>
      </w:pPr>
    </w:p>
    <w:p w:rsidR="001379CC" w:rsidRPr="00D125E7" w:rsidRDefault="001379CC" w:rsidP="00B261B9">
      <w:pPr>
        <w:spacing w:line="240" w:lineRule="auto"/>
        <w:rPr>
          <w:rFonts w:ascii="Arial" w:hAnsi="Arial" w:cs="Arial"/>
          <w:b/>
        </w:rPr>
      </w:pPr>
      <w:r w:rsidRPr="00D125E7">
        <w:rPr>
          <w:rFonts w:ascii="Arial" w:hAnsi="Arial" w:cs="Arial"/>
          <w:b/>
        </w:rPr>
        <w:lastRenderedPageBreak/>
        <w:t>Técnicas didácticas</w:t>
      </w:r>
    </w:p>
    <w:p w:rsidR="001379CC" w:rsidRPr="00D125E7" w:rsidRDefault="001379CC" w:rsidP="00B261B9">
      <w:pPr>
        <w:spacing w:line="240" w:lineRule="auto"/>
        <w:ind w:firstLine="425"/>
        <w:rPr>
          <w:rFonts w:ascii="Arial" w:hAnsi="Arial" w:cs="Arial"/>
        </w:rPr>
      </w:pPr>
    </w:p>
    <w:p w:rsidR="001379CC" w:rsidRPr="00D125E7" w:rsidRDefault="001379CC" w:rsidP="00B261B9">
      <w:pPr>
        <w:spacing w:line="240" w:lineRule="auto"/>
        <w:ind w:firstLine="425"/>
        <w:rPr>
          <w:rFonts w:ascii="Arial" w:hAnsi="Arial" w:cs="Arial"/>
        </w:rPr>
      </w:pPr>
      <w:r w:rsidRPr="00D125E7">
        <w:rPr>
          <w:rFonts w:ascii="Arial" w:hAnsi="Arial" w:cs="Arial"/>
        </w:rPr>
        <w:t xml:space="preserve">Para conseguir poner en práctica el plan de acción antes mencionado, utilizaremos una serie de técnicas para dirigir y sistematizar la forma en que se desarrollarán las actividades del proceso </w:t>
      </w:r>
      <w:proofErr w:type="spellStart"/>
      <w:r w:rsidRPr="00D125E7">
        <w:rPr>
          <w:rFonts w:ascii="Arial" w:hAnsi="Arial" w:cs="Arial"/>
        </w:rPr>
        <w:t>enseñanza-aprendizaje</w:t>
      </w:r>
      <w:proofErr w:type="spellEnd"/>
      <w:r w:rsidRPr="00D125E7">
        <w:rPr>
          <w:rFonts w:ascii="Arial" w:hAnsi="Arial" w:cs="Arial"/>
        </w:rPr>
        <w:t>:</w:t>
      </w:r>
    </w:p>
    <w:p w:rsidR="001379CC" w:rsidRPr="00D125E7" w:rsidRDefault="001379CC" w:rsidP="00AD171D">
      <w:pPr>
        <w:pStyle w:val="Prrafodelista"/>
        <w:numPr>
          <w:ilvl w:val="0"/>
          <w:numId w:val="26"/>
        </w:numPr>
        <w:spacing w:line="240" w:lineRule="auto"/>
        <w:contextualSpacing/>
        <w:rPr>
          <w:rFonts w:ascii="Arial" w:hAnsi="Arial" w:cs="Arial"/>
          <w:sz w:val="24"/>
          <w:szCs w:val="24"/>
        </w:rPr>
      </w:pPr>
      <w:r w:rsidRPr="00D125E7">
        <w:rPr>
          <w:rFonts w:ascii="Arial" w:hAnsi="Arial" w:cs="Arial"/>
          <w:sz w:val="24"/>
          <w:szCs w:val="24"/>
        </w:rPr>
        <w:t>Mapas de contenido, mostrando la relación entre diferentes contenidos.</w:t>
      </w:r>
    </w:p>
    <w:p w:rsidR="001379CC" w:rsidRPr="00D125E7" w:rsidRDefault="001379CC" w:rsidP="00AD171D">
      <w:pPr>
        <w:pStyle w:val="Prrafodelista"/>
        <w:numPr>
          <w:ilvl w:val="0"/>
          <w:numId w:val="26"/>
        </w:numPr>
        <w:spacing w:line="240" w:lineRule="auto"/>
        <w:contextualSpacing/>
        <w:rPr>
          <w:rFonts w:ascii="Arial" w:hAnsi="Arial" w:cs="Arial"/>
          <w:sz w:val="24"/>
          <w:szCs w:val="24"/>
        </w:rPr>
      </w:pPr>
      <w:r w:rsidRPr="00D125E7">
        <w:rPr>
          <w:rFonts w:ascii="Arial" w:hAnsi="Arial" w:cs="Arial"/>
          <w:sz w:val="24"/>
          <w:szCs w:val="24"/>
        </w:rPr>
        <w:t>Resúmenes, cuadros sinópticos y mapas mentales que sinteticen información significativa.</w:t>
      </w:r>
    </w:p>
    <w:p w:rsidR="001379CC" w:rsidRPr="00D125E7" w:rsidRDefault="001379CC" w:rsidP="00AD171D">
      <w:pPr>
        <w:pStyle w:val="Prrafodelista"/>
        <w:numPr>
          <w:ilvl w:val="0"/>
          <w:numId w:val="26"/>
        </w:numPr>
        <w:spacing w:line="240" w:lineRule="auto"/>
        <w:contextualSpacing/>
        <w:rPr>
          <w:rFonts w:ascii="Arial" w:hAnsi="Arial" w:cs="Arial"/>
          <w:sz w:val="24"/>
          <w:szCs w:val="24"/>
        </w:rPr>
      </w:pPr>
      <w:r w:rsidRPr="00D125E7">
        <w:rPr>
          <w:rFonts w:ascii="Arial" w:hAnsi="Arial" w:cs="Arial"/>
          <w:sz w:val="24"/>
          <w:szCs w:val="24"/>
        </w:rPr>
        <w:t>Cuestionarios y debates para determinar las ideas previas que los alumnos poseen y contenidos vistos en sesiones anteriores.</w:t>
      </w:r>
    </w:p>
    <w:p w:rsidR="001379CC" w:rsidRPr="00D125E7" w:rsidRDefault="001379CC" w:rsidP="00AD171D">
      <w:pPr>
        <w:pStyle w:val="Prrafodelista"/>
        <w:numPr>
          <w:ilvl w:val="0"/>
          <w:numId w:val="26"/>
        </w:numPr>
        <w:spacing w:line="240" w:lineRule="auto"/>
        <w:contextualSpacing/>
        <w:rPr>
          <w:rFonts w:ascii="Arial" w:hAnsi="Arial" w:cs="Arial"/>
          <w:sz w:val="24"/>
          <w:szCs w:val="24"/>
        </w:rPr>
      </w:pPr>
      <w:r w:rsidRPr="00D125E7">
        <w:rPr>
          <w:rFonts w:ascii="Arial" w:hAnsi="Arial" w:cs="Arial"/>
          <w:sz w:val="24"/>
          <w:szCs w:val="24"/>
        </w:rPr>
        <w:t>Dialogo con el alumno para incitarle a reflexionar y a conexionar conocimientos.</w:t>
      </w:r>
    </w:p>
    <w:p w:rsidR="001379CC" w:rsidRPr="00D125E7" w:rsidRDefault="001379CC" w:rsidP="00AD171D">
      <w:pPr>
        <w:pStyle w:val="Prrafodelista"/>
        <w:numPr>
          <w:ilvl w:val="0"/>
          <w:numId w:val="26"/>
        </w:numPr>
        <w:spacing w:line="240" w:lineRule="auto"/>
        <w:contextualSpacing/>
        <w:rPr>
          <w:rFonts w:ascii="Arial" w:hAnsi="Arial" w:cs="Arial"/>
          <w:sz w:val="24"/>
          <w:szCs w:val="24"/>
        </w:rPr>
      </w:pPr>
      <w:r w:rsidRPr="00D125E7">
        <w:rPr>
          <w:rFonts w:ascii="Arial" w:hAnsi="Arial" w:cs="Arial"/>
          <w:sz w:val="24"/>
          <w:szCs w:val="24"/>
        </w:rPr>
        <w:t>Investigación a través de Internet.</w:t>
      </w:r>
    </w:p>
    <w:p w:rsidR="001379CC" w:rsidRPr="00D125E7" w:rsidRDefault="001379CC" w:rsidP="00AD171D">
      <w:pPr>
        <w:pStyle w:val="Prrafodelista"/>
        <w:numPr>
          <w:ilvl w:val="0"/>
          <w:numId w:val="26"/>
        </w:numPr>
        <w:spacing w:line="240" w:lineRule="auto"/>
        <w:contextualSpacing/>
        <w:rPr>
          <w:rFonts w:ascii="Arial" w:hAnsi="Arial" w:cs="Arial"/>
          <w:sz w:val="24"/>
          <w:szCs w:val="24"/>
        </w:rPr>
      </w:pPr>
      <w:r w:rsidRPr="00D125E7">
        <w:rPr>
          <w:rFonts w:ascii="Arial" w:hAnsi="Arial" w:cs="Arial"/>
          <w:sz w:val="24"/>
          <w:szCs w:val="24"/>
        </w:rPr>
        <w:t>Debate y coloquio: permitirán aprovechar y debatir las conclusiones a las que hayan llegado otros alumnos y a su vez, fomentar la convivencia y otras enseñanzas transversales fundamentales en la educación.</w:t>
      </w:r>
    </w:p>
    <w:p w:rsidR="001379CC" w:rsidRPr="00D125E7" w:rsidRDefault="001379CC" w:rsidP="00AD171D">
      <w:pPr>
        <w:pStyle w:val="Prrafodelista"/>
        <w:numPr>
          <w:ilvl w:val="0"/>
          <w:numId w:val="26"/>
        </w:numPr>
        <w:spacing w:line="240" w:lineRule="auto"/>
        <w:contextualSpacing/>
        <w:rPr>
          <w:rFonts w:ascii="Arial" w:hAnsi="Arial" w:cs="Arial"/>
          <w:sz w:val="24"/>
          <w:szCs w:val="24"/>
        </w:rPr>
      </w:pPr>
      <w:r w:rsidRPr="00D125E7">
        <w:rPr>
          <w:rFonts w:ascii="Arial" w:hAnsi="Arial" w:cs="Arial"/>
          <w:sz w:val="24"/>
          <w:szCs w:val="24"/>
        </w:rPr>
        <w:t>Técnicas de trabajo cooperativo: son aquellas en las que se produce un aprendizaje entre iguales. Los alumnos se dividen las funciones, tareas y contenidos. Mejoran el rendimiento, consolida el aprendizaje, desarrolla confianza mutua, forma actitudes y favorece la comunicación y colaboración entre los miembros del grupo. El profesor ha de tener un estilo de liderazgo democrático: proponiendo objetivos y normas mediante consenso, aclarando y sintetizando, manteniendo el orden, etc.</w:t>
      </w:r>
    </w:p>
    <w:p w:rsidR="001379CC" w:rsidRPr="00D125E7" w:rsidRDefault="001379CC" w:rsidP="00AD171D">
      <w:pPr>
        <w:pStyle w:val="Prrafodelista"/>
        <w:numPr>
          <w:ilvl w:val="0"/>
          <w:numId w:val="26"/>
        </w:numPr>
        <w:spacing w:line="240" w:lineRule="auto"/>
        <w:contextualSpacing/>
        <w:rPr>
          <w:rFonts w:ascii="Arial" w:hAnsi="Arial" w:cs="Arial"/>
          <w:sz w:val="24"/>
          <w:szCs w:val="24"/>
        </w:rPr>
      </w:pPr>
      <w:r w:rsidRPr="00D125E7">
        <w:rPr>
          <w:rFonts w:ascii="Arial" w:hAnsi="Arial" w:cs="Arial"/>
          <w:sz w:val="24"/>
          <w:szCs w:val="24"/>
        </w:rPr>
        <w:t>Enmarcar: relacionar los contenidos con un tema más global o amplio, o algunos estudiados anteriormente.</w:t>
      </w:r>
    </w:p>
    <w:p w:rsidR="001379CC" w:rsidRPr="00D125E7" w:rsidRDefault="001379CC" w:rsidP="00B261B9">
      <w:pPr>
        <w:pStyle w:val="Prrafodelista"/>
        <w:spacing w:line="240" w:lineRule="auto"/>
        <w:ind w:left="785"/>
        <w:rPr>
          <w:rFonts w:ascii="Arial" w:hAnsi="Arial" w:cs="Arial"/>
          <w:sz w:val="24"/>
          <w:szCs w:val="24"/>
        </w:rPr>
      </w:pPr>
    </w:p>
    <w:p w:rsidR="001379CC" w:rsidRPr="00D125E7" w:rsidRDefault="00987EE6" w:rsidP="00B261B9">
      <w:pPr>
        <w:spacing w:line="240" w:lineRule="auto"/>
        <w:rPr>
          <w:rFonts w:ascii="Arial" w:hAnsi="Arial" w:cs="Arial"/>
          <w:b/>
        </w:rPr>
      </w:pPr>
      <w:r w:rsidRPr="00D125E7">
        <w:rPr>
          <w:rFonts w:ascii="Arial" w:hAnsi="Arial" w:cs="Arial"/>
          <w:b/>
        </w:rPr>
        <w:t>8</w:t>
      </w:r>
      <w:r w:rsidR="001379CC" w:rsidRPr="00D125E7">
        <w:rPr>
          <w:rFonts w:ascii="Arial" w:hAnsi="Arial" w:cs="Arial"/>
          <w:b/>
        </w:rPr>
        <w:t>.4 Actividades de enseñanza-aprendizaje</w:t>
      </w:r>
    </w:p>
    <w:p w:rsidR="001379CC" w:rsidRPr="00D125E7" w:rsidRDefault="001379CC" w:rsidP="00B261B9">
      <w:pPr>
        <w:spacing w:line="240" w:lineRule="auto"/>
        <w:ind w:firstLine="425"/>
        <w:rPr>
          <w:rFonts w:ascii="Arial" w:hAnsi="Arial" w:cs="Arial"/>
        </w:rPr>
      </w:pPr>
    </w:p>
    <w:p w:rsidR="001379CC" w:rsidRPr="00D125E7" w:rsidRDefault="001379CC" w:rsidP="00B261B9">
      <w:pPr>
        <w:spacing w:line="240" w:lineRule="auto"/>
        <w:ind w:firstLine="425"/>
        <w:rPr>
          <w:rFonts w:ascii="Arial" w:hAnsi="Arial" w:cs="Arial"/>
        </w:rPr>
      </w:pPr>
      <w:r w:rsidRPr="00D125E7">
        <w:rPr>
          <w:rFonts w:ascii="Arial" w:hAnsi="Arial" w:cs="Arial"/>
        </w:rPr>
        <w:t>Cada unidad de trabajo se fundamentará de una forma teórica con apoyo de material informático, audiovisual, mapas conceptuales, etc., se trabajarán individualmente unas actividades y se realizarán trabajos en pequeño grupo que servirán de medio canalizador y ayuda para la consecución de objetivos propuestos. Se pretende que sean significativas y motivadoras para el alumno, atendiendo a un criterio de adaptabilidad a los intereses y necesidades de éste.</w:t>
      </w:r>
    </w:p>
    <w:p w:rsidR="001379CC" w:rsidRPr="00D125E7" w:rsidRDefault="001379CC" w:rsidP="00B261B9">
      <w:pPr>
        <w:spacing w:line="240" w:lineRule="auto"/>
        <w:ind w:firstLine="425"/>
        <w:rPr>
          <w:rFonts w:ascii="Arial" w:hAnsi="Arial" w:cs="Arial"/>
        </w:rPr>
      </w:pPr>
    </w:p>
    <w:p w:rsidR="001379CC" w:rsidRPr="00D125E7" w:rsidRDefault="001379CC" w:rsidP="00B261B9">
      <w:pPr>
        <w:spacing w:line="240" w:lineRule="auto"/>
        <w:ind w:firstLine="425"/>
        <w:rPr>
          <w:rFonts w:ascii="Arial" w:hAnsi="Arial" w:cs="Arial"/>
        </w:rPr>
      </w:pPr>
      <w:r w:rsidRPr="00D125E7">
        <w:rPr>
          <w:rFonts w:ascii="Arial" w:hAnsi="Arial" w:cs="Arial"/>
        </w:rPr>
        <w:t>Las actividades han de ser variadas y estar conectadas con la realidad, y a su vez coherentes con el proceso de elaboración de la programación realizada. El docente debe poner al alcance de los alumnos aquellos medios y recursos que les ayuden a plantearse interrogantes, encontrar respuestas, adquirir destrezas, tomar conciencia de las cosas e implicarse en ellas. Para ello, las actividades propuestas han de estar programadas y sistematizadas, y los recursos necesarios y adecuados para cada momento han de ser previstos.</w:t>
      </w:r>
    </w:p>
    <w:p w:rsidR="001379CC" w:rsidRPr="00D125E7" w:rsidRDefault="001379CC" w:rsidP="00B261B9">
      <w:pPr>
        <w:spacing w:line="240" w:lineRule="auto"/>
        <w:ind w:firstLine="425"/>
        <w:rPr>
          <w:rFonts w:ascii="Arial" w:hAnsi="Arial" w:cs="Arial"/>
        </w:rPr>
      </w:pPr>
    </w:p>
    <w:p w:rsidR="001379CC" w:rsidRPr="00D125E7" w:rsidRDefault="001379CC" w:rsidP="00B261B9">
      <w:pPr>
        <w:spacing w:line="240" w:lineRule="auto"/>
        <w:ind w:firstLine="425"/>
        <w:rPr>
          <w:rFonts w:ascii="Arial" w:hAnsi="Arial" w:cs="Arial"/>
        </w:rPr>
      </w:pPr>
      <w:r w:rsidRPr="00D125E7">
        <w:rPr>
          <w:rFonts w:ascii="Arial" w:hAnsi="Arial" w:cs="Arial"/>
        </w:rPr>
        <w:lastRenderedPageBreak/>
        <w:t>A la hora de diseñar las actividades, hay que considerar algunos aspectos como:</w:t>
      </w:r>
    </w:p>
    <w:p w:rsidR="001379CC" w:rsidRPr="00D125E7" w:rsidRDefault="001379CC" w:rsidP="00AD171D">
      <w:pPr>
        <w:pStyle w:val="Prrafodelista"/>
        <w:numPr>
          <w:ilvl w:val="0"/>
          <w:numId w:val="27"/>
        </w:numPr>
        <w:spacing w:line="240" w:lineRule="auto"/>
        <w:contextualSpacing/>
        <w:rPr>
          <w:rFonts w:ascii="Arial" w:hAnsi="Arial" w:cs="Arial"/>
          <w:sz w:val="24"/>
          <w:szCs w:val="24"/>
        </w:rPr>
      </w:pPr>
      <w:r w:rsidRPr="00D125E7">
        <w:rPr>
          <w:rFonts w:ascii="Arial" w:hAnsi="Arial" w:cs="Arial"/>
          <w:sz w:val="24"/>
          <w:szCs w:val="24"/>
        </w:rPr>
        <w:t>Que sean actividades significativas</w:t>
      </w:r>
    </w:p>
    <w:p w:rsidR="001379CC" w:rsidRPr="00D125E7" w:rsidRDefault="001379CC" w:rsidP="00AD171D">
      <w:pPr>
        <w:pStyle w:val="Prrafodelista"/>
        <w:numPr>
          <w:ilvl w:val="0"/>
          <w:numId w:val="27"/>
        </w:numPr>
        <w:spacing w:line="240" w:lineRule="auto"/>
        <w:contextualSpacing/>
        <w:rPr>
          <w:rFonts w:ascii="Arial" w:hAnsi="Arial" w:cs="Arial"/>
          <w:sz w:val="24"/>
          <w:szCs w:val="24"/>
        </w:rPr>
      </w:pPr>
      <w:r w:rsidRPr="00D125E7">
        <w:rPr>
          <w:rFonts w:ascii="Arial" w:hAnsi="Arial" w:cs="Arial"/>
          <w:sz w:val="24"/>
          <w:szCs w:val="24"/>
        </w:rPr>
        <w:t>Que sean actividades específicas para los objetivos y contenidos programados</w:t>
      </w:r>
    </w:p>
    <w:p w:rsidR="001379CC" w:rsidRPr="00D125E7" w:rsidRDefault="001379CC" w:rsidP="00AD171D">
      <w:pPr>
        <w:pStyle w:val="Prrafodelista"/>
        <w:numPr>
          <w:ilvl w:val="0"/>
          <w:numId w:val="27"/>
        </w:numPr>
        <w:spacing w:line="240" w:lineRule="auto"/>
        <w:contextualSpacing/>
        <w:rPr>
          <w:rFonts w:ascii="Arial" w:hAnsi="Arial" w:cs="Arial"/>
          <w:sz w:val="24"/>
          <w:szCs w:val="24"/>
        </w:rPr>
      </w:pPr>
      <w:r w:rsidRPr="00D125E7">
        <w:rPr>
          <w:rFonts w:ascii="Arial" w:hAnsi="Arial" w:cs="Arial"/>
          <w:sz w:val="24"/>
          <w:szCs w:val="24"/>
        </w:rPr>
        <w:t>Que aseguren la participación del mayor número de alumnos</w:t>
      </w:r>
    </w:p>
    <w:p w:rsidR="001379CC" w:rsidRPr="00D125E7" w:rsidRDefault="001379CC" w:rsidP="00AD171D">
      <w:pPr>
        <w:pStyle w:val="Prrafodelista"/>
        <w:numPr>
          <w:ilvl w:val="0"/>
          <w:numId w:val="27"/>
        </w:numPr>
        <w:spacing w:line="240" w:lineRule="auto"/>
        <w:contextualSpacing/>
        <w:rPr>
          <w:rFonts w:ascii="Arial" w:hAnsi="Arial" w:cs="Arial"/>
          <w:sz w:val="24"/>
          <w:szCs w:val="24"/>
        </w:rPr>
      </w:pPr>
      <w:r w:rsidRPr="00D125E7">
        <w:rPr>
          <w:rFonts w:ascii="Arial" w:hAnsi="Arial" w:cs="Arial"/>
          <w:sz w:val="24"/>
          <w:szCs w:val="24"/>
        </w:rPr>
        <w:t>Que diversifiquen las situaciones y las formas de organización</w:t>
      </w:r>
    </w:p>
    <w:p w:rsidR="001379CC" w:rsidRPr="00D125E7" w:rsidRDefault="001379CC" w:rsidP="00AD171D">
      <w:pPr>
        <w:pStyle w:val="Prrafodelista"/>
        <w:numPr>
          <w:ilvl w:val="0"/>
          <w:numId w:val="27"/>
        </w:numPr>
        <w:spacing w:line="240" w:lineRule="auto"/>
        <w:contextualSpacing/>
        <w:rPr>
          <w:rFonts w:ascii="Arial" w:hAnsi="Arial" w:cs="Arial"/>
          <w:sz w:val="24"/>
          <w:szCs w:val="24"/>
        </w:rPr>
      </w:pPr>
      <w:r w:rsidRPr="00D125E7">
        <w:rPr>
          <w:rFonts w:ascii="Arial" w:hAnsi="Arial" w:cs="Arial"/>
          <w:sz w:val="24"/>
          <w:szCs w:val="24"/>
        </w:rPr>
        <w:t>Que planteen tareas en las que se contemplen distintos niveles de exigencia</w:t>
      </w:r>
    </w:p>
    <w:p w:rsidR="001379CC" w:rsidRPr="00D125E7" w:rsidRDefault="001379CC" w:rsidP="00AD171D">
      <w:pPr>
        <w:pStyle w:val="Prrafodelista"/>
        <w:numPr>
          <w:ilvl w:val="0"/>
          <w:numId w:val="27"/>
        </w:numPr>
        <w:spacing w:line="240" w:lineRule="auto"/>
        <w:contextualSpacing/>
        <w:rPr>
          <w:rFonts w:ascii="Arial" w:hAnsi="Arial" w:cs="Arial"/>
          <w:sz w:val="24"/>
          <w:szCs w:val="24"/>
        </w:rPr>
      </w:pPr>
      <w:r w:rsidRPr="00D125E7">
        <w:rPr>
          <w:rFonts w:ascii="Arial" w:hAnsi="Arial" w:cs="Arial"/>
          <w:sz w:val="24"/>
          <w:szCs w:val="24"/>
        </w:rPr>
        <w:t>Que se tengan en cuenta actividades de refuerzo, profundización y ampliación</w:t>
      </w:r>
    </w:p>
    <w:p w:rsidR="001379CC" w:rsidRPr="00D125E7" w:rsidRDefault="001379CC" w:rsidP="00B261B9">
      <w:pPr>
        <w:pStyle w:val="Prrafodelista"/>
        <w:spacing w:line="240" w:lineRule="auto"/>
        <w:ind w:left="360" w:firstLine="425"/>
        <w:rPr>
          <w:rFonts w:ascii="Arial" w:hAnsi="Arial" w:cs="Arial"/>
          <w:sz w:val="24"/>
          <w:szCs w:val="24"/>
        </w:rPr>
      </w:pPr>
    </w:p>
    <w:p w:rsidR="001379CC" w:rsidRPr="00D125E7" w:rsidRDefault="001379CC" w:rsidP="00B261B9">
      <w:pPr>
        <w:spacing w:line="240" w:lineRule="auto"/>
        <w:ind w:firstLine="425"/>
        <w:rPr>
          <w:rFonts w:ascii="Arial" w:hAnsi="Arial" w:cs="Arial"/>
        </w:rPr>
      </w:pPr>
      <w:r w:rsidRPr="00D125E7">
        <w:rPr>
          <w:rFonts w:ascii="Arial" w:hAnsi="Arial" w:cs="Arial"/>
        </w:rPr>
        <w:t xml:space="preserve">Se utilizarán </w:t>
      </w:r>
      <w:r w:rsidRPr="00D125E7">
        <w:rPr>
          <w:rFonts w:ascii="Arial" w:hAnsi="Arial" w:cs="Arial"/>
          <w:b/>
        </w:rPr>
        <w:t>actividades variadas</w:t>
      </w:r>
      <w:r w:rsidRPr="00D125E7">
        <w:rPr>
          <w:rFonts w:ascii="Arial" w:hAnsi="Arial" w:cs="Arial"/>
        </w:rPr>
        <w:t xml:space="preserve">, </w:t>
      </w:r>
      <w:r w:rsidRPr="00D125E7">
        <w:rPr>
          <w:rFonts w:ascii="Arial" w:hAnsi="Arial" w:cs="Arial"/>
          <w:b/>
        </w:rPr>
        <w:t>susceptibles de ajuste a los contenidos de las unidades de trabajo</w:t>
      </w:r>
      <w:r w:rsidRPr="00D125E7">
        <w:rPr>
          <w:rFonts w:ascii="Arial" w:hAnsi="Arial" w:cs="Arial"/>
        </w:rPr>
        <w:t>:</w:t>
      </w:r>
    </w:p>
    <w:p w:rsidR="001379CC" w:rsidRPr="00D125E7" w:rsidRDefault="001379CC" w:rsidP="00AD171D">
      <w:pPr>
        <w:pStyle w:val="Prrafodelista"/>
        <w:numPr>
          <w:ilvl w:val="0"/>
          <w:numId w:val="28"/>
        </w:numPr>
        <w:spacing w:line="240" w:lineRule="auto"/>
        <w:contextualSpacing/>
        <w:rPr>
          <w:rFonts w:ascii="Arial" w:hAnsi="Arial" w:cs="Arial"/>
          <w:sz w:val="24"/>
          <w:szCs w:val="24"/>
        </w:rPr>
      </w:pPr>
      <w:r w:rsidRPr="00D125E7">
        <w:rPr>
          <w:rFonts w:ascii="Arial" w:hAnsi="Arial" w:cs="Arial"/>
          <w:sz w:val="24"/>
          <w:szCs w:val="24"/>
        </w:rPr>
        <w:t xml:space="preserve">Actividades de </w:t>
      </w:r>
      <w:r w:rsidRPr="00D125E7">
        <w:rPr>
          <w:rFonts w:ascii="Arial" w:hAnsi="Arial" w:cs="Arial"/>
          <w:b/>
          <w:sz w:val="24"/>
          <w:szCs w:val="24"/>
        </w:rPr>
        <w:t>introducción</w:t>
      </w:r>
      <w:r w:rsidRPr="00D125E7">
        <w:rPr>
          <w:rFonts w:ascii="Arial" w:hAnsi="Arial" w:cs="Arial"/>
          <w:sz w:val="24"/>
          <w:szCs w:val="24"/>
        </w:rPr>
        <w:t>-</w:t>
      </w:r>
      <w:r w:rsidRPr="00D125E7">
        <w:rPr>
          <w:rFonts w:ascii="Arial" w:hAnsi="Arial" w:cs="Arial"/>
          <w:b/>
          <w:sz w:val="24"/>
          <w:szCs w:val="24"/>
        </w:rPr>
        <w:t>motivación</w:t>
      </w:r>
      <w:r w:rsidRPr="00D125E7">
        <w:rPr>
          <w:rFonts w:ascii="Arial" w:hAnsi="Arial" w:cs="Arial"/>
          <w:sz w:val="24"/>
          <w:szCs w:val="24"/>
        </w:rPr>
        <w:t>, tanto para generar interés por el tema, como para realizar la evaluación inicial de los alumnos (detección de ideas y conocimientos previos con debates, búsqueda de información en internet, etc., conexión con temas anteriores o con otros módulos).</w:t>
      </w:r>
    </w:p>
    <w:p w:rsidR="001379CC" w:rsidRPr="00D125E7" w:rsidRDefault="001379CC" w:rsidP="00AD171D">
      <w:pPr>
        <w:pStyle w:val="Prrafodelista"/>
        <w:numPr>
          <w:ilvl w:val="0"/>
          <w:numId w:val="28"/>
        </w:numPr>
        <w:spacing w:line="240" w:lineRule="auto"/>
        <w:contextualSpacing/>
        <w:rPr>
          <w:rFonts w:ascii="Arial" w:hAnsi="Arial" w:cs="Arial"/>
          <w:sz w:val="24"/>
          <w:szCs w:val="24"/>
        </w:rPr>
      </w:pPr>
      <w:r w:rsidRPr="00D125E7">
        <w:rPr>
          <w:rFonts w:ascii="Arial" w:hAnsi="Arial" w:cs="Arial"/>
          <w:sz w:val="24"/>
          <w:szCs w:val="24"/>
        </w:rPr>
        <w:t xml:space="preserve">Actividades de </w:t>
      </w:r>
      <w:r w:rsidRPr="00D125E7">
        <w:rPr>
          <w:rFonts w:ascii="Arial" w:hAnsi="Arial" w:cs="Arial"/>
          <w:b/>
          <w:sz w:val="24"/>
          <w:szCs w:val="24"/>
        </w:rPr>
        <w:t>desarrollo</w:t>
      </w:r>
      <w:r w:rsidRPr="00D125E7">
        <w:rPr>
          <w:rFonts w:ascii="Arial" w:hAnsi="Arial" w:cs="Arial"/>
          <w:sz w:val="24"/>
          <w:szCs w:val="24"/>
        </w:rPr>
        <w:t xml:space="preserve"> encaminadas a adquirir los conocimientos programados. </w:t>
      </w:r>
    </w:p>
    <w:p w:rsidR="001379CC" w:rsidRPr="00D125E7" w:rsidRDefault="001379CC" w:rsidP="00AD171D">
      <w:pPr>
        <w:pStyle w:val="Prrafodelista"/>
        <w:numPr>
          <w:ilvl w:val="0"/>
          <w:numId w:val="28"/>
        </w:numPr>
        <w:spacing w:line="240" w:lineRule="auto"/>
        <w:contextualSpacing/>
        <w:rPr>
          <w:rFonts w:ascii="Arial" w:hAnsi="Arial" w:cs="Arial"/>
          <w:sz w:val="24"/>
          <w:szCs w:val="24"/>
        </w:rPr>
      </w:pPr>
      <w:r w:rsidRPr="00D125E7">
        <w:rPr>
          <w:rFonts w:ascii="Arial" w:hAnsi="Arial" w:cs="Arial"/>
          <w:sz w:val="24"/>
          <w:szCs w:val="24"/>
        </w:rPr>
        <w:t xml:space="preserve">Actividades de </w:t>
      </w:r>
      <w:r w:rsidRPr="00D125E7">
        <w:rPr>
          <w:rFonts w:ascii="Arial" w:hAnsi="Arial" w:cs="Arial"/>
          <w:b/>
          <w:sz w:val="24"/>
          <w:szCs w:val="24"/>
        </w:rPr>
        <w:t>síntesis</w:t>
      </w:r>
      <w:r w:rsidRPr="00D125E7">
        <w:rPr>
          <w:rFonts w:ascii="Arial" w:hAnsi="Arial" w:cs="Arial"/>
          <w:sz w:val="24"/>
          <w:szCs w:val="24"/>
        </w:rPr>
        <w:t>, solicitando al alumno o alumna que elabore conclusiones a modo de síntesis, estrategias de resolución de casos prácticos, etc., que permitan comprobar el estado de desarrollo del proceso de aprendizaje.</w:t>
      </w:r>
    </w:p>
    <w:p w:rsidR="001379CC" w:rsidRPr="00D125E7" w:rsidRDefault="001379CC" w:rsidP="00AD171D">
      <w:pPr>
        <w:pStyle w:val="Prrafodelista"/>
        <w:numPr>
          <w:ilvl w:val="0"/>
          <w:numId w:val="28"/>
        </w:numPr>
        <w:spacing w:line="240" w:lineRule="auto"/>
        <w:contextualSpacing/>
        <w:rPr>
          <w:rFonts w:ascii="Arial" w:hAnsi="Arial" w:cs="Arial"/>
          <w:sz w:val="24"/>
          <w:szCs w:val="24"/>
        </w:rPr>
      </w:pPr>
      <w:r w:rsidRPr="00D125E7">
        <w:rPr>
          <w:rFonts w:ascii="Arial" w:hAnsi="Arial" w:cs="Arial"/>
          <w:sz w:val="24"/>
          <w:szCs w:val="24"/>
        </w:rPr>
        <w:t xml:space="preserve">Actividades de </w:t>
      </w:r>
      <w:r w:rsidRPr="00D125E7">
        <w:rPr>
          <w:rFonts w:ascii="Arial" w:hAnsi="Arial" w:cs="Arial"/>
          <w:b/>
          <w:sz w:val="24"/>
          <w:szCs w:val="24"/>
        </w:rPr>
        <w:t>ampliación</w:t>
      </w:r>
      <w:r w:rsidRPr="00D125E7">
        <w:rPr>
          <w:rFonts w:ascii="Arial" w:hAnsi="Arial" w:cs="Arial"/>
          <w:sz w:val="24"/>
          <w:szCs w:val="24"/>
        </w:rPr>
        <w:t xml:space="preserve"> y </w:t>
      </w:r>
      <w:r w:rsidRPr="00D125E7">
        <w:rPr>
          <w:rFonts w:ascii="Arial" w:hAnsi="Arial" w:cs="Arial"/>
          <w:b/>
          <w:sz w:val="24"/>
          <w:szCs w:val="24"/>
        </w:rPr>
        <w:t>recuperación</w:t>
      </w:r>
      <w:r w:rsidRPr="00D125E7">
        <w:rPr>
          <w:rFonts w:ascii="Arial" w:hAnsi="Arial" w:cs="Arial"/>
          <w:sz w:val="24"/>
          <w:szCs w:val="24"/>
        </w:rPr>
        <w:t>: al final de cada unidad de trabajo, orientadas a ampliar el aprendizaje realizado y reforzar, si es el caso, aquellos contenidos no alcanzados.</w:t>
      </w:r>
    </w:p>
    <w:p w:rsidR="001379CC" w:rsidRPr="00D125E7" w:rsidRDefault="001379CC" w:rsidP="00B261B9">
      <w:pPr>
        <w:spacing w:line="240" w:lineRule="auto"/>
        <w:rPr>
          <w:rFonts w:ascii="Arial" w:hAnsi="Arial" w:cs="Arial"/>
        </w:rPr>
      </w:pPr>
    </w:p>
    <w:p w:rsidR="001379CC" w:rsidRPr="00D125E7" w:rsidRDefault="00CD4AD2" w:rsidP="00B261B9">
      <w:pPr>
        <w:spacing w:line="240" w:lineRule="auto"/>
        <w:rPr>
          <w:rFonts w:ascii="Arial" w:hAnsi="Arial" w:cs="Arial"/>
          <w:b/>
          <w:u w:val="single"/>
        </w:rPr>
      </w:pPr>
      <w:r>
        <w:rPr>
          <w:rFonts w:ascii="Arial" w:hAnsi="Arial" w:cs="Arial"/>
          <w:b/>
          <w:u w:val="single"/>
        </w:rPr>
        <w:t>Puntos que incluye una a</w:t>
      </w:r>
      <w:r w:rsidR="001379CC" w:rsidRPr="00D125E7">
        <w:rPr>
          <w:rFonts w:ascii="Arial" w:hAnsi="Arial" w:cs="Arial"/>
          <w:b/>
          <w:u w:val="single"/>
        </w:rPr>
        <w:t>ctividad-tipo</w:t>
      </w:r>
      <w:r>
        <w:rPr>
          <w:rFonts w:ascii="Arial" w:hAnsi="Arial" w:cs="Arial"/>
          <w:b/>
          <w:u w:val="single"/>
        </w:rPr>
        <w:t>:</w:t>
      </w:r>
    </w:p>
    <w:p w:rsidR="001379CC" w:rsidRPr="00D125E7" w:rsidRDefault="001379CC" w:rsidP="00AD171D">
      <w:pPr>
        <w:pStyle w:val="Prrafodelista"/>
        <w:numPr>
          <w:ilvl w:val="0"/>
          <w:numId w:val="30"/>
        </w:numPr>
        <w:spacing w:line="240" w:lineRule="auto"/>
        <w:contextualSpacing/>
        <w:rPr>
          <w:rFonts w:ascii="Arial" w:hAnsi="Arial" w:cs="Arial"/>
          <w:sz w:val="24"/>
          <w:szCs w:val="24"/>
        </w:rPr>
      </w:pPr>
      <w:r w:rsidRPr="00D125E7">
        <w:rPr>
          <w:rFonts w:ascii="Arial" w:hAnsi="Arial" w:cs="Arial"/>
          <w:sz w:val="24"/>
          <w:szCs w:val="24"/>
        </w:rPr>
        <w:t>Título</w:t>
      </w:r>
    </w:p>
    <w:p w:rsidR="001379CC" w:rsidRPr="00D125E7" w:rsidRDefault="001379CC" w:rsidP="00AD171D">
      <w:pPr>
        <w:pStyle w:val="Prrafodelista"/>
        <w:numPr>
          <w:ilvl w:val="0"/>
          <w:numId w:val="30"/>
        </w:numPr>
        <w:spacing w:line="240" w:lineRule="auto"/>
        <w:contextualSpacing/>
        <w:rPr>
          <w:rFonts w:ascii="Arial" w:hAnsi="Arial" w:cs="Arial"/>
          <w:sz w:val="24"/>
          <w:szCs w:val="24"/>
        </w:rPr>
      </w:pPr>
      <w:r w:rsidRPr="00D125E7">
        <w:rPr>
          <w:rFonts w:ascii="Arial" w:hAnsi="Arial" w:cs="Arial"/>
          <w:sz w:val="24"/>
          <w:szCs w:val="24"/>
        </w:rPr>
        <w:t>RRAA</w:t>
      </w:r>
    </w:p>
    <w:p w:rsidR="001379CC" w:rsidRPr="00D125E7" w:rsidRDefault="001379CC" w:rsidP="00AD171D">
      <w:pPr>
        <w:pStyle w:val="Prrafodelista"/>
        <w:numPr>
          <w:ilvl w:val="0"/>
          <w:numId w:val="30"/>
        </w:numPr>
        <w:spacing w:line="240" w:lineRule="auto"/>
        <w:contextualSpacing/>
        <w:rPr>
          <w:rFonts w:ascii="Arial" w:hAnsi="Arial" w:cs="Arial"/>
          <w:sz w:val="24"/>
          <w:szCs w:val="24"/>
        </w:rPr>
      </w:pPr>
      <w:r w:rsidRPr="00D125E7">
        <w:rPr>
          <w:rFonts w:ascii="Arial" w:hAnsi="Arial" w:cs="Arial"/>
          <w:sz w:val="24"/>
          <w:szCs w:val="24"/>
        </w:rPr>
        <w:t>Objetivos</w:t>
      </w:r>
    </w:p>
    <w:p w:rsidR="001379CC" w:rsidRPr="00D125E7" w:rsidRDefault="001379CC" w:rsidP="00AD171D">
      <w:pPr>
        <w:pStyle w:val="Prrafodelista"/>
        <w:numPr>
          <w:ilvl w:val="0"/>
          <w:numId w:val="30"/>
        </w:numPr>
        <w:spacing w:line="240" w:lineRule="auto"/>
        <w:contextualSpacing/>
        <w:rPr>
          <w:rFonts w:ascii="Arial" w:hAnsi="Arial" w:cs="Arial"/>
          <w:sz w:val="24"/>
          <w:szCs w:val="24"/>
        </w:rPr>
      </w:pPr>
      <w:r w:rsidRPr="00D125E7">
        <w:rPr>
          <w:rFonts w:ascii="Arial" w:hAnsi="Arial" w:cs="Arial"/>
          <w:sz w:val="24"/>
          <w:szCs w:val="24"/>
        </w:rPr>
        <w:t>Desarrollo</w:t>
      </w:r>
    </w:p>
    <w:p w:rsidR="001379CC" w:rsidRPr="00D125E7" w:rsidRDefault="001379CC" w:rsidP="00AD171D">
      <w:pPr>
        <w:pStyle w:val="Prrafodelista"/>
        <w:numPr>
          <w:ilvl w:val="0"/>
          <w:numId w:val="30"/>
        </w:numPr>
        <w:spacing w:line="240" w:lineRule="auto"/>
        <w:contextualSpacing/>
        <w:rPr>
          <w:rFonts w:ascii="Arial" w:hAnsi="Arial" w:cs="Arial"/>
          <w:sz w:val="24"/>
          <w:szCs w:val="24"/>
        </w:rPr>
      </w:pPr>
      <w:r w:rsidRPr="00D125E7">
        <w:rPr>
          <w:rFonts w:ascii="Arial" w:hAnsi="Arial" w:cs="Arial"/>
          <w:sz w:val="24"/>
          <w:szCs w:val="24"/>
        </w:rPr>
        <w:t>Metodología</w:t>
      </w:r>
    </w:p>
    <w:p w:rsidR="001379CC" w:rsidRPr="00D125E7" w:rsidRDefault="001379CC" w:rsidP="00AD171D">
      <w:pPr>
        <w:pStyle w:val="Prrafodelista"/>
        <w:numPr>
          <w:ilvl w:val="0"/>
          <w:numId w:val="30"/>
        </w:numPr>
        <w:spacing w:line="240" w:lineRule="auto"/>
        <w:contextualSpacing/>
        <w:rPr>
          <w:rFonts w:ascii="Arial" w:hAnsi="Arial" w:cs="Arial"/>
          <w:sz w:val="24"/>
          <w:szCs w:val="24"/>
        </w:rPr>
      </w:pPr>
      <w:r w:rsidRPr="00D125E7">
        <w:rPr>
          <w:rFonts w:ascii="Arial" w:hAnsi="Arial" w:cs="Arial"/>
          <w:sz w:val="24"/>
          <w:szCs w:val="24"/>
        </w:rPr>
        <w:t>CCEE</w:t>
      </w:r>
    </w:p>
    <w:p w:rsidR="001379CC" w:rsidRPr="00D125E7" w:rsidRDefault="001379CC" w:rsidP="00AD171D">
      <w:pPr>
        <w:pStyle w:val="Prrafodelista"/>
        <w:numPr>
          <w:ilvl w:val="0"/>
          <w:numId w:val="30"/>
        </w:numPr>
        <w:spacing w:line="240" w:lineRule="auto"/>
        <w:contextualSpacing/>
        <w:rPr>
          <w:rFonts w:ascii="Arial" w:hAnsi="Arial" w:cs="Arial"/>
          <w:sz w:val="24"/>
          <w:szCs w:val="24"/>
        </w:rPr>
      </w:pPr>
      <w:r w:rsidRPr="00D125E7">
        <w:rPr>
          <w:rFonts w:ascii="Arial" w:hAnsi="Arial" w:cs="Arial"/>
          <w:sz w:val="24"/>
          <w:szCs w:val="24"/>
        </w:rPr>
        <w:t>Criterios de corrección</w:t>
      </w:r>
    </w:p>
    <w:p w:rsidR="001379CC" w:rsidRPr="00D125E7" w:rsidRDefault="001379CC" w:rsidP="00B261B9">
      <w:pPr>
        <w:spacing w:line="240" w:lineRule="auto"/>
        <w:rPr>
          <w:rFonts w:ascii="Arial" w:hAnsi="Arial" w:cs="Arial"/>
        </w:rPr>
      </w:pPr>
    </w:p>
    <w:p w:rsidR="001379CC" w:rsidRPr="00D125E7" w:rsidRDefault="001379CC" w:rsidP="00B261B9">
      <w:pPr>
        <w:spacing w:line="240" w:lineRule="auto"/>
        <w:ind w:firstLine="425"/>
        <w:rPr>
          <w:rFonts w:ascii="Arial" w:hAnsi="Arial" w:cs="Arial"/>
        </w:rPr>
      </w:pPr>
    </w:p>
    <w:p w:rsidR="001379CC" w:rsidRPr="00D125E7" w:rsidRDefault="00987EE6" w:rsidP="00B261B9">
      <w:pPr>
        <w:spacing w:line="240" w:lineRule="auto"/>
        <w:rPr>
          <w:rFonts w:ascii="Arial" w:hAnsi="Arial" w:cs="Arial"/>
          <w:b/>
        </w:rPr>
      </w:pPr>
      <w:r w:rsidRPr="00D125E7">
        <w:rPr>
          <w:rFonts w:ascii="Arial" w:hAnsi="Arial" w:cs="Arial"/>
          <w:b/>
        </w:rPr>
        <w:t>8</w:t>
      </w:r>
      <w:r w:rsidR="001379CC" w:rsidRPr="00D125E7">
        <w:rPr>
          <w:rFonts w:ascii="Arial" w:hAnsi="Arial" w:cs="Arial"/>
          <w:b/>
        </w:rPr>
        <w:t>.5 Agrupamiento del alumnado</w:t>
      </w:r>
    </w:p>
    <w:p w:rsidR="001379CC" w:rsidRPr="00D125E7" w:rsidRDefault="001379CC" w:rsidP="00B261B9">
      <w:pPr>
        <w:spacing w:line="240" w:lineRule="auto"/>
        <w:rPr>
          <w:rFonts w:ascii="Arial" w:hAnsi="Arial" w:cs="Arial"/>
        </w:rPr>
      </w:pPr>
    </w:p>
    <w:p w:rsidR="001379CC" w:rsidRPr="00D125E7" w:rsidRDefault="001379CC" w:rsidP="00B261B9">
      <w:pPr>
        <w:spacing w:line="240" w:lineRule="auto"/>
        <w:ind w:firstLine="425"/>
        <w:rPr>
          <w:rFonts w:ascii="Arial" w:hAnsi="Arial" w:cs="Arial"/>
        </w:rPr>
      </w:pPr>
      <w:r w:rsidRPr="00D125E7">
        <w:rPr>
          <w:rFonts w:ascii="Arial" w:hAnsi="Arial" w:cs="Arial"/>
        </w:rPr>
        <w:t>El agrupamiento de alumnos y alumnas para las actividades vendrá marcado por las características de las actividades y de las unidades de trabajo. Se contemplan las siguientes opciones:</w:t>
      </w:r>
    </w:p>
    <w:p w:rsidR="001379CC" w:rsidRPr="00D125E7" w:rsidRDefault="001379CC" w:rsidP="00AD171D">
      <w:pPr>
        <w:pStyle w:val="Prrafodelista"/>
        <w:numPr>
          <w:ilvl w:val="0"/>
          <w:numId w:val="29"/>
        </w:numPr>
        <w:spacing w:line="240" w:lineRule="auto"/>
        <w:contextualSpacing/>
        <w:rPr>
          <w:rFonts w:ascii="Arial" w:hAnsi="Arial" w:cs="Arial"/>
          <w:sz w:val="24"/>
          <w:szCs w:val="24"/>
        </w:rPr>
      </w:pPr>
      <w:r w:rsidRPr="00D125E7">
        <w:rPr>
          <w:rFonts w:ascii="Arial" w:hAnsi="Arial" w:cs="Arial"/>
          <w:sz w:val="24"/>
          <w:szCs w:val="24"/>
        </w:rPr>
        <w:lastRenderedPageBreak/>
        <w:t>Individuales: serán la norma general para la realización de las actividades.</w:t>
      </w:r>
    </w:p>
    <w:p w:rsidR="001379CC" w:rsidRPr="00D125E7" w:rsidRDefault="001379CC" w:rsidP="00AD171D">
      <w:pPr>
        <w:pStyle w:val="Prrafodelista"/>
        <w:numPr>
          <w:ilvl w:val="0"/>
          <w:numId w:val="29"/>
        </w:numPr>
        <w:spacing w:line="240" w:lineRule="auto"/>
        <w:contextualSpacing/>
        <w:rPr>
          <w:rFonts w:ascii="Arial" w:hAnsi="Arial" w:cs="Arial"/>
          <w:sz w:val="24"/>
          <w:szCs w:val="24"/>
        </w:rPr>
      </w:pPr>
      <w:r w:rsidRPr="00D125E7">
        <w:rPr>
          <w:rFonts w:ascii="Arial" w:hAnsi="Arial" w:cs="Arial"/>
          <w:sz w:val="24"/>
          <w:szCs w:val="24"/>
        </w:rPr>
        <w:t>Parejas: enfocadas al trabajo en equipo y a la cooperación entre alumnas y alumnos, tanto en actividades de desarrollo como de recuperación.</w:t>
      </w:r>
    </w:p>
    <w:p w:rsidR="001379CC" w:rsidRPr="00D125E7" w:rsidRDefault="001379CC" w:rsidP="00AD171D">
      <w:pPr>
        <w:pStyle w:val="Prrafodelista"/>
        <w:numPr>
          <w:ilvl w:val="0"/>
          <w:numId w:val="29"/>
        </w:numPr>
        <w:spacing w:line="240" w:lineRule="auto"/>
        <w:contextualSpacing/>
        <w:rPr>
          <w:rFonts w:ascii="Arial" w:hAnsi="Arial" w:cs="Arial"/>
          <w:sz w:val="24"/>
          <w:szCs w:val="24"/>
        </w:rPr>
      </w:pPr>
      <w:r w:rsidRPr="00D125E7">
        <w:rPr>
          <w:rFonts w:ascii="Arial" w:hAnsi="Arial" w:cs="Arial"/>
          <w:sz w:val="24"/>
          <w:szCs w:val="24"/>
        </w:rPr>
        <w:t>Grupales: en algunas unidades de trabajo se realizarán actividades en grupo, dependiendo de la temática serán grupos pequeños o la clase dividida en dos grupos grandes.</w:t>
      </w:r>
    </w:p>
    <w:p w:rsidR="001379CC" w:rsidRPr="00D125E7" w:rsidRDefault="001379CC" w:rsidP="00B261B9">
      <w:pPr>
        <w:spacing w:line="240" w:lineRule="auto"/>
        <w:rPr>
          <w:rFonts w:ascii="Arial" w:hAnsi="Arial" w:cs="Arial"/>
          <w:b/>
        </w:rPr>
      </w:pPr>
    </w:p>
    <w:p w:rsidR="001379CC" w:rsidRPr="00D125E7" w:rsidRDefault="00987EE6" w:rsidP="00B261B9">
      <w:pPr>
        <w:spacing w:line="240" w:lineRule="auto"/>
        <w:rPr>
          <w:rFonts w:ascii="Arial" w:hAnsi="Arial" w:cs="Arial"/>
          <w:b/>
        </w:rPr>
      </w:pPr>
      <w:r w:rsidRPr="00D125E7">
        <w:rPr>
          <w:rFonts w:ascii="Arial" w:hAnsi="Arial" w:cs="Arial"/>
          <w:b/>
        </w:rPr>
        <w:t>8</w:t>
      </w:r>
      <w:r w:rsidR="001379CC" w:rsidRPr="00D125E7">
        <w:rPr>
          <w:rFonts w:ascii="Arial" w:hAnsi="Arial" w:cs="Arial"/>
          <w:b/>
        </w:rPr>
        <w:t>.6 Temporalización</w:t>
      </w:r>
    </w:p>
    <w:p w:rsidR="001379CC" w:rsidRPr="00D125E7" w:rsidRDefault="001379CC" w:rsidP="00B261B9">
      <w:pPr>
        <w:spacing w:line="240" w:lineRule="auto"/>
        <w:rPr>
          <w:rFonts w:ascii="Arial" w:hAnsi="Arial" w:cs="Arial"/>
        </w:rPr>
      </w:pPr>
    </w:p>
    <w:p w:rsidR="001379CC" w:rsidRPr="00D125E7" w:rsidRDefault="001379CC" w:rsidP="00B261B9">
      <w:pPr>
        <w:spacing w:line="240" w:lineRule="auto"/>
        <w:ind w:firstLine="425"/>
        <w:rPr>
          <w:rFonts w:ascii="Arial" w:hAnsi="Arial" w:cs="Arial"/>
        </w:rPr>
      </w:pPr>
      <w:r w:rsidRPr="00D125E7">
        <w:rPr>
          <w:rFonts w:ascii="Arial" w:hAnsi="Arial" w:cs="Arial"/>
        </w:rPr>
        <w:t>En algunos casos las sesiones se agrupan en bloques de 2 con una duración de 55 minutos por sesión, sin pausa entre ellas, para poder compaginar la teoría con la práctica.</w:t>
      </w:r>
    </w:p>
    <w:p w:rsidR="000D6375" w:rsidRPr="00D125E7" w:rsidRDefault="000D6375" w:rsidP="00B261B9">
      <w:pPr>
        <w:spacing w:line="240" w:lineRule="auto"/>
        <w:rPr>
          <w:rFonts w:ascii="Arial" w:hAnsi="Arial" w:cs="Arial"/>
          <w:color w:val="FF0000"/>
        </w:rPr>
      </w:pPr>
    </w:p>
    <w:p w:rsidR="00072645" w:rsidRPr="00D125E7" w:rsidRDefault="00072645" w:rsidP="00B261B9">
      <w:pPr>
        <w:pStyle w:val="Ttulo1"/>
        <w:spacing w:line="240" w:lineRule="auto"/>
        <w:rPr>
          <w:sz w:val="24"/>
          <w:szCs w:val="24"/>
        </w:rPr>
      </w:pPr>
      <w:bookmarkStart w:id="32" w:name="_Toc523819763"/>
      <w:bookmarkStart w:id="33" w:name="_Toc37957528"/>
      <w:r w:rsidRPr="00D125E7">
        <w:rPr>
          <w:sz w:val="24"/>
          <w:szCs w:val="24"/>
        </w:rPr>
        <w:t>Evaluación</w:t>
      </w:r>
      <w:bookmarkEnd w:id="32"/>
      <w:bookmarkEnd w:id="33"/>
    </w:p>
    <w:p w:rsidR="00D125E7" w:rsidRDefault="00CD4AD2" w:rsidP="00CD4AD2">
      <w:pPr>
        <w:autoSpaceDE w:val="0"/>
        <w:autoSpaceDN w:val="0"/>
        <w:adjustRightInd w:val="0"/>
        <w:spacing w:line="240" w:lineRule="auto"/>
        <w:jc w:val="left"/>
        <w:rPr>
          <w:rFonts w:ascii="Arial" w:hAnsi="Arial" w:cs="Arial"/>
        </w:rPr>
      </w:pPr>
      <w:r w:rsidRPr="00CD4AD2">
        <w:rPr>
          <w:rFonts w:ascii="Arial" w:hAnsi="Arial" w:cs="Arial"/>
          <w:bCs/>
          <w:szCs w:val="20"/>
        </w:rPr>
        <w:t>La Orden de 19/05/2016, de la Consejería de Educación, Cultura y Deportes, por la que se regula la evaluación, promoción y acreditación académica del alumnado de Formación Profesional Básica del sistema educativo en la Comunidad Autónoma de Castilla-La Mancha</w:t>
      </w:r>
      <w:r w:rsidRPr="00CD4AD2">
        <w:rPr>
          <w:rFonts w:ascii="Arial-BoldMT" w:hAnsi="Arial-BoldMT" w:cs="Arial-BoldMT"/>
          <w:b/>
          <w:bCs/>
          <w:szCs w:val="20"/>
        </w:rPr>
        <w:t xml:space="preserve"> </w:t>
      </w:r>
      <w:r w:rsidR="00D125E7" w:rsidRPr="00D125E7">
        <w:rPr>
          <w:rFonts w:ascii="Arial" w:hAnsi="Arial" w:cs="Arial"/>
        </w:rPr>
        <w:t>nos indica en su artículo 3:</w:t>
      </w:r>
    </w:p>
    <w:p w:rsidR="00CD4AD2" w:rsidRPr="00D125E7" w:rsidRDefault="00CD4AD2" w:rsidP="00CD4AD2">
      <w:pPr>
        <w:autoSpaceDE w:val="0"/>
        <w:autoSpaceDN w:val="0"/>
        <w:adjustRightInd w:val="0"/>
        <w:spacing w:line="240" w:lineRule="auto"/>
        <w:jc w:val="left"/>
        <w:rPr>
          <w:rFonts w:ascii="Arial" w:hAnsi="Arial" w:cs="Arial"/>
        </w:rPr>
      </w:pPr>
    </w:p>
    <w:p w:rsidR="00D125E7" w:rsidRPr="00D125E7" w:rsidRDefault="00D125E7" w:rsidP="00B261B9">
      <w:pPr>
        <w:spacing w:line="240" w:lineRule="auto"/>
        <w:ind w:firstLine="425"/>
        <w:rPr>
          <w:rFonts w:ascii="Arial" w:hAnsi="Arial" w:cs="Arial"/>
        </w:rPr>
      </w:pPr>
      <w:r w:rsidRPr="00D125E7">
        <w:rPr>
          <w:rFonts w:ascii="Arial" w:hAnsi="Arial" w:cs="Arial"/>
        </w:rPr>
        <w:t xml:space="preserve">1. </w:t>
      </w:r>
      <w:r w:rsidRPr="00D125E7">
        <w:rPr>
          <w:rFonts w:ascii="Arial" w:hAnsi="Arial" w:cs="Arial"/>
          <w:i/>
        </w:rPr>
        <w:t xml:space="preserve">La evaluación de la formación profesional inicial del sistema educativo tiene como finalidad valorar el aprendizaje del alumnado dirigido a la adquisición de la competencia general del ciclo formativo, sus competencias profesionales, personales y sociales. Para ello </w:t>
      </w:r>
      <w:r w:rsidRPr="00D125E7">
        <w:rPr>
          <w:rFonts w:ascii="Arial" w:hAnsi="Arial" w:cs="Arial"/>
          <w:b/>
          <w:i/>
        </w:rPr>
        <w:t>se tendrán en cuenta los resultados de aprendizaje y criterios de evaluación especificados en los Reales Decretos que establecen los títulos y sus correspondientes enseñanzas mínimas y los Decretos por los que se establecen los currículos de cada ciclo formativo en la Comunidad Autónoma de Castilla-La Mancha</w:t>
      </w:r>
      <w:r w:rsidRPr="00D125E7">
        <w:rPr>
          <w:rFonts w:ascii="Arial" w:hAnsi="Arial" w:cs="Arial"/>
          <w:i/>
        </w:rPr>
        <w:t>.</w:t>
      </w:r>
      <w:r w:rsidRPr="00D125E7">
        <w:rPr>
          <w:rFonts w:ascii="Arial" w:hAnsi="Arial" w:cs="Arial"/>
        </w:rPr>
        <w:t xml:space="preserve"> </w:t>
      </w:r>
    </w:p>
    <w:p w:rsidR="00D125E7" w:rsidRPr="00D125E7" w:rsidRDefault="00D125E7" w:rsidP="00B261B9">
      <w:pPr>
        <w:spacing w:line="240" w:lineRule="auto"/>
        <w:ind w:firstLine="425"/>
        <w:rPr>
          <w:rFonts w:ascii="Arial" w:hAnsi="Arial" w:cs="Arial"/>
          <w:i/>
        </w:rPr>
      </w:pPr>
      <w:r w:rsidRPr="00D125E7">
        <w:rPr>
          <w:rFonts w:ascii="Arial" w:hAnsi="Arial" w:cs="Arial"/>
        </w:rPr>
        <w:t xml:space="preserve">2. </w:t>
      </w:r>
      <w:r w:rsidRPr="00D125E7">
        <w:rPr>
          <w:rFonts w:ascii="Arial" w:hAnsi="Arial" w:cs="Arial"/>
          <w:i/>
        </w:rPr>
        <w:t xml:space="preserve">Con el fin de garantizar el derecho del alumnado a que su rendimiento sea evaluado conforme a criterios objetivos, </w:t>
      </w:r>
      <w:r w:rsidRPr="00D125E7">
        <w:rPr>
          <w:rFonts w:ascii="Arial" w:hAnsi="Arial" w:cs="Arial"/>
          <w:b/>
          <w:i/>
        </w:rPr>
        <w:t>la Dirección de los centros deberá establecer el procedimiento para informar al alumnado, al comienzo del curso académico, sobre los criterios de evaluación que vayan a ser aplicados para evidenciar la adquisición de los aprendizajes establecidos en el currículo</w:t>
      </w:r>
      <w:r w:rsidRPr="00D125E7">
        <w:rPr>
          <w:rFonts w:ascii="Arial" w:hAnsi="Arial" w:cs="Arial"/>
          <w:i/>
        </w:rPr>
        <w:t>.</w:t>
      </w:r>
    </w:p>
    <w:p w:rsidR="00D125E7" w:rsidRDefault="00D125E7" w:rsidP="00B261B9">
      <w:pPr>
        <w:spacing w:line="240" w:lineRule="auto"/>
        <w:ind w:firstLine="425"/>
        <w:rPr>
          <w:rFonts w:ascii="Arial" w:hAnsi="Arial" w:cs="Arial"/>
        </w:rPr>
      </w:pPr>
    </w:p>
    <w:p w:rsidR="00D125E7" w:rsidRPr="00D50BC4" w:rsidRDefault="00D125E7" w:rsidP="00B261B9">
      <w:pPr>
        <w:spacing w:line="240" w:lineRule="auto"/>
        <w:rPr>
          <w:rFonts w:ascii="Arial" w:hAnsi="Arial" w:cs="Arial"/>
          <w:b/>
        </w:rPr>
      </w:pPr>
      <w:r w:rsidRPr="00D50BC4">
        <w:rPr>
          <w:rFonts w:ascii="Arial" w:hAnsi="Arial" w:cs="Arial"/>
          <w:b/>
        </w:rPr>
        <w:t>Aspectos generales sobre la evaluación</w:t>
      </w:r>
    </w:p>
    <w:p w:rsidR="00D125E7" w:rsidRPr="00D50BC4" w:rsidRDefault="00D125E7" w:rsidP="00B261B9">
      <w:pPr>
        <w:spacing w:line="240" w:lineRule="auto"/>
        <w:ind w:firstLine="425"/>
        <w:rPr>
          <w:rFonts w:ascii="Arial" w:hAnsi="Arial" w:cs="Arial"/>
          <w:b/>
        </w:rPr>
      </w:pPr>
    </w:p>
    <w:p w:rsidR="00D125E7" w:rsidRPr="00D50BC4" w:rsidRDefault="00D125E7" w:rsidP="00B261B9">
      <w:pPr>
        <w:spacing w:line="240" w:lineRule="auto"/>
        <w:ind w:firstLine="425"/>
        <w:rPr>
          <w:rFonts w:ascii="Arial" w:hAnsi="Arial" w:cs="Arial"/>
        </w:rPr>
      </w:pPr>
      <w:r w:rsidRPr="00D50BC4">
        <w:rPr>
          <w:rFonts w:ascii="Arial" w:hAnsi="Arial" w:cs="Arial"/>
        </w:rPr>
        <w:t xml:space="preserve">Según el RD 1538/2006, de 15 de diciembre, por el que se establece la ordenación general de la formación profesional del sistema educativo, la evaluación del aprendizaje del alumnado de los ciclos formativos, se realizará por módulos profesionales, de acuerdo con lo dispuesto en el art. 43 de la Ley Orgánica 2/2006 de 3 de mayo, de Educación, y en cualquier modo tomando </w:t>
      </w:r>
      <w:r w:rsidRPr="00D50BC4">
        <w:rPr>
          <w:rFonts w:ascii="Arial" w:hAnsi="Arial" w:cs="Arial"/>
        </w:rPr>
        <w:lastRenderedPageBreak/>
        <w:t>como referencia los objetivos y los criterios de evaluación expuestos en el Decreto del currículo (Decreto 107/2009).</w:t>
      </w:r>
    </w:p>
    <w:p w:rsidR="00D125E7" w:rsidRDefault="00D125E7" w:rsidP="00B261B9">
      <w:pPr>
        <w:spacing w:line="240" w:lineRule="auto"/>
        <w:ind w:firstLine="425"/>
        <w:rPr>
          <w:rFonts w:ascii="Arial" w:hAnsi="Arial" w:cs="Arial"/>
        </w:rPr>
      </w:pPr>
    </w:p>
    <w:p w:rsidR="00D125E7" w:rsidRPr="00D50BC4" w:rsidRDefault="00D125E7" w:rsidP="00B261B9">
      <w:pPr>
        <w:spacing w:line="240" w:lineRule="auto"/>
        <w:ind w:firstLine="425"/>
        <w:rPr>
          <w:rFonts w:ascii="Arial" w:hAnsi="Arial" w:cs="Arial"/>
        </w:rPr>
      </w:pPr>
      <w:r>
        <w:rPr>
          <w:rFonts w:ascii="Arial" w:hAnsi="Arial" w:cs="Arial"/>
        </w:rPr>
        <w:t>Según se refleja en la O</w:t>
      </w:r>
      <w:r w:rsidRPr="00D50BC4">
        <w:rPr>
          <w:rFonts w:ascii="Arial" w:hAnsi="Arial" w:cs="Arial"/>
        </w:rPr>
        <w:t>rden de evaluación 29/07/2010, el alumno tiene derecho a cuatro convocatorias ordinarias en cada módulo (excepto en la FCT que son dos), si bien, se contempla la posibilidad de conceder un máximo de dos convocatorias extraordinarias cuando concurran causas de enfermedad, discapacidad, accidente, atención a familiares u otras que condicionen o impidan el desarrollo ordinario del módulo (</w:t>
      </w:r>
      <w:r w:rsidRPr="00D50BC4">
        <w:rPr>
          <w:rFonts w:ascii="Arial" w:hAnsi="Arial" w:cs="Arial"/>
          <w:i/>
        </w:rPr>
        <w:t>Anexo 1 de la programación didáctica</w:t>
      </w:r>
      <w:r w:rsidRPr="00D50BC4">
        <w:rPr>
          <w:rFonts w:ascii="Arial" w:hAnsi="Arial" w:cs="Arial"/>
        </w:rPr>
        <w:t>).</w:t>
      </w:r>
    </w:p>
    <w:p w:rsidR="00D125E7" w:rsidRDefault="00D125E7" w:rsidP="00B261B9">
      <w:pPr>
        <w:spacing w:line="240" w:lineRule="auto"/>
        <w:ind w:firstLine="425"/>
        <w:rPr>
          <w:rFonts w:ascii="Arial" w:hAnsi="Arial" w:cs="Arial"/>
        </w:rPr>
      </w:pPr>
    </w:p>
    <w:p w:rsidR="00D125E7" w:rsidRPr="00D50BC4" w:rsidRDefault="00D125E7" w:rsidP="00B261B9">
      <w:pPr>
        <w:spacing w:line="240" w:lineRule="auto"/>
        <w:ind w:firstLine="425"/>
        <w:rPr>
          <w:rFonts w:ascii="Arial" w:hAnsi="Arial" w:cs="Arial"/>
        </w:rPr>
      </w:pPr>
      <w:r w:rsidRPr="00D50BC4">
        <w:rPr>
          <w:rFonts w:ascii="Arial" w:hAnsi="Arial" w:cs="Arial"/>
        </w:rPr>
        <w:t xml:space="preserve">Cada alumno matriculado en el módulo tiene </w:t>
      </w:r>
      <w:r w:rsidRPr="00D50BC4">
        <w:rPr>
          <w:rFonts w:ascii="Arial" w:hAnsi="Arial" w:cs="Arial"/>
          <w:u w:val="single"/>
        </w:rPr>
        <w:t>dos convocatorias ordinarias</w:t>
      </w:r>
      <w:r w:rsidRPr="00D50BC4">
        <w:rPr>
          <w:rFonts w:ascii="Arial" w:hAnsi="Arial" w:cs="Arial"/>
        </w:rPr>
        <w:t xml:space="preserve"> durante el presente curso para aprobar el módulo (salvo excepciones individualizadas de alumnos, que se estudiarán individualmente), que se desarrollarán: </w:t>
      </w:r>
      <w:r w:rsidRPr="00D50BC4">
        <w:rPr>
          <w:rFonts w:ascii="Arial" w:hAnsi="Arial" w:cs="Arial"/>
          <w:u w:val="single"/>
        </w:rPr>
        <w:t>la primera durante el mes de JUNIO</w:t>
      </w:r>
      <w:r w:rsidRPr="00D50BC4">
        <w:rPr>
          <w:rFonts w:ascii="Arial" w:hAnsi="Arial" w:cs="Arial"/>
        </w:rPr>
        <w:t xml:space="preserve"> y </w:t>
      </w:r>
      <w:r w:rsidR="000A53F5">
        <w:rPr>
          <w:rFonts w:ascii="Arial" w:hAnsi="Arial" w:cs="Arial"/>
          <w:u w:val="single"/>
        </w:rPr>
        <w:t>la segunda en JUNIO NUEVAMENTE</w:t>
      </w:r>
      <w:r w:rsidRPr="00D50BC4">
        <w:rPr>
          <w:rFonts w:ascii="Arial" w:hAnsi="Arial" w:cs="Arial"/>
        </w:rPr>
        <w:t>. La renuncia a las convocatorias se realizará conforme a la Orden de 27/07/2010 citada anteriormente.</w:t>
      </w:r>
    </w:p>
    <w:p w:rsidR="00D125E7" w:rsidRDefault="00D125E7" w:rsidP="00B261B9">
      <w:pPr>
        <w:spacing w:line="240" w:lineRule="auto"/>
        <w:ind w:firstLine="425"/>
        <w:rPr>
          <w:rFonts w:ascii="Arial" w:hAnsi="Arial" w:cs="Arial"/>
        </w:rPr>
      </w:pPr>
    </w:p>
    <w:p w:rsidR="00D125E7" w:rsidRPr="00D50BC4" w:rsidRDefault="00D125E7" w:rsidP="00B261B9">
      <w:pPr>
        <w:spacing w:line="240" w:lineRule="auto"/>
        <w:ind w:firstLine="425"/>
        <w:rPr>
          <w:rFonts w:ascii="Arial" w:hAnsi="Arial" w:cs="Arial"/>
        </w:rPr>
      </w:pPr>
      <w:r w:rsidRPr="00D50BC4">
        <w:rPr>
          <w:rFonts w:ascii="Arial" w:hAnsi="Arial" w:cs="Arial"/>
        </w:rPr>
        <w:t>Los alumnos podrán solicitar la renuncia a la evaluación y calificación de la primera convocatoria ordinaria cuando pueda acreditarse alguna de las siguientes causas:</w:t>
      </w:r>
    </w:p>
    <w:p w:rsidR="00D125E7" w:rsidRPr="00B261B9" w:rsidRDefault="00D125E7" w:rsidP="00AD171D">
      <w:pPr>
        <w:pStyle w:val="Prrafodelista"/>
        <w:numPr>
          <w:ilvl w:val="0"/>
          <w:numId w:val="31"/>
        </w:numPr>
        <w:tabs>
          <w:tab w:val="left" w:pos="1080"/>
        </w:tabs>
        <w:spacing w:line="240" w:lineRule="auto"/>
        <w:contextualSpacing/>
        <w:rPr>
          <w:rFonts w:ascii="Arial" w:hAnsi="Arial" w:cs="Arial"/>
          <w:sz w:val="24"/>
          <w:szCs w:val="24"/>
        </w:rPr>
      </w:pPr>
      <w:r w:rsidRPr="00B261B9">
        <w:rPr>
          <w:rFonts w:ascii="Arial" w:hAnsi="Arial" w:cs="Arial"/>
          <w:sz w:val="24"/>
          <w:szCs w:val="24"/>
        </w:rPr>
        <w:t>Enfermedad prolongada o accidente del alumno.</w:t>
      </w:r>
    </w:p>
    <w:p w:rsidR="00D125E7" w:rsidRPr="00B261B9" w:rsidRDefault="00D125E7" w:rsidP="00AD171D">
      <w:pPr>
        <w:pStyle w:val="Prrafodelista"/>
        <w:numPr>
          <w:ilvl w:val="0"/>
          <w:numId w:val="31"/>
        </w:numPr>
        <w:tabs>
          <w:tab w:val="left" w:pos="1080"/>
        </w:tabs>
        <w:spacing w:line="240" w:lineRule="auto"/>
        <w:contextualSpacing/>
        <w:rPr>
          <w:rFonts w:ascii="Arial" w:hAnsi="Arial" w:cs="Arial"/>
          <w:sz w:val="24"/>
          <w:szCs w:val="24"/>
        </w:rPr>
      </w:pPr>
      <w:r w:rsidRPr="00B261B9">
        <w:rPr>
          <w:rFonts w:ascii="Arial" w:hAnsi="Arial" w:cs="Arial"/>
          <w:sz w:val="24"/>
          <w:szCs w:val="24"/>
        </w:rPr>
        <w:t>Obligaciones de tipo personal o familiar que impidan la normal dedicación al estudio del módulo.</w:t>
      </w:r>
    </w:p>
    <w:p w:rsidR="00D125E7" w:rsidRPr="00B261B9" w:rsidRDefault="00D125E7" w:rsidP="00AD171D">
      <w:pPr>
        <w:pStyle w:val="Prrafodelista"/>
        <w:numPr>
          <w:ilvl w:val="0"/>
          <w:numId w:val="31"/>
        </w:numPr>
        <w:tabs>
          <w:tab w:val="left" w:pos="1080"/>
        </w:tabs>
        <w:spacing w:line="240" w:lineRule="auto"/>
        <w:contextualSpacing/>
        <w:rPr>
          <w:rFonts w:ascii="Arial" w:hAnsi="Arial" w:cs="Arial"/>
          <w:sz w:val="24"/>
          <w:szCs w:val="24"/>
        </w:rPr>
      </w:pPr>
      <w:r w:rsidRPr="00B261B9">
        <w:rPr>
          <w:rFonts w:ascii="Arial" w:hAnsi="Arial" w:cs="Arial"/>
          <w:sz w:val="24"/>
          <w:szCs w:val="24"/>
        </w:rPr>
        <w:t>Otras circunstancias extraordinarias apreciadas por la Dirección del Centro.</w:t>
      </w:r>
    </w:p>
    <w:p w:rsidR="00D125E7" w:rsidRPr="00D50BC4" w:rsidRDefault="00D125E7" w:rsidP="00B261B9">
      <w:pPr>
        <w:pStyle w:val="Prrafodelista"/>
        <w:spacing w:line="240" w:lineRule="auto"/>
        <w:ind w:firstLine="425"/>
        <w:rPr>
          <w:rFonts w:ascii="Arial" w:hAnsi="Arial" w:cs="Arial"/>
        </w:rPr>
      </w:pPr>
    </w:p>
    <w:p w:rsidR="00D125E7" w:rsidRPr="00D50BC4" w:rsidRDefault="00D125E7" w:rsidP="00B261B9">
      <w:pPr>
        <w:spacing w:line="240" w:lineRule="auto"/>
        <w:ind w:firstLine="425"/>
        <w:rPr>
          <w:rFonts w:ascii="Arial" w:hAnsi="Arial" w:cs="Arial"/>
        </w:rPr>
      </w:pPr>
      <w:r w:rsidRPr="00D50BC4">
        <w:rPr>
          <w:rFonts w:ascii="Arial" w:hAnsi="Arial" w:cs="Arial"/>
        </w:rPr>
        <w:t>La renuncia se debe presentar con antelación a la primera evaluación ordinaria y con el tiempo suficiente para que pueda ser resuelta por la Dirección del centro. Se debe presentar por escrito y con la documentación pertinente que acredite el hecho de la renuncia. (</w:t>
      </w:r>
      <w:r w:rsidRPr="00D50BC4">
        <w:rPr>
          <w:rFonts w:ascii="Arial" w:hAnsi="Arial" w:cs="Arial"/>
          <w:i/>
        </w:rPr>
        <w:t>Anexo 2 de la programación didáctica</w:t>
      </w:r>
      <w:r w:rsidRPr="00D50BC4">
        <w:rPr>
          <w:rFonts w:ascii="Arial" w:hAnsi="Arial" w:cs="Arial"/>
        </w:rPr>
        <w:t>)</w:t>
      </w:r>
    </w:p>
    <w:p w:rsidR="00D125E7" w:rsidRDefault="00D125E7" w:rsidP="00B261B9">
      <w:pPr>
        <w:spacing w:line="240" w:lineRule="auto"/>
        <w:ind w:firstLine="425"/>
        <w:rPr>
          <w:rFonts w:ascii="Arial" w:hAnsi="Arial" w:cs="Arial"/>
        </w:rPr>
      </w:pPr>
    </w:p>
    <w:p w:rsidR="00D125E7" w:rsidRPr="00D125E7" w:rsidRDefault="00D125E7" w:rsidP="00B261B9">
      <w:pPr>
        <w:spacing w:line="240" w:lineRule="auto"/>
        <w:ind w:firstLine="425"/>
        <w:rPr>
          <w:rFonts w:ascii="Arial" w:hAnsi="Arial" w:cs="Arial"/>
        </w:rPr>
      </w:pPr>
      <w:r w:rsidRPr="00D125E7">
        <w:rPr>
          <w:rFonts w:ascii="Arial" w:hAnsi="Arial" w:cs="Arial"/>
        </w:rPr>
        <w:t>La renuncia a la segunda evaluación ordinaria se entiende con el hecho de no presentarse al examen establecido para la misma.</w:t>
      </w:r>
    </w:p>
    <w:p w:rsidR="00072645" w:rsidRPr="00D125E7" w:rsidRDefault="00072645" w:rsidP="00B261B9">
      <w:pPr>
        <w:pStyle w:val="Ttulo2"/>
        <w:spacing w:line="240" w:lineRule="auto"/>
        <w:rPr>
          <w:sz w:val="24"/>
          <w:szCs w:val="24"/>
        </w:rPr>
      </w:pPr>
      <w:bookmarkStart w:id="34" w:name="_Toc523819764"/>
      <w:bookmarkStart w:id="35" w:name="_Toc37957529"/>
      <w:r w:rsidRPr="00D125E7">
        <w:rPr>
          <w:sz w:val="24"/>
          <w:szCs w:val="24"/>
        </w:rPr>
        <w:t>El proceso de evaluación</w:t>
      </w:r>
      <w:bookmarkEnd w:id="34"/>
      <w:bookmarkEnd w:id="35"/>
    </w:p>
    <w:p w:rsidR="00072645" w:rsidRPr="00D125E7" w:rsidRDefault="00072645" w:rsidP="00B261B9">
      <w:pPr>
        <w:pStyle w:val="Ttulo3"/>
        <w:spacing w:line="240" w:lineRule="auto"/>
        <w:rPr>
          <w:sz w:val="24"/>
          <w:szCs w:val="24"/>
        </w:rPr>
      </w:pPr>
      <w:bookmarkStart w:id="36" w:name="_Toc523819765"/>
      <w:bookmarkStart w:id="37" w:name="_Toc37957530"/>
      <w:r w:rsidRPr="00D125E7">
        <w:rPr>
          <w:sz w:val="24"/>
          <w:szCs w:val="24"/>
        </w:rPr>
        <w:t>Evaluación inicial</w:t>
      </w:r>
      <w:bookmarkEnd w:id="36"/>
      <w:bookmarkEnd w:id="37"/>
    </w:p>
    <w:p w:rsidR="00072645" w:rsidRPr="00D125E7" w:rsidRDefault="00072645" w:rsidP="00B261B9">
      <w:pPr>
        <w:spacing w:line="240" w:lineRule="auto"/>
        <w:ind w:firstLine="708"/>
        <w:rPr>
          <w:rFonts w:ascii="Arial" w:hAnsi="Arial" w:cs="Arial"/>
        </w:rPr>
      </w:pPr>
      <w:r w:rsidRPr="00D125E7">
        <w:rPr>
          <w:rFonts w:ascii="Arial" w:hAnsi="Arial" w:cs="Arial"/>
        </w:rPr>
        <w:t>Al comienzo de cada Unidad de Trabajo se realizará</w:t>
      </w:r>
      <w:r w:rsidR="00B261B9">
        <w:rPr>
          <w:rFonts w:ascii="Arial" w:hAnsi="Arial" w:cs="Arial"/>
        </w:rPr>
        <w:t xml:space="preserve"> una actividad de inicio – motivación y</w:t>
      </w:r>
      <w:r w:rsidRPr="00D125E7">
        <w:rPr>
          <w:rFonts w:ascii="Arial" w:hAnsi="Arial" w:cs="Arial"/>
        </w:rPr>
        <w:t xml:space="preserve"> un pequeño debate que permitirá saber cuál es el nivel de conocimientos del alumno sobre cada </w:t>
      </w:r>
      <w:r w:rsidR="00B261B9">
        <w:rPr>
          <w:rFonts w:ascii="Arial" w:hAnsi="Arial" w:cs="Arial"/>
        </w:rPr>
        <w:t>ut</w:t>
      </w:r>
      <w:r w:rsidRPr="00D125E7">
        <w:rPr>
          <w:rFonts w:ascii="Arial" w:hAnsi="Arial" w:cs="Arial"/>
        </w:rPr>
        <w:t xml:space="preserve">, realizando introducciones sobre aquellos aspectos necesarios para el tema que el alumno no tiene o no ha adquirido completamente, o una pequeña introducción al tema. Se orientará a los alumnos acerca de los contenidos del tema para que los ubiquen dentro de </w:t>
      </w:r>
      <w:r w:rsidRPr="00D125E7">
        <w:rPr>
          <w:rFonts w:ascii="Arial" w:hAnsi="Arial" w:cs="Arial"/>
        </w:rPr>
        <w:lastRenderedPageBreak/>
        <w:t>los conocimientos informáticos adquiridos en el curso pasado, o bien en unidades de trabajo anteriores.</w:t>
      </w:r>
    </w:p>
    <w:p w:rsidR="00072645" w:rsidRPr="00D125E7" w:rsidRDefault="00072645" w:rsidP="00B261B9">
      <w:pPr>
        <w:spacing w:line="240" w:lineRule="auto"/>
        <w:ind w:firstLine="708"/>
        <w:rPr>
          <w:rFonts w:ascii="Arial" w:hAnsi="Arial" w:cs="Arial"/>
        </w:rPr>
      </w:pPr>
    </w:p>
    <w:p w:rsidR="00072645" w:rsidRPr="00D125E7" w:rsidRDefault="00072645" w:rsidP="00B261B9">
      <w:pPr>
        <w:spacing w:line="240" w:lineRule="auto"/>
        <w:ind w:firstLine="708"/>
        <w:rPr>
          <w:rFonts w:ascii="Arial" w:hAnsi="Arial" w:cs="Arial"/>
        </w:rPr>
      </w:pPr>
      <w:r w:rsidRPr="00D125E7">
        <w:rPr>
          <w:rFonts w:ascii="Arial" w:hAnsi="Arial" w:cs="Arial"/>
        </w:rPr>
        <w:t>En el caso de que Unidades de Trabajo anteriores sirvan como base a una nueva Unidad de Trabajo, los alumnos en esta fase realizarán un repaso de esos conceptos.</w:t>
      </w:r>
    </w:p>
    <w:p w:rsidR="00072645" w:rsidRPr="00D125E7" w:rsidRDefault="00072645" w:rsidP="00B261B9">
      <w:pPr>
        <w:spacing w:line="240" w:lineRule="auto"/>
        <w:rPr>
          <w:rFonts w:ascii="Arial" w:hAnsi="Arial" w:cs="Arial"/>
        </w:rPr>
      </w:pPr>
    </w:p>
    <w:p w:rsidR="00072645" w:rsidRPr="00D125E7" w:rsidRDefault="00072645" w:rsidP="00B261B9">
      <w:pPr>
        <w:pStyle w:val="Ttulo3"/>
        <w:spacing w:line="240" w:lineRule="auto"/>
        <w:rPr>
          <w:sz w:val="24"/>
          <w:szCs w:val="24"/>
        </w:rPr>
      </w:pPr>
      <w:bookmarkStart w:id="38" w:name="_Toc523819766"/>
      <w:bookmarkStart w:id="39" w:name="_Toc37957531"/>
      <w:r w:rsidRPr="00D125E7">
        <w:rPr>
          <w:sz w:val="24"/>
          <w:szCs w:val="24"/>
        </w:rPr>
        <w:t>Procedimientos para evaluar el proceso de aprendizaje del alumnado</w:t>
      </w:r>
      <w:bookmarkEnd w:id="38"/>
      <w:bookmarkEnd w:id="39"/>
    </w:p>
    <w:p w:rsidR="00072645" w:rsidRPr="00D125E7" w:rsidRDefault="00072645" w:rsidP="00B261B9">
      <w:pPr>
        <w:spacing w:line="240" w:lineRule="auto"/>
        <w:ind w:firstLine="708"/>
        <w:rPr>
          <w:rFonts w:ascii="Arial" w:hAnsi="Arial" w:cs="Arial"/>
        </w:rPr>
      </w:pPr>
      <w:r w:rsidRPr="00D125E7">
        <w:rPr>
          <w:rFonts w:ascii="Arial" w:hAnsi="Arial" w:cs="Arial"/>
        </w:rPr>
        <w:t>Utilizando la observación y el análisis de los trabajos desarrollados, se utilizarán los siguientes instrumentos de evaluación:</w:t>
      </w:r>
    </w:p>
    <w:p w:rsidR="00072645" w:rsidRPr="00D125E7" w:rsidRDefault="00072645" w:rsidP="00B261B9">
      <w:pPr>
        <w:spacing w:line="240" w:lineRule="auto"/>
        <w:rPr>
          <w:rFonts w:ascii="Arial" w:hAnsi="Arial" w:cs="Arial"/>
        </w:rPr>
      </w:pP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El trabajo en equipo</w:t>
      </w: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La investigación de los contenidos</w:t>
      </w: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La asistencia regular a clase</w:t>
      </w: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La puntualidad</w:t>
      </w: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La correcta utilización del material y equipos</w:t>
      </w: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Participación en clase</w:t>
      </w: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Realización y presentación de los trabajos obligatorios solicitados por el profesor.</w:t>
      </w: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La elaboración de los trabajos optativos</w:t>
      </w:r>
    </w:p>
    <w:p w:rsidR="00072645" w:rsidRPr="00D125E7" w:rsidRDefault="00072645" w:rsidP="00B261B9">
      <w:pPr>
        <w:numPr>
          <w:ilvl w:val="0"/>
          <w:numId w:val="6"/>
        </w:numPr>
        <w:spacing w:line="240" w:lineRule="auto"/>
        <w:rPr>
          <w:rFonts w:ascii="Arial" w:hAnsi="Arial" w:cs="Arial"/>
        </w:rPr>
      </w:pPr>
      <w:r w:rsidRPr="00D125E7">
        <w:rPr>
          <w:rFonts w:ascii="Arial" w:hAnsi="Arial" w:cs="Arial"/>
        </w:rPr>
        <w:t>Pruebas escritas, con contenidos teóricos y prácticos</w:t>
      </w:r>
    </w:p>
    <w:p w:rsidR="00072645" w:rsidRPr="00D125E7" w:rsidRDefault="00072645" w:rsidP="00B261B9">
      <w:pPr>
        <w:spacing w:line="240" w:lineRule="auto"/>
        <w:ind w:left="1080"/>
        <w:rPr>
          <w:rFonts w:ascii="Arial" w:hAnsi="Arial" w:cs="Arial"/>
        </w:rPr>
      </w:pPr>
    </w:p>
    <w:p w:rsidR="00072645" w:rsidRPr="00D125E7" w:rsidRDefault="00072645" w:rsidP="00B261B9">
      <w:pPr>
        <w:spacing w:line="240" w:lineRule="auto"/>
        <w:ind w:firstLine="708"/>
        <w:rPr>
          <w:rFonts w:ascii="Arial" w:hAnsi="Arial" w:cs="Arial"/>
        </w:rPr>
      </w:pPr>
      <w:r w:rsidRPr="00D125E7">
        <w:rPr>
          <w:rFonts w:ascii="Arial" w:hAnsi="Arial" w:cs="Arial"/>
        </w:rPr>
        <w:t>Se considera que estos instrumentos de evaluación son adecuados para los criterios de evaluación de este módulo.</w:t>
      </w:r>
    </w:p>
    <w:p w:rsidR="00072645" w:rsidRPr="00D125E7" w:rsidRDefault="00072645" w:rsidP="00B261B9">
      <w:pPr>
        <w:pStyle w:val="Ttulo3"/>
        <w:spacing w:line="240" w:lineRule="auto"/>
        <w:rPr>
          <w:sz w:val="24"/>
          <w:szCs w:val="24"/>
        </w:rPr>
      </w:pPr>
      <w:bookmarkStart w:id="40" w:name="_Toc523819767"/>
      <w:bookmarkStart w:id="41" w:name="_Toc37957532"/>
      <w:r w:rsidRPr="00D125E7">
        <w:rPr>
          <w:sz w:val="24"/>
          <w:szCs w:val="24"/>
        </w:rPr>
        <w:t xml:space="preserve">Evaluación </w:t>
      </w:r>
      <w:proofErr w:type="spellStart"/>
      <w:r w:rsidRPr="00D125E7">
        <w:rPr>
          <w:sz w:val="24"/>
          <w:szCs w:val="24"/>
        </w:rPr>
        <w:t>sumativa</w:t>
      </w:r>
      <w:bookmarkEnd w:id="40"/>
      <w:bookmarkEnd w:id="41"/>
      <w:proofErr w:type="spellEnd"/>
    </w:p>
    <w:p w:rsidR="00072645" w:rsidRPr="00D125E7" w:rsidRDefault="00072645" w:rsidP="00B261B9">
      <w:pPr>
        <w:spacing w:line="240" w:lineRule="auto"/>
        <w:ind w:firstLine="576"/>
        <w:rPr>
          <w:rFonts w:ascii="Arial" w:hAnsi="Arial" w:cs="Arial"/>
        </w:rPr>
      </w:pPr>
      <w:r w:rsidRPr="00D125E7">
        <w:rPr>
          <w:rFonts w:ascii="Arial" w:hAnsi="Arial" w:cs="Arial"/>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072645" w:rsidRPr="00D125E7" w:rsidRDefault="00072645" w:rsidP="00B261B9">
      <w:pPr>
        <w:pStyle w:val="Ttulo2"/>
        <w:spacing w:line="240" w:lineRule="auto"/>
        <w:rPr>
          <w:sz w:val="24"/>
          <w:szCs w:val="24"/>
        </w:rPr>
      </w:pPr>
      <w:bookmarkStart w:id="42" w:name="_Toc523819768"/>
      <w:bookmarkStart w:id="43" w:name="_Toc37957533"/>
      <w:r w:rsidRPr="00D125E7">
        <w:rPr>
          <w:sz w:val="24"/>
          <w:szCs w:val="24"/>
        </w:rPr>
        <w:t>Criterios de evaluación</w:t>
      </w:r>
      <w:bookmarkEnd w:id="42"/>
      <w:bookmarkEnd w:id="43"/>
    </w:p>
    <w:p w:rsidR="00C6733A" w:rsidRPr="00D125E7" w:rsidRDefault="00C6733A" w:rsidP="00B261B9">
      <w:pPr>
        <w:spacing w:line="240" w:lineRule="auto"/>
        <w:rPr>
          <w:rFonts w:ascii="Arial" w:hAnsi="Arial" w:cs="Arial"/>
        </w:rPr>
      </w:pPr>
      <w:bookmarkStart w:id="44" w:name="_Toc523819769"/>
      <w:r w:rsidRPr="00D125E7">
        <w:rPr>
          <w:rFonts w:ascii="Arial" w:hAnsi="Arial" w:cs="Arial"/>
        </w:rPr>
        <w:t>RRAA 1. Selecciona los elementos que configuran las redes para la transmisión de voz y datos, describiendo sus principales características y funcionalidad.</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Criterios de evaluación:</w:t>
      </w:r>
    </w:p>
    <w:p w:rsidR="00C6733A" w:rsidRPr="00D125E7" w:rsidRDefault="00C6733A" w:rsidP="00B261B9">
      <w:pPr>
        <w:spacing w:line="240" w:lineRule="auto"/>
        <w:rPr>
          <w:rFonts w:ascii="Arial" w:hAnsi="Arial" w:cs="Arial"/>
        </w:rPr>
      </w:pPr>
      <w:r w:rsidRPr="00D125E7">
        <w:rPr>
          <w:rFonts w:ascii="Arial" w:hAnsi="Arial" w:cs="Arial"/>
        </w:rPr>
        <w:t>a) Se han identificado los tipos de instalaciones relacionados con las redes de transmisión de voz y datos.</w:t>
      </w:r>
    </w:p>
    <w:p w:rsidR="00C6733A" w:rsidRPr="00D125E7" w:rsidRDefault="00C6733A" w:rsidP="00B261B9">
      <w:pPr>
        <w:spacing w:line="240" w:lineRule="auto"/>
        <w:rPr>
          <w:rFonts w:ascii="Arial" w:hAnsi="Arial" w:cs="Arial"/>
        </w:rPr>
      </w:pPr>
      <w:r w:rsidRPr="00D125E7">
        <w:rPr>
          <w:rFonts w:ascii="Arial" w:hAnsi="Arial" w:cs="Arial"/>
        </w:rPr>
        <w:t>b) Se han identificado los elementos (canalizaciones, cableados, antenas, armarios, «racks» y cajas, entre otros) de una red de transmisión de datos.</w:t>
      </w:r>
    </w:p>
    <w:p w:rsidR="00C6733A" w:rsidRPr="00D125E7" w:rsidRDefault="00C6733A" w:rsidP="00B261B9">
      <w:pPr>
        <w:spacing w:line="240" w:lineRule="auto"/>
        <w:rPr>
          <w:rFonts w:ascii="Arial" w:hAnsi="Arial" w:cs="Arial"/>
        </w:rPr>
      </w:pPr>
      <w:r w:rsidRPr="00D125E7">
        <w:rPr>
          <w:rFonts w:ascii="Arial" w:hAnsi="Arial" w:cs="Arial"/>
        </w:rPr>
        <w:lastRenderedPageBreak/>
        <w:t>c) Se han clasificado los tipos de conductores (par de cobre, cable coaxial, fibra óptica, entre otros).</w:t>
      </w:r>
    </w:p>
    <w:p w:rsidR="00C6733A" w:rsidRPr="00D125E7" w:rsidRDefault="00C6733A" w:rsidP="00B261B9">
      <w:pPr>
        <w:spacing w:line="240" w:lineRule="auto"/>
        <w:rPr>
          <w:rFonts w:ascii="Arial" w:hAnsi="Arial" w:cs="Arial"/>
        </w:rPr>
      </w:pPr>
      <w:r w:rsidRPr="00D125E7">
        <w:rPr>
          <w:rFonts w:ascii="Arial" w:hAnsi="Arial" w:cs="Arial"/>
        </w:rPr>
        <w:t>d) Se ha determinado la tipología de las diferentes cajas (registros, armarios, «racks», cajas de superficie, de empotrar, entre otros).</w:t>
      </w:r>
    </w:p>
    <w:p w:rsidR="00C6733A" w:rsidRPr="00D125E7" w:rsidRDefault="00C6733A" w:rsidP="00B261B9">
      <w:pPr>
        <w:spacing w:line="240" w:lineRule="auto"/>
        <w:rPr>
          <w:rFonts w:ascii="Arial" w:hAnsi="Arial" w:cs="Arial"/>
        </w:rPr>
      </w:pPr>
      <w:r w:rsidRPr="00D125E7">
        <w:rPr>
          <w:rFonts w:ascii="Arial" w:hAnsi="Arial" w:cs="Arial"/>
        </w:rPr>
        <w:t>e) Se han descrito los tipos de fijaciones (tacos, bridas, tornillos, tuercas, grapas, entre otros) de canalizaciones y sistemas.</w:t>
      </w:r>
    </w:p>
    <w:p w:rsidR="00C6733A" w:rsidRPr="00D125E7" w:rsidRDefault="00C6733A" w:rsidP="00B261B9">
      <w:pPr>
        <w:spacing w:line="240" w:lineRule="auto"/>
        <w:rPr>
          <w:rFonts w:ascii="Arial" w:hAnsi="Arial" w:cs="Arial"/>
        </w:rPr>
      </w:pPr>
      <w:r w:rsidRPr="00D125E7">
        <w:rPr>
          <w:rFonts w:ascii="Arial" w:hAnsi="Arial" w:cs="Arial"/>
        </w:rPr>
        <w:t>f) Se han relacionado las fijaciones con el elemento a sujetar.</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RRAA 2. Monta canalizaciones, soportes y armarios en redes de transmisión de voz y datos, identificando los elementos en el plano de la instalación y aplicando técnicas de montaje.</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Criterios de evaluación:</w:t>
      </w:r>
    </w:p>
    <w:p w:rsidR="00C6733A" w:rsidRPr="00D125E7" w:rsidRDefault="00C6733A" w:rsidP="00B261B9">
      <w:pPr>
        <w:spacing w:line="240" w:lineRule="auto"/>
        <w:rPr>
          <w:rFonts w:ascii="Arial" w:hAnsi="Arial" w:cs="Arial"/>
        </w:rPr>
      </w:pPr>
      <w:r w:rsidRPr="00D125E7">
        <w:rPr>
          <w:rFonts w:ascii="Arial" w:hAnsi="Arial" w:cs="Arial"/>
        </w:rPr>
        <w:t>a) Se han seleccionado las técnicas y herramientas empleadas para la instalación de canalizaciones y su adaptación.</w:t>
      </w:r>
    </w:p>
    <w:p w:rsidR="00C6733A" w:rsidRPr="00D125E7" w:rsidRDefault="00C6733A" w:rsidP="00B261B9">
      <w:pPr>
        <w:spacing w:line="240" w:lineRule="auto"/>
        <w:rPr>
          <w:rFonts w:ascii="Arial" w:hAnsi="Arial" w:cs="Arial"/>
        </w:rPr>
      </w:pPr>
      <w:r w:rsidRPr="00D125E7">
        <w:rPr>
          <w:rFonts w:ascii="Arial" w:hAnsi="Arial" w:cs="Arial"/>
        </w:rPr>
        <w:t>b) Se han tenido en cuenta las fases típicas para el montaje de un «rack».</w:t>
      </w:r>
    </w:p>
    <w:p w:rsidR="00C6733A" w:rsidRPr="00D125E7" w:rsidRDefault="00C6733A" w:rsidP="00B261B9">
      <w:pPr>
        <w:spacing w:line="240" w:lineRule="auto"/>
        <w:rPr>
          <w:rFonts w:ascii="Arial" w:hAnsi="Arial" w:cs="Arial"/>
        </w:rPr>
      </w:pPr>
      <w:r w:rsidRPr="00D125E7">
        <w:rPr>
          <w:rFonts w:ascii="Arial" w:hAnsi="Arial" w:cs="Arial"/>
        </w:rPr>
        <w:t>c) Se han identificado en un croquis del edificio o parte del edificio los lugares de ubicación de los elementos de la instalación.</w:t>
      </w:r>
    </w:p>
    <w:p w:rsidR="00C6733A" w:rsidRPr="00D125E7" w:rsidRDefault="00C6733A" w:rsidP="00B261B9">
      <w:pPr>
        <w:spacing w:line="240" w:lineRule="auto"/>
        <w:rPr>
          <w:rFonts w:ascii="Arial" w:hAnsi="Arial" w:cs="Arial"/>
        </w:rPr>
      </w:pPr>
      <w:r w:rsidRPr="00D125E7">
        <w:rPr>
          <w:rFonts w:ascii="Arial" w:hAnsi="Arial" w:cs="Arial"/>
        </w:rPr>
        <w:t>d) Se ha preparado la ubicación de cajas y canalizaciones.</w:t>
      </w:r>
    </w:p>
    <w:p w:rsidR="00C6733A" w:rsidRPr="00D125E7" w:rsidRDefault="00C6733A" w:rsidP="00B261B9">
      <w:pPr>
        <w:spacing w:line="240" w:lineRule="auto"/>
        <w:rPr>
          <w:rFonts w:ascii="Arial" w:hAnsi="Arial" w:cs="Arial"/>
        </w:rPr>
      </w:pPr>
      <w:r w:rsidRPr="00D125E7">
        <w:rPr>
          <w:rFonts w:ascii="Arial" w:hAnsi="Arial" w:cs="Arial"/>
        </w:rPr>
        <w:t>e) Se han preparado y/o mecanizado las canalizaciones y cajas.</w:t>
      </w:r>
    </w:p>
    <w:p w:rsidR="00C6733A" w:rsidRPr="00D125E7" w:rsidRDefault="00C6733A" w:rsidP="00B261B9">
      <w:pPr>
        <w:spacing w:line="240" w:lineRule="auto"/>
        <w:rPr>
          <w:rFonts w:ascii="Arial" w:hAnsi="Arial" w:cs="Arial"/>
        </w:rPr>
      </w:pPr>
      <w:r w:rsidRPr="00D125E7">
        <w:rPr>
          <w:rFonts w:ascii="Arial" w:hAnsi="Arial" w:cs="Arial"/>
        </w:rPr>
        <w:t>f) Se han montado los armarios («racks») interpretando el plano.</w:t>
      </w:r>
    </w:p>
    <w:p w:rsidR="00C6733A" w:rsidRPr="00D125E7" w:rsidRDefault="00C6733A" w:rsidP="00B261B9">
      <w:pPr>
        <w:spacing w:line="240" w:lineRule="auto"/>
        <w:rPr>
          <w:rFonts w:ascii="Arial" w:hAnsi="Arial" w:cs="Arial"/>
        </w:rPr>
      </w:pPr>
      <w:r w:rsidRPr="00D125E7">
        <w:rPr>
          <w:rFonts w:ascii="Arial" w:hAnsi="Arial" w:cs="Arial"/>
        </w:rPr>
        <w:t>g) Se han montado canalizaciones, cajas y tubos, entre otros, asegurando su fijación mecánica.</w:t>
      </w:r>
    </w:p>
    <w:p w:rsidR="00C6733A" w:rsidRPr="00D125E7" w:rsidRDefault="00C6733A" w:rsidP="00B261B9">
      <w:pPr>
        <w:spacing w:line="240" w:lineRule="auto"/>
        <w:rPr>
          <w:rFonts w:ascii="Arial" w:hAnsi="Arial" w:cs="Arial"/>
        </w:rPr>
      </w:pPr>
      <w:r w:rsidRPr="00D125E7">
        <w:rPr>
          <w:rFonts w:ascii="Arial" w:hAnsi="Arial" w:cs="Arial"/>
        </w:rPr>
        <w:t>h) Se han aplicado normas de seguridad en el uso de herramientas y sistemas.</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RRAA 3. Despliega el cableado de una red de voz y datos analizando su trazado.</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Criterios de evaluación:</w:t>
      </w:r>
    </w:p>
    <w:p w:rsidR="00C6733A" w:rsidRPr="00D125E7" w:rsidRDefault="00C6733A" w:rsidP="00B261B9">
      <w:pPr>
        <w:spacing w:line="240" w:lineRule="auto"/>
        <w:rPr>
          <w:rFonts w:ascii="Arial" w:hAnsi="Arial" w:cs="Arial"/>
        </w:rPr>
      </w:pPr>
      <w:r w:rsidRPr="00D125E7">
        <w:rPr>
          <w:rFonts w:ascii="Arial" w:hAnsi="Arial" w:cs="Arial"/>
        </w:rPr>
        <w:t>a) Se han diferenciado los medios de transmisión empleados para voz y datos.</w:t>
      </w:r>
    </w:p>
    <w:p w:rsidR="00C6733A" w:rsidRPr="00D125E7" w:rsidRDefault="00C6733A" w:rsidP="00B261B9">
      <w:pPr>
        <w:spacing w:line="240" w:lineRule="auto"/>
        <w:rPr>
          <w:rFonts w:ascii="Arial" w:hAnsi="Arial" w:cs="Arial"/>
        </w:rPr>
      </w:pPr>
      <w:r w:rsidRPr="00D125E7">
        <w:rPr>
          <w:rFonts w:ascii="Arial" w:hAnsi="Arial" w:cs="Arial"/>
        </w:rPr>
        <w:t>b) Se han reconocido los detalles del cableado de la instalación y su despliegue (categoría del cableado, espacios por los que discurre, soporte para las canalizaciones, entre otros).</w:t>
      </w:r>
    </w:p>
    <w:p w:rsidR="00C6733A" w:rsidRPr="00D125E7" w:rsidRDefault="00C6733A" w:rsidP="00B261B9">
      <w:pPr>
        <w:spacing w:line="240" w:lineRule="auto"/>
        <w:rPr>
          <w:rFonts w:ascii="Arial" w:hAnsi="Arial" w:cs="Arial"/>
        </w:rPr>
      </w:pPr>
      <w:r w:rsidRPr="00D125E7">
        <w:rPr>
          <w:rFonts w:ascii="Arial" w:hAnsi="Arial" w:cs="Arial"/>
        </w:rPr>
        <w:t xml:space="preserve">c) Se han utilizado los tipos de guías </w:t>
      </w:r>
      <w:proofErr w:type="spellStart"/>
      <w:r w:rsidRPr="00D125E7">
        <w:rPr>
          <w:rFonts w:ascii="Arial" w:hAnsi="Arial" w:cs="Arial"/>
        </w:rPr>
        <w:t>pasacables</w:t>
      </w:r>
      <w:proofErr w:type="spellEnd"/>
      <w:r w:rsidRPr="00D125E7">
        <w:rPr>
          <w:rFonts w:ascii="Arial" w:hAnsi="Arial" w:cs="Arial"/>
        </w:rPr>
        <w:t>, indicando la forma óptima de sujetar cables y guía.</w:t>
      </w:r>
    </w:p>
    <w:p w:rsidR="00C6733A" w:rsidRPr="00D125E7" w:rsidRDefault="00C6733A" w:rsidP="00B261B9">
      <w:pPr>
        <w:spacing w:line="240" w:lineRule="auto"/>
        <w:rPr>
          <w:rFonts w:ascii="Arial" w:hAnsi="Arial" w:cs="Arial"/>
        </w:rPr>
      </w:pPr>
      <w:r w:rsidRPr="00D125E7">
        <w:rPr>
          <w:rFonts w:ascii="Arial" w:hAnsi="Arial" w:cs="Arial"/>
        </w:rPr>
        <w:t>d) Se ha cortado y etiquetado el cable.</w:t>
      </w:r>
    </w:p>
    <w:p w:rsidR="00C6733A" w:rsidRPr="00D125E7" w:rsidRDefault="00C6733A" w:rsidP="00B261B9">
      <w:pPr>
        <w:spacing w:line="240" w:lineRule="auto"/>
        <w:rPr>
          <w:rFonts w:ascii="Arial" w:hAnsi="Arial" w:cs="Arial"/>
        </w:rPr>
      </w:pPr>
      <w:r w:rsidRPr="00D125E7">
        <w:rPr>
          <w:rFonts w:ascii="Arial" w:hAnsi="Arial" w:cs="Arial"/>
        </w:rPr>
        <w:t>e) Se han montado los armarios de comunicaciones y sus accesorios.</w:t>
      </w:r>
    </w:p>
    <w:p w:rsidR="00C6733A" w:rsidRPr="00D125E7" w:rsidRDefault="00C6733A" w:rsidP="00B261B9">
      <w:pPr>
        <w:spacing w:line="240" w:lineRule="auto"/>
        <w:rPr>
          <w:rFonts w:ascii="Arial" w:hAnsi="Arial" w:cs="Arial"/>
        </w:rPr>
      </w:pPr>
      <w:r w:rsidRPr="00D125E7">
        <w:rPr>
          <w:rFonts w:ascii="Arial" w:hAnsi="Arial" w:cs="Arial"/>
        </w:rPr>
        <w:t>f) Se han montado y conexionado las tomas de usuario y paneles de parcheo.</w:t>
      </w:r>
    </w:p>
    <w:p w:rsidR="00C6733A" w:rsidRPr="00D125E7" w:rsidRDefault="00C6733A" w:rsidP="00B261B9">
      <w:pPr>
        <w:spacing w:line="240" w:lineRule="auto"/>
        <w:rPr>
          <w:rFonts w:ascii="Arial" w:hAnsi="Arial" w:cs="Arial"/>
        </w:rPr>
      </w:pPr>
      <w:r w:rsidRPr="00D125E7">
        <w:rPr>
          <w:rFonts w:ascii="Arial" w:hAnsi="Arial" w:cs="Arial"/>
        </w:rPr>
        <w:t>g) Se ha trabajado con la calidad y seguridad requeridas.</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RRAA 4. Instala elementos y sistemas de transmisión de voz y datos, reconociendo y aplicando las diferentes técnicas de montaje.</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Criterios de evaluación:</w:t>
      </w:r>
    </w:p>
    <w:p w:rsidR="00C6733A" w:rsidRPr="00D125E7" w:rsidRDefault="00C6733A" w:rsidP="00B261B9">
      <w:pPr>
        <w:spacing w:line="240" w:lineRule="auto"/>
        <w:rPr>
          <w:rFonts w:ascii="Arial" w:hAnsi="Arial" w:cs="Arial"/>
        </w:rPr>
      </w:pPr>
      <w:r w:rsidRPr="00D125E7">
        <w:rPr>
          <w:rFonts w:ascii="Arial" w:hAnsi="Arial" w:cs="Arial"/>
        </w:rPr>
        <w:lastRenderedPageBreak/>
        <w:t>a) Se han ensamblado los elementos que consten de varias piezas.</w:t>
      </w:r>
    </w:p>
    <w:p w:rsidR="00C6733A" w:rsidRPr="00D125E7" w:rsidRDefault="00C6733A" w:rsidP="00B261B9">
      <w:pPr>
        <w:spacing w:line="240" w:lineRule="auto"/>
        <w:rPr>
          <w:rFonts w:ascii="Arial" w:hAnsi="Arial" w:cs="Arial"/>
        </w:rPr>
      </w:pPr>
      <w:r w:rsidRPr="00D125E7">
        <w:rPr>
          <w:rFonts w:ascii="Arial" w:hAnsi="Arial" w:cs="Arial"/>
        </w:rPr>
        <w:t>b) Se han identificado el cableado en función de su etiquetado o colores.</w:t>
      </w:r>
    </w:p>
    <w:p w:rsidR="00C6733A" w:rsidRPr="00D125E7" w:rsidRDefault="00C6733A" w:rsidP="00B261B9">
      <w:pPr>
        <w:spacing w:line="240" w:lineRule="auto"/>
        <w:rPr>
          <w:rFonts w:ascii="Arial" w:hAnsi="Arial" w:cs="Arial"/>
        </w:rPr>
      </w:pPr>
      <w:r w:rsidRPr="00D125E7">
        <w:rPr>
          <w:rFonts w:ascii="Arial" w:hAnsi="Arial" w:cs="Arial"/>
        </w:rPr>
        <w:t>c) Se han colocado los sistemas o elementos (antenas, amplificadores, entre otros) en su lugar de ubicación.</w:t>
      </w:r>
    </w:p>
    <w:p w:rsidR="00C6733A" w:rsidRPr="00D125E7" w:rsidRDefault="00C6733A" w:rsidP="00B261B9">
      <w:pPr>
        <w:spacing w:line="240" w:lineRule="auto"/>
        <w:rPr>
          <w:rFonts w:ascii="Arial" w:hAnsi="Arial" w:cs="Arial"/>
        </w:rPr>
      </w:pPr>
      <w:r w:rsidRPr="00D125E7">
        <w:rPr>
          <w:rFonts w:ascii="Arial" w:hAnsi="Arial" w:cs="Arial"/>
        </w:rPr>
        <w:t>d) Se han seleccionado herramientas.</w:t>
      </w:r>
    </w:p>
    <w:p w:rsidR="00C6733A" w:rsidRPr="00D125E7" w:rsidRDefault="00C6733A" w:rsidP="00B261B9">
      <w:pPr>
        <w:spacing w:line="240" w:lineRule="auto"/>
        <w:rPr>
          <w:rFonts w:ascii="Arial" w:hAnsi="Arial" w:cs="Arial"/>
        </w:rPr>
      </w:pPr>
      <w:r w:rsidRPr="00D125E7">
        <w:rPr>
          <w:rFonts w:ascii="Arial" w:hAnsi="Arial" w:cs="Arial"/>
        </w:rPr>
        <w:t>e) Se han fijado los sistemas o elementos.</w:t>
      </w:r>
    </w:p>
    <w:p w:rsidR="00C6733A" w:rsidRPr="00D125E7" w:rsidRDefault="00C6733A" w:rsidP="00B261B9">
      <w:pPr>
        <w:spacing w:line="240" w:lineRule="auto"/>
        <w:rPr>
          <w:rFonts w:ascii="Arial" w:hAnsi="Arial" w:cs="Arial"/>
        </w:rPr>
      </w:pPr>
      <w:r w:rsidRPr="00D125E7">
        <w:rPr>
          <w:rFonts w:ascii="Arial" w:hAnsi="Arial" w:cs="Arial"/>
        </w:rPr>
        <w:t>f) Se ha conectado el cableado con los sistemas y elementos, asegurando un buen contacto.</w:t>
      </w:r>
    </w:p>
    <w:p w:rsidR="00C6733A" w:rsidRPr="00D125E7" w:rsidRDefault="00C6733A" w:rsidP="00B261B9">
      <w:pPr>
        <w:spacing w:line="240" w:lineRule="auto"/>
        <w:rPr>
          <w:rFonts w:ascii="Arial" w:hAnsi="Arial" w:cs="Arial"/>
        </w:rPr>
      </w:pPr>
      <w:r w:rsidRPr="00D125E7">
        <w:rPr>
          <w:rFonts w:ascii="Arial" w:hAnsi="Arial" w:cs="Arial"/>
        </w:rPr>
        <w:t>g) Se han colocado los embellecedores, tapas y elementos decorativos.</w:t>
      </w:r>
    </w:p>
    <w:p w:rsidR="00C6733A" w:rsidRPr="00D125E7" w:rsidRDefault="00C6733A" w:rsidP="00B261B9">
      <w:pPr>
        <w:spacing w:line="240" w:lineRule="auto"/>
        <w:rPr>
          <w:rFonts w:ascii="Arial" w:hAnsi="Arial" w:cs="Arial"/>
        </w:rPr>
      </w:pPr>
      <w:r w:rsidRPr="00D125E7">
        <w:rPr>
          <w:rFonts w:ascii="Arial" w:hAnsi="Arial" w:cs="Arial"/>
        </w:rPr>
        <w:t>h) Se han aplicado normas de seguridad, en el uso de herramientas y sistemas.</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RRAA 5. Realiza operaciones básicas de configuración en redes locales cableadas relacionándolas con sus aplicaciones.</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Criterios de evaluación:</w:t>
      </w:r>
    </w:p>
    <w:p w:rsidR="00C6733A" w:rsidRPr="00D125E7" w:rsidRDefault="00C6733A" w:rsidP="00B261B9">
      <w:pPr>
        <w:spacing w:line="240" w:lineRule="auto"/>
        <w:rPr>
          <w:rFonts w:ascii="Arial" w:hAnsi="Arial" w:cs="Arial"/>
        </w:rPr>
      </w:pPr>
      <w:r w:rsidRPr="00D125E7">
        <w:rPr>
          <w:rFonts w:ascii="Arial" w:hAnsi="Arial" w:cs="Arial"/>
        </w:rPr>
        <w:t>a) Se han descrito los principios de funcionamiento de las redes locales.</w:t>
      </w:r>
    </w:p>
    <w:p w:rsidR="00C6733A" w:rsidRPr="00D125E7" w:rsidRDefault="00C6733A" w:rsidP="00B261B9">
      <w:pPr>
        <w:spacing w:line="240" w:lineRule="auto"/>
        <w:rPr>
          <w:rFonts w:ascii="Arial" w:hAnsi="Arial" w:cs="Arial"/>
        </w:rPr>
      </w:pPr>
      <w:r w:rsidRPr="00D125E7">
        <w:rPr>
          <w:rFonts w:ascii="Arial" w:hAnsi="Arial" w:cs="Arial"/>
        </w:rPr>
        <w:t>b) Se han identificado los distintos tipos de redes y sus estructuras alternativas.</w:t>
      </w:r>
    </w:p>
    <w:p w:rsidR="00C6733A" w:rsidRPr="00D125E7" w:rsidRDefault="00C6733A" w:rsidP="00B261B9">
      <w:pPr>
        <w:spacing w:line="240" w:lineRule="auto"/>
        <w:rPr>
          <w:rFonts w:ascii="Arial" w:hAnsi="Arial" w:cs="Arial"/>
        </w:rPr>
      </w:pPr>
      <w:r w:rsidRPr="00D125E7">
        <w:rPr>
          <w:rFonts w:ascii="Arial" w:hAnsi="Arial" w:cs="Arial"/>
        </w:rPr>
        <w:t>c) Se han reconocido los elementos de la red local identificándolos con su función.</w:t>
      </w:r>
    </w:p>
    <w:p w:rsidR="00C6733A" w:rsidRPr="00D125E7" w:rsidRDefault="00C6733A" w:rsidP="00B261B9">
      <w:pPr>
        <w:spacing w:line="240" w:lineRule="auto"/>
        <w:rPr>
          <w:rFonts w:ascii="Arial" w:hAnsi="Arial" w:cs="Arial"/>
        </w:rPr>
      </w:pPr>
      <w:r w:rsidRPr="00D125E7">
        <w:rPr>
          <w:rFonts w:ascii="Arial" w:hAnsi="Arial" w:cs="Arial"/>
        </w:rPr>
        <w:t>d) Se han descrito los medios de transmisión.</w:t>
      </w:r>
    </w:p>
    <w:p w:rsidR="00C6733A" w:rsidRPr="00D125E7" w:rsidRDefault="00C6733A" w:rsidP="00B261B9">
      <w:pPr>
        <w:spacing w:line="240" w:lineRule="auto"/>
        <w:rPr>
          <w:rFonts w:ascii="Arial" w:hAnsi="Arial" w:cs="Arial"/>
        </w:rPr>
      </w:pPr>
      <w:r w:rsidRPr="00D125E7">
        <w:rPr>
          <w:rFonts w:ascii="Arial" w:hAnsi="Arial" w:cs="Arial"/>
        </w:rPr>
        <w:t>e) Se ha interpretado el mapa físico de la red local.</w:t>
      </w:r>
    </w:p>
    <w:p w:rsidR="00C6733A" w:rsidRPr="00D125E7" w:rsidRDefault="00C6733A" w:rsidP="00B261B9">
      <w:pPr>
        <w:spacing w:line="240" w:lineRule="auto"/>
        <w:rPr>
          <w:rFonts w:ascii="Arial" w:hAnsi="Arial" w:cs="Arial"/>
        </w:rPr>
      </w:pPr>
      <w:r w:rsidRPr="00D125E7">
        <w:rPr>
          <w:rFonts w:ascii="Arial" w:hAnsi="Arial" w:cs="Arial"/>
        </w:rPr>
        <w:t>f) Se ha representado el mapa físico de la red local.</w:t>
      </w:r>
    </w:p>
    <w:p w:rsidR="00C6733A" w:rsidRPr="00D125E7" w:rsidRDefault="00C6733A" w:rsidP="00B261B9">
      <w:pPr>
        <w:spacing w:line="240" w:lineRule="auto"/>
        <w:rPr>
          <w:rFonts w:ascii="Arial" w:hAnsi="Arial" w:cs="Arial"/>
        </w:rPr>
      </w:pPr>
      <w:r w:rsidRPr="00D125E7">
        <w:rPr>
          <w:rFonts w:ascii="Arial" w:hAnsi="Arial" w:cs="Arial"/>
        </w:rPr>
        <w:t>g) Se han utilizado aplicaciones informáticas para representar el mapa físico de la red local.</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RRAA 6. Cumple las normas de prevención de riesgos laborales y de protección ambiental, identificando los riesgos asociados, las medidas y sistemas para prevenirlos.</w:t>
      </w:r>
    </w:p>
    <w:p w:rsidR="00C6733A" w:rsidRPr="00D125E7" w:rsidRDefault="00C6733A" w:rsidP="00B261B9">
      <w:pPr>
        <w:spacing w:line="240" w:lineRule="auto"/>
        <w:rPr>
          <w:rFonts w:ascii="Arial" w:hAnsi="Arial" w:cs="Arial"/>
        </w:rPr>
      </w:pPr>
    </w:p>
    <w:p w:rsidR="00C6733A" w:rsidRPr="00D125E7" w:rsidRDefault="00C6733A" w:rsidP="00B261B9">
      <w:pPr>
        <w:spacing w:line="240" w:lineRule="auto"/>
        <w:rPr>
          <w:rFonts w:ascii="Arial" w:hAnsi="Arial" w:cs="Arial"/>
        </w:rPr>
      </w:pPr>
      <w:r w:rsidRPr="00D125E7">
        <w:rPr>
          <w:rFonts w:ascii="Arial" w:hAnsi="Arial" w:cs="Arial"/>
        </w:rPr>
        <w:t>Criterios de evaluación:</w:t>
      </w:r>
    </w:p>
    <w:p w:rsidR="00C6733A" w:rsidRPr="00D125E7" w:rsidRDefault="00C6733A" w:rsidP="00B261B9">
      <w:pPr>
        <w:spacing w:line="240" w:lineRule="auto"/>
        <w:rPr>
          <w:rFonts w:ascii="Arial" w:hAnsi="Arial" w:cs="Arial"/>
        </w:rPr>
      </w:pPr>
      <w:r w:rsidRPr="00D125E7">
        <w:rPr>
          <w:rFonts w:ascii="Arial" w:hAnsi="Arial" w:cs="Arial"/>
        </w:rPr>
        <w:t>a) Se han identificado los riesgos y el nivel de peligrosidad que suponen la manipulación de los materiales, herramientas, útiles, máquinas y medios de transporte.</w:t>
      </w:r>
    </w:p>
    <w:p w:rsidR="00C6733A" w:rsidRPr="00D125E7" w:rsidRDefault="00C6733A" w:rsidP="00B261B9">
      <w:pPr>
        <w:spacing w:line="240" w:lineRule="auto"/>
        <w:rPr>
          <w:rFonts w:ascii="Arial" w:hAnsi="Arial" w:cs="Arial"/>
        </w:rPr>
      </w:pPr>
      <w:r w:rsidRPr="00D125E7">
        <w:rPr>
          <w:rFonts w:ascii="Arial" w:hAnsi="Arial" w:cs="Arial"/>
        </w:rPr>
        <w:t>b) Se han operado las máquinas respetando las normas de seguridad.</w:t>
      </w:r>
    </w:p>
    <w:p w:rsidR="00C6733A" w:rsidRPr="00D125E7" w:rsidRDefault="00C6733A" w:rsidP="00B261B9">
      <w:pPr>
        <w:spacing w:line="240" w:lineRule="auto"/>
        <w:rPr>
          <w:rFonts w:ascii="Arial" w:hAnsi="Arial" w:cs="Arial"/>
        </w:rPr>
      </w:pPr>
      <w:r w:rsidRPr="00D125E7">
        <w:rPr>
          <w:rFonts w:ascii="Arial" w:hAnsi="Arial" w:cs="Arial"/>
        </w:rPr>
        <w:t>c) Se han identificado las causas más frecuentes de accidentes en la manipulación de materiales, herramientas, máquinas de corte y conformado, entre otras.</w:t>
      </w:r>
    </w:p>
    <w:p w:rsidR="00C6733A" w:rsidRPr="00D125E7" w:rsidRDefault="00C6733A" w:rsidP="00B261B9">
      <w:pPr>
        <w:spacing w:line="240" w:lineRule="auto"/>
        <w:rPr>
          <w:rFonts w:ascii="Arial" w:hAnsi="Arial" w:cs="Arial"/>
        </w:rPr>
      </w:pPr>
      <w:r w:rsidRPr="00D125E7">
        <w:rPr>
          <w:rFonts w:ascii="Arial" w:hAnsi="Arial" w:cs="Arial"/>
        </w:rPr>
        <w:t>d) Se han descrito los elementos de seguridad (protecciones, alarmas, pasos de emergencia, entre otros) de las máquinas y los sistemas de protección individual (calzado, protección ocular, indumentaria, entre otros) que se deben emplear en las operaciones de montaje y mantenimiento.</w:t>
      </w:r>
    </w:p>
    <w:p w:rsidR="00C6733A" w:rsidRPr="00D125E7" w:rsidRDefault="00C6733A" w:rsidP="00B261B9">
      <w:pPr>
        <w:spacing w:line="240" w:lineRule="auto"/>
        <w:rPr>
          <w:rFonts w:ascii="Arial" w:hAnsi="Arial" w:cs="Arial"/>
        </w:rPr>
      </w:pPr>
      <w:r w:rsidRPr="00D125E7">
        <w:rPr>
          <w:rFonts w:ascii="Arial" w:hAnsi="Arial" w:cs="Arial"/>
        </w:rPr>
        <w:t>e) Se ha relacionado la manipulación de materiales, herramientas y máquinas con las medidas de seguridad y protección personal requeridos.</w:t>
      </w:r>
    </w:p>
    <w:p w:rsidR="00C6733A" w:rsidRPr="00D125E7" w:rsidRDefault="00C6733A" w:rsidP="00B261B9">
      <w:pPr>
        <w:spacing w:line="240" w:lineRule="auto"/>
        <w:rPr>
          <w:rFonts w:ascii="Arial" w:hAnsi="Arial" w:cs="Arial"/>
        </w:rPr>
      </w:pPr>
      <w:r w:rsidRPr="00D125E7">
        <w:rPr>
          <w:rFonts w:ascii="Arial" w:hAnsi="Arial" w:cs="Arial"/>
        </w:rPr>
        <w:lastRenderedPageBreak/>
        <w:t>f) Se han identificado las posibles fuentes de contaminación del entorno ambiental.</w:t>
      </w:r>
    </w:p>
    <w:p w:rsidR="00C6733A" w:rsidRPr="00D125E7" w:rsidRDefault="00C6733A" w:rsidP="00B261B9">
      <w:pPr>
        <w:spacing w:line="240" w:lineRule="auto"/>
        <w:rPr>
          <w:rFonts w:ascii="Arial" w:hAnsi="Arial" w:cs="Arial"/>
        </w:rPr>
      </w:pPr>
      <w:r w:rsidRPr="00D125E7">
        <w:rPr>
          <w:rFonts w:ascii="Arial" w:hAnsi="Arial" w:cs="Arial"/>
        </w:rPr>
        <w:t>g) Se han clasificado los residuos generados para su retirada selectiva.</w:t>
      </w:r>
    </w:p>
    <w:p w:rsidR="00C6733A" w:rsidRPr="00D125E7" w:rsidRDefault="00C6733A" w:rsidP="00B261B9">
      <w:pPr>
        <w:spacing w:line="240" w:lineRule="auto"/>
        <w:rPr>
          <w:rFonts w:ascii="Arial" w:hAnsi="Arial" w:cs="Arial"/>
        </w:rPr>
      </w:pPr>
      <w:r w:rsidRPr="00D125E7">
        <w:rPr>
          <w:rFonts w:ascii="Arial" w:hAnsi="Arial" w:cs="Arial"/>
        </w:rPr>
        <w:t>h) Se ha valorado el orden y la limpieza de instalaciones y sistemas como primer factor de prevención de riesgos.</w:t>
      </w:r>
    </w:p>
    <w:p w:rsidR="00C369D3" w:rsidRDefault="00B261B9" w:rsidP="00B261B9">
      <w:pPr>
        <w:pStyle w:val="Ttulo2"/>
        <w:spacing w:line="240" w:lineRule="auto"/>
        <w:rPr>
          <w:sz w:val="24"/>
          <w:szCs w:val="24"/>
        </w:rPr>
      </w:pPr>
      <w:bookmarkStart w:id="45" w:name="_Toc37957534"/>
      <w:r>
        <w:rPr>
          <w:sz w:val="24"/>
          <w:szCs w:val="24"/>
        </w:rPr>
        <w:t>Criterios e I</w:t>
      </w:r>
      <w:r w:rsidRPr="00D50BC4">
        <w:rPr>
          <w:sz w:val="24"/>
          <w:szCs w:val="24"/>
        </w:rPr>
        <w:t>nstr</w:t>
      </w:r>
      <w:r>
        <w:rPr>
          <w:sz w:val="24"/>
          <w:szCs w:val="24"/>
        </w:rPr>
        <w:t xml:space="preserve">umentos </w:t>
      </w:r>
      <w:r w:rsidRPr="00D50BC4">
        <w:rPr>
          <w:sz w:val="24"/>
          <w:szCs w:val="24"/>
        </w:rPr>
        <w:t xml:space="preserve">de </w:t>
      </w:r>
      <w:r>
        <w:rPr>
          <w:sz w:val="24"/>
          <w:szCs w:val="24"/>
        </w:rPr>
        <w:t>Evaluación</w:t>
      </w:r>
      <w:r w:rsidR="00C369D3">
        <w:rPr>
          <w:sz w:val="24"/>
          <w:szCs w:val="24"/>
        </w:rPr>
        <w:t>.</w:t>
      </w:r>
      <w:bookmarkEnd w:id="45"/>
    </w:p>
    <w:p w:rsidR="00C369D3" w:rsidRPr="00D14DDC" w:rsidRDefault="00C369D3" w:rsidP="00D14DDC">
      <w:pPr>
        <w:spacing w:line="240" w:lineRule="auto"/>
        <w:rPr>
          <w:rFonts w:ascii="Arial" w:hAnsi="Arial" w:cs="Arial"/>
        </w:rPr>
      </w:pPr>
    </w:p>
    <w:p w:rsidR="000129A1" w:rsidRPr="00D14DDC" w:rsidRDefault="000129A1" w:rsidP="00D14DDC">
      <w:pPr>
        <w:spacing w:line="240" w:lineRule="auto"/>
        <w:rPr>
          <w:rFonts w:ascii="Arial" w:hAnsi="Arial" w:cs="Arial"/>
        </w:rPr>
      </w:pPr>
      <w:r w:rsidRPr="00D14DDC">
        <w:rPr>
          <w:rFonts w:ascii="Arial" w:hAnsi="Arial" w:cs="Arial"/>
        </w:rPr>
        <w:t>Para realizar el proceso de evaluación de los alumnos voy a tener en cuenta los siguientes criterios e instrumentos para evaluar:</w:t>
      </w:r>
    </w:p>
    <w:p w:rsidR="000129A1" w:rsidRPr="00D14DDC" w:rsidRDefault="000129A1" w:rsidP="00D14DDC">
      <w:pPr>
        <w:spacing w:line="240" w:lineRule="auto"/>
        <w:rPr>
          <w:rFonts w:ascii="Arial" w:hAnsi="Arial" w:cs="Arial"/>
        </w:rPr>
      </w:pPr>
    </w:p>
    <w:p w:rsidR="000129A1" w:rsidRPr="00D14DDC" w:rsidRDefault="000129A1" w:rsidP="00D14DDC">
      <w:pPr>
        <w:numPr>
          <w:ilvl w:val="0"/>
          <w:numId w:val="50"/>
        </w:numPr>
        <w:spacing w:line="240" w:lineRule="auto"/>
        <w:rPr>
          <w:rFonts w:ascii="Arial" w:hAnsi="Arial" w:cs="Arial"/>
        </w:rPr>
      </w:pPr>
      <w:r w:rsidRPr="00D14DDC">
        <w:rPr>
          <w:rFonts w:ascii="Arial" w:hAnsi="Arial" w:cs="Arial"/>
          <w:b/>
        </w:rPr>
        <w:t>Pruebas escritas</w:t>
      </w:r>
      <w:r w:rsidRPr="00D14DDC">
        <w:rPr>
          <w:rFonts w:ascii="Arial" w:hAnsi="Arial" w:cs="Arial"/>
        </w:rPr>
        <w:t xml:space="preserve"> en las que hay que poner en práctica los contenidos de las unidades correspondientes, pudiendo contener además cuestiones o supuestos prácticos a explicar y/o resolver</w:t>
      </w:r>
      <w:r w:rsidRPr="00D14DDC">
        <w:rPr>
          <w:rFonts w:ascii="Arial" w:hAnsi="Arial" w:cs="Arial"/>
          <w:b/>
        </w:rPr>
        <w:t>. A veces las pruebas escritas serán realizadas en el ordenador del alumno y entregadas al profesor como se indique oportunamente el examen.</w:t>
      </w:r>
    </w:p>
    <w:p w:rsidR="000129A1" w:rsidRPr="00D14DDC" w:rsidRDefault="000129A1" w:rsidP="00D14DDC">
      <w:pPr>
        <w:spacing w:line="240" w:lineRule="auto"/>
        <w:ind w:left="720"/>
        <w:rPr>
          <w:rFonts w:ascii="Arial" w:hAnsi="Arial" w:cs="Arial"/>
        </w:rPr>
      </w:pPr>
    </w:p>
    <w:p w:rsidR="000129A1" w:rsidRPr="00D14DDC" w:rsidRDefault="000129A1" w:rsidP="00D14DDC">
      <w:pPr>
        <w:numPr>
          <w:ilvl w:val="0"/>
          <w:numId w:val="50"/>
        </w:numPr>
        <w:spacing w:line="240" w:lineRule="auto"/>
        <w:rPr>
          <w:rFonts w:ascii="Arial" w:hAnsi="Arial" w:cs="Arial"/>
        </w:rPr>
      </w:pPr>
      <w:r w:rsidRPr="00D14DDC">
        <w:rPr>
          <w:rFonts w:ascii="Arial" w:hAnsi="Arial" w:cs="Arial"/>
          <w:b/>
        </w:rPr>
        <w:t>Actividades de enseñanza-aprendizaje,</w:t>
      </w:r>
      <w:r w:rsidRPr="00D14DDC">
        <w:rPr>
          <w:rFonts w:ascii="Arial" w:hAnsi="Arial" w:cs="Arial"/>
        </w:rPr>
        <w:t xml:space="preserve"> consistentes en actividades concretas que encarga el profesor a los alumnos, preguntas del profesor durante o al final de la práctica realizada, exposición y defensa de las prácticas realizadas, etc.</w:t>
      </w:r>
      <w:r w:rsidR="00D14DDC">
        <w:rPr>
          <w:rFonts w:ascii="Arial" w:hAnsi="Arial" w:cs="Arial"/>
        </w:rPr>
        <w:t xml:space="preserve"> Estas actividades se publicarán como evaluables en Moodle o se entregarán en papel en clase.</w:t>
      </w:r>
    </w:p>
    <w:p w:rsidR="000129A1" w:rsidRPr="00D14DDC" w:rsidRDefault="000129A1" w:rsidP="00D14DDC">
      <w:pPr>
        <w:spacing w:line="240" w:lineRule="auto"/>
        <w:rPr>
          <w:rFonts w:ascii="Arial" w:hAnsi="Arial" w:cs="Arial"/>
        </w:rPr>
      </w:pPr>
    </w:p>
    <w:p w:rsidR="000129A1" w:rsidRPr="00D14DDC" w:rsidRDefault="000129A1" w:rsidP="00D14DDC">
      <w:pPr>
        <w:numPr>
          <w:ilvl w:val="0"/>
          <w:numId w:val="50"/>
        </w:numPr>
        <w:spacing w:line="240" w:lineRule="auto"/>
        <w:rPr>
          <w:rFonts w:ascii="Arial" w:hAnsi="Arial" w:cs="Arial"/>
          <w:b/>
        </w:rPr>
      </w:pPr>
      <w:r w:rsidRPr="00D14DDC">
        <w:rPr>
          <w:rFonts w:ascii="Arial" w:hAnsi="Arial" w:cs="Arial"/>
          <w:b/>
        </w:rPr>
        <w:t>Seguimiento del cuaderno de clase.</w:t>
      </w:r>
    </w:p>
    <w:p w:rsidR="000129A1" w:rsidRPr="00D14DDC" w:rsidRDefault="000129A1" w:rsidP="00D14DDC">
      <w:pPr>
        <w:spacing w:line="240" w:lineRule="auto"/>
        <w:rPr>
          <w:rFonts w:ascii="Arial" w:hAnsi="Arial" w:cs="Arial"/>
        </w:rPr>
      </w:pPr>
    </w:p>
    <w:p w:rsidR="000129A1" w:rsidRPr="00D14DDC" w:rsidRDefault="000129A1" w:rsidP="00D14DDC">
      <w:pPr>
        <w:spacing w:line="240" w:lineRule="auto"/>
        <w:rPr>
          <w:rFonts w:ascii="Arial" w:hAnsi="Arial" w:cs="Arial"/>
        </w:rPr>
      </w:pPr>
      <w:r w:rsidRPr="00D14DDC">
        <w:rPr>
          <w:rFonts w:ascii="Arial" w:hAnsi="Arial" w:cs="Arial"/>
        </w:rPr>
        <w:tab/>
        <w:t>En cada una de las evaluaciones se calificarán los siguientes</w:t>
      </w:r>
      <w:r w:rsidR="00D14DDC">
        <w:rPr>
          <w:rFonts w:ascii="Arial" w:hAnsi="Arial" w:cs="Arial"/>
        </w:rPr>
        <w:t xml:space="preserve"> instrumentos</w:t>
      </w:r>
      <w:r w:rsidRPr="00D14DDC">
        <w:rPr>
          <w:rFonts w:ascii="Arial" w:hAnsi="Arial" w:cs="Arial"/>
        </w:rPr>
        <w:t>:</w:t>
      </w:r>
    </w:p>
    <w:p w:rsidR="000129A1" w:rsidRPr="00D14DDC" w:rsidRDefault="000129A1" w:rsidP="00D14DDC">
      <w:pPr>
        <w:spacing w:line="240" w:lineRule="auto"/>
        <w:rPr>
          <w:rFonts w:ascii="Arial" w:hAnsi="Arial" w:cs="Arial"/>
        </w:rPr>
      </w:pPr>
    </w:p>
    <w:p w:rsidR="000129A1" w:rsidRPr="00D14DDC" w:rsidRDefault="000129A1" w:rsidP="00D14DDC">
      <w:pPr>
        <w:spacing w:line="240" w:lineRule="auto"/>
        <w:rPr>
          <w:rFonts w:ascii="Arial" w:hAnsi="Arial" w:cs="Arial"/>
        </w:rPr>
      </w:pPr>
      <w:r w:rsidRPr="00D14DDC">
        <w:rPr>
          <w:rFonts w:ascii="Arial" w:hAnsi="Arial" w:cs="Arial"/>
        </w:rPr>
        <w:t xml:space="preserve">1º) </w:t>
      </w:r>
      <w:r w:rsidRPr="00D14DDC">
        <w:rPr>
          <w:rFonts w:ascii="Arial" w:hAnsi="Arial" w:cs="Arial"/>
          <w:u w:val="single"/>
        </w:rPr>
        <w:t>Pruebas escritas o exámenes</w:t>
      </w:r>
      <w:r w:rsidRPr="00D14DDC">
        <w:rPr>
          <w:rFonts w:ascii="Arial" w:hAnsi="Arial" w:cs="Arial"/>
        </w:rPr>
        <w:t>: se realizará al menos una al finalizar cada unidad de trabajo. Estas pruebas incluirán la parte teórica de conocimientos que se haya adquirido durante la exposición de cada unidad de trabajo, y la parte práctica que consistirá en el desarrollo de ejercicios similares a los propuestos en clase La calificación de esta prueba será de 1 a 10 puntos.</w:t>
      </w:r>
    </w:p>
    <w:p w:rsidR="000129A1" w:rsidRPr="00D14DDC" w:rsidRDefault="000129A1" w:rsidP="00D14DDC">
      <w:pPr>
        <w:spacing w:line="240" w:lineRule="auto"/>
        <w:rPr>
          <w:rFonts w:ascii="Arial" w:hAnsi="Arial" w:cs="Arial"/>
        </w:rPr>
      </w:pPr>
    </w:p>
    <w:p w:rsidR="000129A1" w:rsidRPr="00D14DDC" w:rsidRDefault="000129A1" w:rsidP="00D14DDC">
      <w:pPr>
        <w:spacing w:line="240" w:lineRule="auto"/>
        <w:rPr>
          <w:rFonts w:ascii="Arial" w:hAnsi="Arial" w:cs="Arial"/>
        </w:rPr>
      </w:pPr>
      <w:r w:rsidRPr="00D14DDC">
        <w:rPr>
          <w:rFonts w:ascii="Arial" w:hAnsi="Arial" w:cs="Arial"/>
        </w:rPr>
        <w:t xml:space="preserve">2º) </w:t>
      </w:r>
      <w:r w:rsidRPr="00D14DDC">
        <w:rPr>
          <w:rFonts w:ascii="Arial" w:hAnsi="Arial" w:cs="Arial"/>
          <w:u w:val="single"/>
        </w:rPr>
        <w:t>Realización de actividades de enseñanza – aprendizaje propuestas en clase</w:t>
      </w:r>
      <w:r w:rsidRPr="00D14DDC">
        <w:rPr>
          <w:rFonts w:ascii="Arial" w:hAnsi="Arial" w:cs="Arial"/>
        </w:rPr>
        <w:t>: La realización de los ejercicios, trabajos y actividades propuestos por el profesor durante las horas de clase también serán considerados a la hora de calificar al alumno. Para calificarlos se tendrá en cuenta su correcta realización y el esfuerzo mostrado por el alumno en su desarrollo. La calificación de esta prueba será de 1 a 10 puntos.</w:t>
      </w:r>
    </w:p>
    <w:p w:rsidR="000129A1" w:rsidRPr="00D14DDC" w:rsidRDefault="000129A1" w:rsidP="00D14DDC">
      <w:pPr>
        <w:spacing w:line="240" w:lineRule="auto"/>
        <w:rPr>
          <w:rFonts w:ascii="Arial" w:hAnsi="Arial" w:cs="Arial"/>
        </w:rPr>
      </w:pPr>
    </w:p>
    <w:p w:rsidR="000129A1" w:rsidRPr="00D14DDC" w:rsidRDefault="000129A1" w:rsidP="00D14DDC">
      <w:pPr>
        <w:spacing w:line="240" w:lineRule="auto"/>
        <w:rPr>
          <w:rFonts w:ascii="Arial" w:hAnsi="Arial" w:cs="Arial"/>
        </w:rPr>
      </w:pPr>
      <w:r w:rsidRPr="00D14DDC">
        <w:rPr>
          <w:rFonts w:ascii="Arial" w:hAnsi="Arial" w:cs="Arial"/>
          <w:u w:val="single"/>
        </w:rPr>
        <w:t>3ª) seguimiento del cuaderno de clase</w:t>
      </w:r>
      <w:r w:rsidRPr="00D14DDC">
        <w:rPr>
          <w:rFonts w:ascii="Arial" w:hAnsi="Arial" w:cs="Arial"/>
        </w:rPr>
        <w:t xml:space="preserve">, se entregará por parte del alumno cuando el profesor lo requiera para ver su seguimiento y siempre al menos una vez al </w:t>
      </w:r>
      <w:r w:rsidRPr="00D14DDC">
        <w:rPr>
          <w:rFonts w:ascii="Arial" w:hAnsi="Arial" w:cs="Arial"/>
        </w:rPr>
        <w:lastRenderedPageBreak/>
        <w:t>trimestre</w:t>
      </w:r>
      <w:r w:rsidR="00D14DDC">
        <w:rPr>
          <w:rFonts w:ascii="Arial" w:hAnsi="Arial" w:cs="Arial"/>
        </w:rPr>
        <w:t>. Se tendrá en cuenta que esté</w:t>
      </w:r>
      <w:r w:rsidRPr="00D14DDC">
        <w:rPr>
          <w:rFonts w:ascii="Arial" w:hAnsi="Arial" w:cs="Arial"/>
        </w:rPr>
        <w:t xml:space="preserve"> correctamente elaborado siguiendo las clases diarias, los ejercicios</w:t>
      </w:r>
      <w:r w:rsidR="00D14DDC">
        <w:rPr>
          <w:rFonts w:ascii="Arial" w:hAnsi="Arial" w:cs="Arial"/>
        </w:rPr>
        <w:t xml:space="preserve"> y comprobando si se ha</w:t>
      </w:r>
      <w:r w:rsidRPr="00D14DDC">
        <w:rPr>
          <w:rFonts w:ascii="Arial" w:hAnsi="Arial" w:cs="Arial"/>
        </w:rPr>
        <w:t xml:space="preserve"> realizado </w:t>
      </w:r>
      <w:r w:rsidR="00847200">
        <w:rPr>
          <w:rFonts w:ascii="Arial" w:hAnsi="Arial" w:cs="Arial"/>
        </w:rPr>
        <w:t>orden y limpieza.</w:t>
      </w:r>
    </w:p>
    <w:p w:rsidR="000129A1" w:rsidRPr="00D14DDC" w:rsidRDefault="000129A1" w:rsidP="00D14DDC">
      <w:pPr>
        <w:spacing w:line="240" w:lineRule="auto"/>
        <w:rPr>
          <w:rFonts w:ascii="Arial" w:hAnsi="Arial" w:cs="Arial"/>
        </w:rPr>
      </w:pPr>
    </w:p>
    <w:p w:rsidR="00072645" w:rsidRPr="00D125E7" w:rsidRDefault="00072645" w:rsidP="00B261B9">
      <w:pPr>
        <w:pStyle w:val="Ttulo2"/>
        <w:spacing w:line="240" w:lineRule="auto"/>
        <w:rPr>
          <w:sz w:val="24"/>
          <w:szCs w:val="24"/>
        </w:rPr>
      </w:pPr>
      <w:bookmarkStart w:id="46" w:name="_Toc37957535"/>
      <w:r w:rsidRPr="00D125E7">
        <w:rPr>
          <w:sz w:val="24"/>
          <w:szCs w:val="24"/>
        </w:rPr>
        <w:t>Criterios de calificación</w:t>
      </w:r>
      <w:bookmarkEnd w:id="44"/>
      <w:bookmarkEnd w:id="46"/>
    </w:p>
    <w:p w:rsidR="000129A1" w:rsidRDefault="000129A1" w:rsidP="000129A1">
      <w:pPr>
        <w:autoSpaceDE w:val="0"/>
        <w:autoSpaceDN w:val="0"/>
        <w:adjustRightInd w:val="0"/>
        <w:spacing w:line="240" w:lineRule="auto"/>
        <w:rPr>
          <w:rFonts w:ascii="Arial" w:hAnsi="Arial" w:cs="Arial"/>
          <w:bCs/>
          <w:szCs w:val="20"/>
        </w:rPr>
      </w:pPr>
    </w:p>
    <w:p w:rsidR="002E0B84" w:rsidRDefault="00996D87" w:rsidP="000129A1">
      <w:pPr>
        <w:autoSpaceDE w:val="0"/>
        <w:autoSpaceDN w:val="0"/>
        <w:adjustRightInd w:val="0"/>
        <w:spacing w:line="240" w:lineRule="auto"/>
        <w:rPr>
          <w:rFonts w:ascii="Arial" w:hAnsi="Arial" w:cs="Arial"/>
        </w:rPr>
      </w:pPr>
      <w:r>
        <w:rPr>
          <w:rFonts w:ascii="Arial" w:hAnsi="Arial" w:cs="Arial"/>
          <w:bCs/>
          <w:szCs w:val="20"/>
        </w:rPr>
        <w:t xml:space="preserve">El </w:t>
      </w:r>
      <w:r w:rsidR="00941728" w:rsidRPr="00941728">
        <w:rPr>
          <w:rFonts w:ascii="Arial" w:hAnsi="Arial" w:cs="Arial"/>
          <w:bCs/>
          <w:szCs w:val="20"/>
        </w:rPr>
        <w:t>Decreto 62/2014, de 24/07/2014, por el que se establece el currículo del ciclo formativo de Formación Profesional Básica, correspondiente al Título Profesional Básico en Informática y Comunicaciones, en la Comunidad Autónoma de Castilla-La Mancha</w:t>
      </w:r>
      <w:r w:rsidR="00941728" w:rsidRPr="00941728">
        <w:rPr>
          <w:rFonts w:ascii="Arial-BoldMT" w:hAnsi="Arial-BoldMT" w:cs="Arial-BoldMT"/>
          <w:bCs/>
          <w:sz w:val="20"/>
          <w:szCs w:val="20"/>
        </w:rPr>
        <w:t xml:space="preserve"> </w:t>
      </w:r>
      <w:r w:rsidR="002E0B84" w:rsidRPr="00941728">
        <w:rPr>
          <w:rFonts w:ascii="Arial" w:hAnsi="Arial" w:cs="Arial"/>
        </w:rPr>
        <w:t xml:space="preserve">determina que para el módulo de </w:t>
      </w:r>
      <w:r w:rsidR="00941728">
        <w:rPr>
          <w:rFonts w:ascii="Arial" w:hAnsi="Arial" w:cs="Arial"/>
        </w:rPr>
        <w:t xml:space="preserve">instalación y mantenimiento de redes para transmisión de datos </w:t>
      </w:r>
      <w:r w:rsidR="002E0B84" w:rsidRPr="00941728">
        <w:rPr>
          <w:rFonts w:ascii="Arial" w:hAnsi="Arial" w:cs="Arial"/>
        </w:rPr>
        <w:t xml:space="preserve">se recogen un </w:t>
      </w:r>
      <w:r w:rsidR="00941728">
        <w:rPr>
          <w:rFonts w:ascii="Arial" w:hAnsi="Arial" w:cs="Arial"/>
        </w:rPr>
        <w:t>total de 6</w:t>
      </w:r>
      <w:r w:rsidR="002E0B84" w:rsidRPr="00941728">
        <w:rPr>
          <w:rFonts w:ascii="Arial" w:hAnsi="Arial" w:cs="Arial"/>
        </w:rPr>
        <w:t xml:space="preserve"> resultados de aprendizaje, cada uno de ellos con un conju</w:t>
      </w:r>
      <w:r>
        <w:rPr>
          <w:rFonts w:ascii="Arial" w:hAnsi="Arial" w:cs="Arial"/>
        </w:rPr>
        <w:t>nto de criterios de evaluación que serán tenidos en cuenta para evaluar.</w:t>
      </w:r>
    </w:p>
    <w:p w:rsidR="00996D87" w:rsidRDefault="00996D87" w:rsidP="000129A1">
      <w:pPr>
        <w:autoSpaceDE w:val="0"/>
        <w:autoSpaceDN w:val="0"/>
        <w:adjustRightInd w:val="0"/>
        <w:spacing w:line="240" w:lineRule="auto"/>
        <w:rPr>
          <w:rFonts w:ascii="Arial" w:hAnsi="Arial" w:cs="Arial"/>
        </w:rPr>
      </w:pPr>
    </w:p>
    <w:p w:rsidR="00996D87" w:rsidRPr="00847200" w:rsidRDefault="00996D87" w:rsidP="00847200">
      <w:pPr>
        <w:spacing w:line="240" w:lineRule="auto"/>
        <w:rPr>
          <w:rFonts w:ascii="Arial" w:hAnsi="Arial" w:cs="Arial"/>
        </w:rPr>
      </w:pPr>
      <w:r w:rsidRPr="00847200">
        <w:rPr>
          <w:rFonts w:ascii="Arial" w:hAnsi="Arial" w:cs="Arial"/>
        </w:rPr>
        <w:t>Las notas emitidas en las evaluaciones vendrán expresadas de 1 a 10.</w:t>
      </w:r>
    </w:p>
    <w:p w:rsidR="00996D87" w:rsidRPr="00847200" w:rsidRDefault="00996D87" w:rsidP="00847200">
      <w:pPr>
        <w:spacing w:line="240" w:lineRule="auto"/>
        <w:rPr>
          <w:rFonts w:ascii="Arial" w:hAnsi="Arial" w:cs="Arial"/>
        </w:rPr>
      </w:pPr>
      <w:r w:rsidRPr="00847200">
        <w:rPr>
          <w:rFonts w:ascii="Arial" w:hAnsi="Arial" w:cs="Arial"/>
        </w:rPr>
        <w:t>La nota trimestral del módulo al que corresponde esta programación se calculará de la siguiente forma; en la tabla aparecen los porcentajes sobre 100 del valor de cada una de las prueba</w:t>
      </w:r>
      <w:r w:rsidR="00D14DDC" w:rsidRPr="00847200">
        <w:rPr>
          <w:rFonts w:ascii="Arial" w:hAnsi="Arial" w:cs="Arial"/>
        </w:rPr>
        <w:t>s</w:t>
      </w:r>
      <w:r w:rsidRPr="00847200">
        <w:rPr>
          <w:rFonts w:ascii="Arial" w:hAnsi="Arial" w:cs="Arial"/>
        </w:rPr>
        <w:t>.</w:t>
      </w:r>
    </w:p>
    <w:p w:rsidR="00996D87" w:rsidRPr="00847200" w:rsidRDefault="00996D87" w:rsidP="00847200">
      <w:pPr>
        <w:spacing w:line="240" w:lineRule="auto"/>
        <w:rPr>
          <w:rFonts w:ascii="Arial" w:hAnsi="Arial" w:cs="Arial"/>
        </w:rPr>
      </w:pPr>
    </w:p>
    <w:p w:rsidR="00996D87" w:rsidRPr="00847200" w:rsidRDefault="00996D87" w:rsidP="00847200">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2988"/>
        <w:gridCol w:w="2880"/>
        <w:gridCol w:w="2340"/>
      </w:tblGrid>
      <w:tr w:rsidR="00996D87" w:rsidRPr="00847200" w:rsidTr="00996D87">
        <w:tc>
          <w:tcPr>
            <w:tcW w:w="2988" w:type="dxa"/>
            <w:shd w:val="clear" w:color="auto" w:fill="C6D9F1" w:themeFill="text2" w:themeFillTint="33"/>
          </w:tcPr>
          <w:p w:rsidR="00996D87" w:rsidRPr="00847200" w:rsidRDefault="00996D87" w:rsidP="00847200">
            <w:pPr>
              <w:spacing w:line="240" w:lineRule="auto"/>
              <w:rPr>
                <w:rFonts w:ascii="Arial" w:hAnsi="Arial" w:cs="Arial"/>
              </w:rPr>
            </w:pPr>
          </w:p>
        </w:tc>
        <w:tc>
          <w:tcPr>
            <w:tcW w:w="2880" w:type="dxa"/>
            <w:tcBorders>
              <w:bottom w:val="single" w:sz="4" w:space="0" w:color="auto"/>
            </w:tcBorders>
            <w:shd w:val="clear" w:color="auto" w:fill="C6D9F1" w:themeFill="text2" w:themeFillTint="33"/>
          </w:tcPr>
          <w:p w:rsidR="00996D87" w:rsidRPr="00847200" w:rsidRDefault="00996D87" w:rsidP="00847200">
            <w:pPr>
              <w:spacing w:line="240" w:lineRule="auto"/>
              <w:rPr>
                <w:rFonts w:ascii="Arial" w:hAnsi="Arial" w:cs="Arial"/>
              </w:rPr>
            </w:pPr>
            <w:r w:rsidRPr="00847200">
              <w:rPr>
                <w:rFonts w:ascii="Arial" w:hAnsi="Arial" w:cs="Arial"/>
              </w:rPr>
              <w:t>PUNTUACION MAXIMA(en porcentaje)</w:t>
            </w:r>
          </w:p>
        </w:tc>
        <w:tc>
          <w:tcPr>
            <w:tcW w:w="2340" w:type="dxa"/>
            <w:tcBorders>
              <w:bottom w:val="single" w:sz="4" w:space="0" w:color="auto"/>
            </w:tcBorders>
            <w:shd w:val="clear" w:color="auto" w:fill="C6D9F1" w:themeFill="text2" w:themeFillTint="33"/>
          </w:tcPr>
          <w:p w:rsidR="00996D87" w:rsidRPr="00847200" w:rsidRDefault="00996D87" w:rsidP="00847200">
            <w:pPr>
              <w:spacing w:line="240" w:lineRule="auto"/>
              <w:rPr>
                <w:rFonts w:ascii="Arial" w:hAnsi="Arial" w:cs="Arial"/>
              </w:rPr>
            </w:pPr>
            <w:r w:rsidRPr="00847200">
              <w:rPr>
                <w:rFonts w:ascii="Arial" w:hAnsi="Arial" w:cs="Arial"/>
              </w:rPr>
              <w:t>PUNTUACION MAXIMA(numérica)</w:t>
            </w:r>
          </w:p>
        </w:tc>
      </w:tr>
      <w:tr w:rsidR="00996D87" w:rsidRPr="00847200" w:rsidTr="00996D87">
        <w:tc>
          <w:tcPr>
            <w:tcW w:w="2988" w:type="dxa"/>
            <w:shd w:val="clear" w:color="auto" w:fill="C6D9F1" w:themeFill="text2" w:themeFillTint="33"/>
          </w:tcPr>
          <w:p w:rsidR="00996D87" w:rsidRPr="00847200" w:rsidRDefault="00996D87" w:rsidP="00847200">
            <w:pPr>
              <w:spacing w:line="240" w:lineRule="auto"/>
              <w:rPr>
                <w:rFonts w:ascii="Arial" w:hAnsi="Arial" w:cs="Arial"/>
              </w:rPr>
            </w:pPr>
            <w:r w:rsidRPr="00847200">
              <w:rPr>
                <w:rFonts w:ascii="Arial" w:hAnsi="Arial" w:cs="Arial"/>
              </w:rPr>
              <w:t>PRUEBAS ESCRITAS o EXÁMENES. (C1)</w:t>
            </w:r>
          </w:p>
        </w:tc>
        <w:tc>
          <w:tcPr>
            <w:tcW w:w="2880" w:type="dxa"/>
            <w:shd w:val="clear" w:color="auto" w:fill="auto"/>
          </w:tcPr>
          <w:p w:rsidR="00996D87" w:rsidRPr="00847200" w:rsidRDefault="00996D87" w:rsidP="00847200">
            <w:pPr>
              <w:spacing w:line="240" w:lineRule="auto"/>
              <w:rPr>
                <w:rFonts w:ascii="Arial" w:hAnsi="Arial" w:cs="Arial"/>
              </w:rPr>
            </w:pPr>
            <w:r w:rsidRPr="00847200">
              <w:rPr>
                <w:rFonts w:ascii="Arial" w:hAnsi="Arial" w:cs="Arial"/>
              </w:rPr>
              <w:t>70%</w:t>
            </w:r>
          </w:p>
        </w:tc>
        <w:tc>
          <w:tcPr>
            <w:tcW w:w="2340" w:type="dxa"/>
            <w:shd w:val="clear" w:color="auto" w:fill="auto"/>
          </w:tcPr>
          <w:p w:rsidR="00996D87" w:rsidRPr="00847200" w:rsidRDefault="00996D87" w:rsidP="00847200">
            <w:pPr>
              <w:spacing w:line="240" w:lineRule="auto"/>
              <w:rPr>
                <w:rFonts w:ascii="Arial" w:hAnsi="Arial" w:cs="Arial"/>
              </w:rPr>
            </w:pPr>
            <w:r w:rsidRPr="00847200">
              <w:rPr>
                <w:rFonts w:ascii="Arial" w:hAnsi="Arial" w:cs="Arial"/>
              </w:rPr>
              <w:t>7</w:t>
            </w:r>
          </w:p>
        </w:tc>
      </w:tr>
      <w:tr w:rsidR="00996D87" w:rsidRPr="00847200" w:rsidTr="00996D87">
        <w:tc>
          <w:tcPr>
            <w:tcW w:w="2988" w:type="dxa"/>
            <w:shd w:val="clear" w:color="auto" w:fill="C6D9F1" w:themeFill="text2" w:themeFillTint="33"/>
          </w:tcPr>
          <w:p w:rsidR="00996D87" w:rsidRPr="00847200" w:rsidRDefault="00996D87" w:rsidP="00847200">
            <w:pPr>
              <w:spacing w:line="240" w:lineRule="auto"/>
              <w:rPr>
                <w:rFonts w:ascii="Arial" w:hAnsi="Arial" w:cs="Arial"/>
              </w:rPr>
            </w:pPr>
            <w:r w:rsidRPr="00847200">
              <w:rPr>
                <w:rFonts w:ascii="Arial" w:hAnsi="Arial" w:cs="Arial"/>
              </w:rPr>
              <w:t>SEGUIMIENTO DEL TRABAJO DE CLASE (C2)</w:t>
            </w:r>
          </w:p>
        </w:tc>
        <w:tc>
          <w:tcPr>
            <w:tcW w:w="2880" w:type="dxa"/>
            <w:shd w:val="clear" w:color="auto" w:fill="auto"/>
          </w:tcPr>
          <w:p w:rsidR="00996D87" w:rsidRPr="00847200" w:rsidRDefault="00996D87" w:rsidP="00847200">
            <w:pPr>
              <w:spacing w:line="240" w:lineRule="auto"/>
              <w:rPr>
                <w:rFonts w:ascii="Arial" w:hAnsi="Arial" w:cs="Arial"/>
              </w:rPr>
            </w:pPr>
            <w:r w:rsidRPr="00847200">
              <w:rPr>
                <w:rFonts w:ascii="Arial" w:hAnsi="Arial" w:cs="Arial"/>
              </w:rPr>
              <w:t>5%</w:t>
            </w:r>
          </w:p>
        </w:tc>
        <w:tc>
          <w:tcPr>
            <w:tcW w:w="2340" w:type="dxa"/>
            <w:shd w:val="clear" w:color="auto" w:fill="auto"/>
          </w:tcPr>
          <w:p w:rsidR="00996D87" w:rsidRPr="00847200" w:rsidRDefault="00996D87" w:rsidP="00847200">
            <w:pPr>
              <w:spacing w:line="240" w:lineRule="auto"/>
              <w:rPr>
                <w:rFonts w:ascii="Arial" w:hAnsi="Arial" w:cs="Arial"/>
              </w:rPr>
            </w:pPr>
            <w:r w:rsidRPr="00847200">
              <w:rPr>
                <w:rFonts w:ascii="Arial" w:hAnsi="Arial" w:cs="Arial"/>
              </w:rPr>
              <w:t>0,5</w:t>
            </w:r>
          </w:p>
        </w:tc>
      </w:tr>
      <w:tr w:rsidR="00996D87" w:rsidRPr="00847200" w:rsidTr="00996D87">
        <w:tc>
          <w:tcPr>
            <w:tcW w:w="2988" w:type="dxa"/>
            <w:shd w:val="clear" w:color="auto" w:fill="C6D9F1" w:themeFill="text2" w:themeFillTint="33"/>
          </w:tcPr>
          <w:p w:rsidR="00996D87" w:rsidRPr="00847200" w:rsidRDefault="00996D87" w:rsidP="00847200">
            <w:pPr>
              <w:spacing w:line="240" w:lineRule="auto"/>
              <w:rPr>
                <w:rFonts w:ascii="Arial" w:hAnsi="Arial" w:cs="Arial"/>
              </w:rPr>
            </w:pPr>
            <w:r w:rsidRPr="00847200">
              <w:rPr>
                <w:rFonts w:ascii="Arial" w:hAnsi="Arial" w:cs="Arial"/>
              </w:rPr>
              <w:t>ACTIVIDADES DE ENSEÑANZA -APRENDIZAJE (C3)</w:t>
            </w:r>
          </w:p>
        </w:tc>
        <w:tc>
          <w:tcPr>
            <w:tcW w:w="2880" w:type="dxa"/>
            <w:shd w:val="clear" w:color="auto" w:fill="auto"/>
          </w:tcPr>
          <w:p w:rsidR="00996D87" w:rsidRPr="00847200" w:rsidRDefault="00996D87" w:rsidP="00847200">
            <w:pPr>
              <w:spacing w:line="240" w:lineRule="auto"/>
              <w:rPr>
                <w:rFonts w:ascii="Arial" w:hAnsi="Arial" w:cs="Arial"/>
              </w:rPr>
            </w:pPr>
            <w:r w:rsidRPr="00847200">
              <w:rPr>
                <w:rFonts w:ascii="Arial" w:hAnsi="Arial" w:cs="Arial"/>
              </w:rPr>
              <w:t>25%</w:t>
            </w:r>
          </w:p>
        </w:tc>
        <w:tc>
          <w:tcPr>
            <w:tcW w:w="2340" w:type="dxa"/>
            <w:shd w:val="clear" w:color="auto" w:fill="auto"/>
          </w:tcPr>
          <w:p w:rsidR="00996D87" w:rsidRPr="00847200" w:rsidRDefault="00996D87" w:rsidP="00847200">
            <w:pPr>
              <w:spacing w:line="240" w:lineRule="auto"/>
              <w:rPr>
                <w:rFonts w:ascii="Arial" w:hAnsi="Arial" w:cs="Arial"/>
              </w:rPr>
            </w:pPr>
            <w:r w:rsidRPr="00847200">
              <w:rPr>
                <w:rFonts w:ascii="Arial" w:hAnsi="Arial" w:cs="Arial"/>
              </w:rPr>
              <w:t>2,5</w:t>
            </w:r>
          </w:p>
        </w:tc>
      </w:tr>
    </w:tbl>
    <w:p w:rsidR="00996D87" w:rsidRPr="00847200" w:rsidRDefault="00996D87" w:rsidP="00847200">
      <w:pPr>
        <w:spacing w:line="240" w:lineRule="auto"/>
        <w:rPr>
          <w:rFonts w:ascii="Arial" w:hAnsi="Arial" w:cs="Arial"/>
        </w:rPr>
      </w:pPr>
    </w:p>
    <w:p w:rsidR="00996D87" w:rsidRPr="00847200" w:rsidRDefault="00996D87" w:rsidP="00847200">
      <w:pPr>
        <w:spacing w:line="240" w:lineRule="auto"/>
        <w:rPr>
          <w:rFonts w:ascii="Arial" w:hAnsi="Arial" w:cs="Arial"/>
        </w:rPr>
      </w:pPr>
      <w:r w:rsidRPr="00847200">
        <w:rPr>
          <w:rFonts w:ascii="Arial" w:hAnsi="Arial" w:cs="Arial"/>
        </w:rPr>
        <w:t>Para calcular la nota de cada trimestre se utilizará la siguiente fórmula matemática siempre y cuando se den estas condiciones:</w:t>
      </w:r>
    </w:p>
    <w:p w:rsidR="00996D87" w:rsidRPr="00847200" w:rsidRDefault="00996D87" w:rsidP="00847200">
      <w:pPr>
        <w:spacing w:line="240" w:lineRule="auto"/>
        <w:rPr>
          <w:rFonts w:ascii="Arial" w:hAnsi="Arial" w:cs="Arial"/>
        </w:rPr>
      </w:pP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r w:rsidRPr="00847200">
        <w:rPr>
          <w:rFonts w:ascii="Arial" w:hAnsi="Arial" w:cs="Arial"/>
        </w:rPr>
        <w:t>Nota = (C1*0.</w:t>
      </w:r>
      <w:proofErr w:type="gramStart"/>
      <w:r w:rsidRPr="00847200">
        <w:rPr>
          <w:rFonts w:ascii="Arial" w:hAnsi="Arial" w:cs="Arial"/>
        </w:rPr>
        <w:t>7)+</w:t>
      </w:r>
      <w:proofErr w:type="gramEnd"/>
      <w:r w:rsidRPr="00847200">
        <w:rPr>
          <w:rFonts w:ascii="Arial" w:hAnsi="Arial" w:cs="Arial"/>
        </w:rPr>
        <w:t xml:space="preserve"> (C2*0.05)+(C3*0.25)</w:t>
      </w:r>
    </w:p>
    <w:p w:rsidR="00996D87" w:rsidRPr="00847200" w:rsidRDefault="00996D87" w:rsidP="00847200">
      <w:pPr>
        <w:spacing w:line="240" w:lineRule="auto"/>
        <w:ind w:left="360"/>
        <w:rPr>
          <w:rFonts w:ascii="Arial" w:hAnsi="Arial" w:cs="Arial"/>
        </w:rPr>
      </w:pPr>
    </w:p>
    <w:p w:rsidR="00996D87" w:rsidRPr="00847200" w:rsidRDefault="00996D87" w:rsidP="00847200">
      <w:pPr>
        <w:spacing w:line="240" w:lineRule="auto"/>
        <w:ind w:firstLine="708"/>
        <w:rPr>
          <w:rFonts w:ascii="Arial" w:hAnsi="Arial" w:cs="Arial"/>
        </w:rPr>
      </w:pPr>
      <w:r w:rsidRPr="00847200">
        <w:rPr>
          <w:rFonts w:ascii="Arial" w:hAnsi="Arial" w:cs="Arial"/>
        </w:rPr>
        <w:t>Sin embargo, para superar cada evaluación es necesario:</w:t>
      </w:r>
    </w:p>
    <w:p w:rsidR="00996D87" w:rsidRPr="00847200" w:rsidRDefault="00996D87" w:rsidP="00847200">
      <w:pPr>
        <w:numPr>
          <w:ilvl w:val="0"/>
          <w:numId w:val="51"/>
        </w:numPr>
        <w:spacing w:line="240" w:lineRule="auto"/>
        <w:rPr>
          <w:rFonts w:ascii="Arial" w:hAnsi="Arial" w:cs="Arial"/>
        </w:rPr>
      </w:pPr>
      <w:r w:rsidRPr="00847200">
        <w:rPr>
          <w:rFonts w:ascii="Arial" w:hAnsi="Arial" w:cs="Arial"/>
        </w:rPr>
        <w:t xml:space="preserve">Haber obtenido un 5 de media en cada uno de los apartados mencionados anteriormente. </w:t>
      </w:r>
    </w:p>
    <w:p w:rsidR="00996D87" w:rsidRPr="00847200" w:rsidRDefault="00996D87" w:rsidP="00847200">
      <w:pPr>
        <w:numPr>
          <w:ilvl w:val="0"/>
          <w:numId w:val="51"/>
        </w:numPr>
        <w:spacing w:line="240" w:lineRule="auto"/>
        <w:rPr>
          <w:rFonts w:ascii="Arial" w:hAnsi="Arial" w:cs="Arial"/>
        </w:rPr>
      </w:pPr>
      <w:r w:rsidRPr="00847200">
        <w:rPr>
          <w:rFonts w:ascii="Arial" w:hAnsi="Arial" w:cs="Arial"/>
        </w:rPr>
        <w:t>Haber realizado y entregado todas las actividades de enseñanza aprendizaje propuestas.</w:t>
      </w:r>
    </w:p>
    <w:p w:rsidR="00996D87" w:rsidRPr="00847200" w:rsidRDefault="00996D87" w:rsidP="00847200">
      <w:pPr>
        <w:numPr>
          <w:ilvl w:val="0"/>
          <w:numId w:val="51"/>
        </w:numPr>
        <w:spacing w:line="240" w:lineRule="auto"/>
        <w:rPr>
          <w:rFonts w:ascii="Arial" w:hAnsi="Arial" w:cs="Arial"/>
        </w:rPr>
      </w:pPr>
      <w:r w:rsidRPr="00847200">
        <w:rPr>
          <w:rFonts w:ascii="Arial" w:hAnsi="Arial" w:cs="Arial"/>
        </w:rPr>
        <w:t>Haber realizado y entregado el cuaderno de clase.</w:t>
      </w:r>
    </w:p>
    <w:p w:rsidR="00996D87" w:rsidRPr="00847200" w:rsidRDefault="00996D87" w:rsidP="00847200">
      <w:pPr>
        <w:spacing w:line="240" w:lineRule="auto"/>
        <w:rPr>
          <w:rFonts w:ascii="Arial" w:hAnsi="Arial" w:cs="Arial"/>
        </w:rPr>
      </w:pP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rPr>
          <w:rFonts w:ascii="Arial" w:hAnsi="Arial" w:cs="Arial"/>
          <w:color w:val="C6D9F1" w:themeColor="text2" w:themeTint="33"/>
        </w:rPr>
      </w:pPr>
      <w:r w:rsidRPr="00847200">
        <w:rPr>
          <w:rFonts w:ascii="Arial" w:hAnsi="Arial" w:cs="Arial"/>
          <w:color w:val="C6D9F1" w:themeColor="text2" w:themeTint="33"/>
        </w:rPr>
        <w:lastRenderedPageBreak/>
        <w:sym w:font="Wingdings" w:char="F046"/>
      </w:r>
      <w:r w:rsidRPr="00847200">
        <w:rPr>
          <w:rFonts w:ascii="Arial" w:hAnsi="Arial" w:cs="Arial"/>
          <w:color w:val="C6D9F1" w:themeColor="text2" w:themeTint="33"/>
        </w:rPr>
        <w:t>Ejemplo práctico:</w:t>
      </w: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Si un alumno obtiene estas calificaciones a lo largo de un trimestre:</w:t>
      </w: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ab/>
        <w:t>1º. Pruebas escritas o exámenes</w:t>
      </w:r>
      <w:r w:rsidRPr="00847200">
        <w:rPr>
          <w:rFonts w:ascii="Arial" w:hAnsi="Arial" w:cs="Arial"/>
        </w:rPr>
        <w:sym w:font="Wingdings" w:char="F0E0"/>
      </w:r>
      <w:r w:rsidRPr="00847200">
        <w:rPr>
          <w:rFonts w:ascii="Arial" w:hAnsi="Arial" w:cs="Arial"/>
        </w:rPr>
        <w:t>7 puntos</w:t>
      </w: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ab/>
        <w:t>2º. Trabajo de clase</w:t>
      </w:r>
      <w:r w:rsidRPr="00847200">
        <w:rPr>
          <w:rFonts w:ascii="Arial" w:hAnsi="Arial" w:cs="Arial"/>
        </w:rPr>
        <w:sym w:font="Wingdings" w:char="F0E0"/>
      </w:r>
      <w:r w:rsidRPr="00847200">
        <w:rPr>
          <w:rFonts w:ascii="Arial" w:hAnsi="Arial" w:cs="Arial"/>
        </w:rPr>
        <w:t>8 puntos</w:t>
      </w: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ab/>
        <w:t xml:space="preserve">3º. Entrega de cuaderno de clase </w:t>
      </w:r>
      <w:r w:rsidRPr="00847200">
        <w:rPr>
          <w:rFonts w:ascii="Arial" w:hAnsi="Arial" w:cs="Arial"/>
        </w:rPr>
        <w:sym w:font="Wingdings" w:char="F0E0"/>
      </w:r>
      <w:r w:rsidRPr="00847200">
        <w:rPr>
          <w:rFonts w:ascii="Arial" w:hAnsi="Arial" w:cs="Arial"/>
        </w:rPr>
        <w:t xml:space="preserve"> 10 puntos</w:t>
      </w: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ab/>
      </w:r>
    </w:p>
    <w:p w:rsidR="00996D87" w:rsidRPr="00847200" w:rsidRDefault="00996D87" w:rsidP="0084720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La nota seria:</w:t>
      </w:r>
    </w:p>
    <w:p w:rsidR="00996D87" w:rsidRPr="00847200" w:rsidRDefault="00F1558C" w:rsidP="00847200">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Pr>
          <w:rFonts w:ascii="Arial" w:hAnsi="Arial" w:cs="Arial"/>
          <w:b/>
        </w:rPr>
        <w:t>Nota = (7*0.7</w:t>
      </w:r>
      <w:r w:rsidR="00996D87" w:rsidRPr="00847200">
        <w:rPr>
          <w:rFonts w:ascii="Arial" w:hAnsi="Arial" w:cs="Arial"/>
          <w:b/>
        </w:rPr>
        <w:t>0)+ (8*0.2</w:t>
      </w:r>
      <w:r>
        <w:rPr>
          <w:rFonts w:ascii="Arial" w:hAnsi="Arial" w:cs="Arial"/>
          <w:b/>
        </w:rPr>
        <w:t>5</w:t>
      </w:r>
      <w:r w:rsidR="00996D87" w:rsidRPr="00847200">
        <w:rPr>
          <w:rFonts w:ascii="Arial" w:hAnsi="Arial" w:cs="Arial"/>
          <w:b/>
        </w:rPr>
        <w:t>)+(10*0.05)=</w:t>
      </w:r>
      <w:r>
        <w:rPr>
          <w:rFonts w:ascii="Arial" w:hAnsi="Arial" w:cs="Arial"/>
          <w:b/>
        </w:rPr>
        <w:t>7.65</w:t>
      </w:r>
      <w:r w:rsidR="00996D87" w:rsidRPr="00847200">
        <w:rPr>
          <w:rFonts w:ascii="Arial" w:hAnsi="Arial" w:cs="Arial"/>
          <w:b/>
        </w:rPr>
        <w:t>puntos</w:t>
      </w:r>
      <w:r w:rsidR="00996D87" w:rsidRPr="00847200">
        <w:rPr>
          <w:rFonts w:ascii="Arial" w:hAnsi="Arial" w:cs="Arial"/>
          <w:b/>
        </w:rPr>
        <w:sym w:font="Wingdings" w:char="F0E0"/>
      </w:r>
      <w:r w:rsidR="00996D87" w:rsidRPr="00847200">
        <w:rPr>
          <w:rFonts w:ascii="Arial" w:hAnsi="Arial" w:cs="Arial"/>
          <w:b/>
        </w:rPr>
        <w:t xml:space="preserve"> calificación final</w:t>
      </w:r>
    </w:p>
    <w:p w:rsidR="00996D87" w:rsidRPr="00847200" w:rsidRDefault="00996D87" w:rsidP="00847200">
      <w:pPr>
        <w:spacing w:line="240" w:lineRule="auto"/>
        <w:rPr>
          <w:rFonts w:ascii="Arial" w:hAnsi="Arial" w:cs="Arial"/>
        </w:rPr>
      </w:pPr>
    </w:p>
    <w:p w:rsidR="00996D87" w:rsidRPr="00847200" w:rsidRDefault="00996D87" w:rsidP="00847200">
      <w:pPr>
        <w:spacing w:line="240" w:lineRule="auto"/>
        <w:ind w:left="1485"/>
        <w:rPr>
          <w:rFonts w:ascii="Arial" w:hAnsi="Arial" w:cs="Arial"/>
        </w:rPr>
      </w:pPr>
    </w:p>
    <w:p w:rsidR="00996D87" w:rsidRPr="00847200" w:rsidRDefault="00996D87" w:rsidP="00847200">
      <w:pPr>
        <w:spacing w:line="240" w:lineRule="auto"/>
        <w:rPr>
          <w:rFonts w:ascii="Arial" w:hAnsi="Arial" w:cs="Arial"/>
        </w:rPr>
      </w:pPr>
    </w:p>
    <w:p w:rsidR="00996D87" w:rsidRPr="00847200" w:rsidRDefault="00996D87" w:rsidP="00847200">
      <w:pPr>
        <w:spacing w:line="240" w:lineRule="auto"/>
        <w:rPr>
          <w:rFonts w:ascii="Arial" w:hAnsi="Arial" w:cs="Arial"/>
          <w:u w:val="single"/>
        </w:rPr>
      </w:pPr>
      <w:r w:rsidRPr="00847200">
        <w:rPr>
          <w:rFonts w:ascii="Arial" w:hAnsi="Arial" w:cs="Arial"/>
          <w:u w:val="single"/>
        </w:rPr>
        <w:t>Consideraciones especiales:</w:t>
      </w:r>
    </w:p>
    <w:p w:rsidR="00996D87" w:rsidRPr="00847200" w:rsidRDefault="00996D87" w:rsidP="00847200">
      <w:pPr>
        <w:spacing w:line="240" w:lineRule="auto"/>
        <w:rPr>
          <w:rFonts w:ascii="Arial" w:hAnsi="Arial" w:cs="Arial"/>
          <w:u w:val="single"/>
        </w:rPr>
      </w:pPr>
    </w:p>
    <w:p w:rsidR="00996D87" w:rsidRPr="00847200" w:rsidRDefault="00996D87" w:rsidP="00847200">
      <w:pPr>
        <w:pStyle w:val="Prrafodelista"/>
        <w:numPr>
          <w:ilvl w:val="0"/>
          <w:numId w:val="52"/>
        </w:numPr>
        <w:spacing w:line="240" w:lineRule="auto"/>
        <w:rPr>
          <w:rFonts w:ascii="Arial" w:hAnsi="Arial" w:cs="Arial"/>
          <w:sz w:val="24"/>
          <w:szCs w:val="24"/>
        </w:rPr>
      </w:pPr>
      <w:r w:rsidRPr="00847200">
        <w:rPr>
          <w:rFonts w:ascii="Arial" w:hAnsi="Arial" w:cs="Arial"/>
          <w:sz w:val="24"/>
          <w:szCs w:val="24"/>
        </w:rPr>
        <w:t xml:space="preserve">Para realizar la media en las actividades enseñanza – aprendizaje se debe obtener una calificación superior a 4,5 en todas las pruebas si se realiza más de una por trimestre. </w:t>
      </w:r>
    </w:p>
    <w:p w:rsidR="00996D87" w:rsidRPr="00847200" w:rsidRDefault="00996D87" w:rsidP="00847200">
      <w:pPr>
        <w:pStyle w:val="Prrafodelista"/>
        <w:numPr>
          <w:ilvl w:val="0"/>
          <w:numId w:val="52"/>
        </w:numPr>
        <w:spacing w:line="240" w:lineRule="auto"/>
        <w:rPr>
          <w:rFonts w:ascii="Arial" w:hAnsi="Arial" w:cs="Arial"/>
          <w:sz w:val="24"/>
          <w:szCs w:val="24"/>
        </w:rPr>
      </w:pPr>
      <w:r w:rsidRPr="00847200">
        <w:rPr>
          <w:rFonts w:ascii="Arial" w:hAnsi="Arial" w:cs="Arial"/>
          <w:sz w:val="24"/>
          <w:szCs w:val="24"/>
        </w:rPr>
        <w:t>Todas las actividades de enseñanza-aprendizaje deben haber sido entregadas durante el trimestre.</w:t>
      </w:r>
    </w:p>
    <w:p w:rsidR="00996D87" w:rsidRPr="00847200" w:rsidRDefault="00996D87" w:rsidP="00847200">
      <w:pPr>
        <w:pStyle w:val="Prrafodelista"/>
        <w:numPr>
          <w:ilvl w:val="0"/>
          <w:numId w:val="52"/>
        </w:numPr>
        <w:spacing w:line="240" w:lineRule="auto"/>
        <w:rPr>
          <w:rFonts w:ascii="Arial" w:hAnsi="Arial" w:cs="Arial"/>
          <w:sz w:val="24"/>
          <w:szCs w:val="24"/>
        </w:rPr>
      </w:pPr>
      <w:r w:rsidRPr="00847200">
        <w:rPr>
          <w:rFonts w:ascii="Arial" w:hAnsi="Arial" w:cs="Arial"/>
          <w:sz w:val="24"/>
          <w:szCs w:val="24"/>
        </w:rPr>
        <w:t>Para realizar la media en las pruebas escritas o exámenes. se debe obtener una calificación superior a 4 en todas las pruebas, si se realiza más de una por trimestre.</w:t>
      </w:r>
    </w:p>
    <w:p w:rsidR="00996D87" w:rsidRPr="00847200" w:rsidRDefault="00996D87" w:rsidP="00847200">
      <w:pPr>
        <w:spacing w:line="240" w:lineRule="auto"/>
        <w:rPr>
          <w:rFonts w:ascii="Arial" w:hAnsi="Arial" w:cs="Arial"/>
        </w:rPr>
      </w:pPr>
    </w:p>
    <w:p w:rsidR="00996D87" w:rsidRPr="00847200" w:rsidRDefault="00996D87" w:rsidP="00847200">
      <w:pPr>
        <w:spacing w:line="240" w:lineRule="auto"/>
        <w:rPr>
          <w:rFonts w:ascii="Arial" w:hAnsi="Arial" w:cs="Arial"/>
        </w:rPr>
      </w:pPr>
    </w:p>
    <w:p w:rsidR="00996D87" w:rsidRPr="00847200" w:rsidRDefault="00996D87" w:rsidP="00847200">
      <w:pPr>
        <w:spacing w:line="240" w:lineRule="auto"/>
        <w:rPr>
          <w:rFonts w:ascii="Arial" w:hAnsi="Arial" w:cs="Arial"/>
          <w:b/>
          <w:bCs/>
        </w:rPr>
      </w:pPr>
      <w:r w:rsidRPr="00847200">
        <w:rPr>
          <w:rFonts w:ascii="Arial" w:hAnsi="Arial" w:cs="Arial"/>
          <w:b/>
          <w:bCs/>
        </w:rPr>
        <w:t>No se considera la evaluación superada si no se cumplen los dos criterios anteriores.</w:t>
      </w:r>
    </w:p>
    <w:p w:rsidR="00996D87" w:rsidRPr="00847200" w:rsidRDefault="00996D87" w:rsidP="00847200">
      <w:pPr>
        <w:spacing w:line="240" w:lineRule="auto"/>
        <w:rPr>
          <w:rFonts w:ascii="Arial" w:hAnsi="Arial" w:cs="Arial"/>
          <w:b/>
          <w:bCs/>
        </w:rPr>
      </w:pPr>
    </w:p>
    <w:p w:rsidR="00996D87" w:rsidRPr="00847200" w:rsidRDefault="00996D87" w:rsidP="00847200">
      <w:pPr>
        <w:spacing w:line="240" w:lineRule="auto"/>
        <w:rPr>
          <w:rFonts w:ascii="Arial" w:hAnsi="Arial" w:cs="Arial"/>
          <w:b/>
          <w:bCs/>
        </w:rPr>
      </w:pPr>
      <w:r w:rsidRPr="00847200">
        <w:rPr>
          <w:rFonts w:ascii="Arial" w:hAnsi="Arial" w:cs="Arial"/>
          <w:b/>
          <w:bCs/>
        </w:rPr>
        <w:t>En caso de no superar la evaluación, la calificación de la misma será la nota del examen final del trimestre y en caso de que se realizase más de un examen la media aritmética de los mismos. (En el caso de que uno de ellos sea menor de 4, la calificación será siempre menor que 5)</w:t>
      </w:r>
    </w:p>
    <w:p w:rsidR="00996D87" w:rsidRPr="00847200" w:rsidRDefault="00996D87" w:rsidP="00847200">
      <w:pPr>
        <w:spacing w:line="240" w:lineRule="auto"/>
        <w:ind w:left="36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96D87" w:rsidRPr="00847200" w:rsidTr="00996D87">
        <w:tc>
          <w:tcPr>
            <w:tcW w:w="8644" w:type="dxa"/>
          </w:tcPr>
          <w:p w:rsidR="00996D87" w:rsidRPr="00847200" w:rsidRDefault="00996D87" w:rsidP="00847200">
            <w:pPr>
              <w:spacing w:line="240" w:lineRule="auto"/>
              <w:jc w:val="center"/>
              <w:rPr>
                <w:rFonts w:ascii="Arial" w:hAnsi="Arial" w:cs="Arial"/>
                <w:b/>
              </w:rPr>
            </w:pPr>
            <w:r w:rsidRPr="00847200">
              <w:rPr>
                <w:rFonts w:ascii="Arial" w:hAnsi="Arial" w:cs="Arial"/>
                <w:b/>
              </w:rPr>
              <w:t xml:space="preserve">El alumno deberá superar cada una de las evaluaciones del curso. La nota final del módulo corresponde a la media aritmética de la nota obtenida en las evaluaciones, en el caso de que todas ellas estén aprobadas. </w:t>
            </w:r>
          </w:p>
          <w:p w:rsidR="00996D87" w:rsidRPr="00847200" w:rsidRDefault="00996D87" w:rsidP="00847200">
            <w:pPr>
              <w:spacing w:line="240" w:lineRule="auto"/>
              <w:jc w:val="center"/>
              <w:rPr>
                <w:rFonts w:ascii="Arial" w:hAnsi="Arial" w:cs="Arial"/>
                <w:b/>
              </w:rPr>
            </w:pPr>
          </w:p>
          <w:p w:rsidR="00996D87" w:rsidRPr="00847200" w:rsidRDefault="00996D87" w:rsidP="00847200">
            <w:pPr>
              <w:spacing w:line="240" w:lineRule="auto"/>
              <w:jc w:val="center"/>
              <w:rPr>
                <w:rFonts w:ascii="Arial" w:hAnsi="Arial" w:cs="Arial"/>
                <w:b/>
              </w:rPr>
            </w:pPr>
            <w:r w:rsidRPr="00847200">
              <w:rPr>
                <w:rFonts w:ascii="Arial" w:hAnsi="Arial" w:cs="Arial"/>
                <w:b/>
              </w:rPr>
              <w:t>Si el alumno no supera una o varias evaluaciones, la nota final será de suspenso.</w:t>
            </w:r>
          </w:p>
          <w:p w:rsidR="00996D87" w:rsidRPr="00847200" w:rsidRDefault="00996D87" w:rsidP="00847200">
            <w:pPr>
              <w:spacing w:line="240" w:lineRule="auto"/>
              <w:jc w:val="center"/>
              <w:rPr>
                <w:rFonts w:ascii="Arial" w:hAnsi="Arial" w:cs="Arial"/>
                <w:b/>
              </w:rPr>
            </w:pPr>
          </w:p>
        </w:tc>
      </w:tr>
    </w:tbl>
    <w:p w:rsidR="00996D87" w:rsidRDefault="00996D87" w:rsidP="00847200">
      <w:pPr>
        <w:autoSpaceDE w:val="0"/>
        <w:autoSpaceDN w:val="0"/>
        <w:adjustRightInd w:val="0"/>
        <w:spacing w:line="240" w:lineRule="auto"/>
        <w:rPr>
          <w:rFonts w:ascii="Arial" w:hAnsi="Arial" w:cs="Arial"/>
        </w:rPr>
      </w:pPr>
    </w:p>
    <w:p w:rsidR="00847200" w:rsidRPr="00847200" w:rsidRDefault="00847200" w:rsidP="00847200">
      <w:pPr>
        <w:autoSpaceDE w:val="0"/>
        <w:autoSpaceDN w:val="0"/>
        <w:adjustRightInd w:val="0"/>
        <w:spacing w:line="240" w:lineRule="auto"/>
        <w:rPr>
          <w:rFonts w:ascii="Arial" w:hAnsi="Arial" w:cs="Arial"/>
        </w:rPr>
      </w:pPr>
    </w:p>
    <w:p w:rsidR="002E0B84" w:rsidRPr="00847200" w:rsidRDefault="002E0B84" w:rsidP="00847200">
      <w:pPr>
        <w:spacing w:line="240" w:lineRule="auto"/>
        <w:rPr>
          <w:rFonts w:ascii="Arial" w:hAnsi="Arial" w:cs="Arial"/>
        </w:rPr>
      </w:pPr>
    </w:p>
    <w:p w:rsidR="002E0B84" w:rsidRPr="00847200" w:rsidRDefault="002E0B84" w:rsidP="00847200">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r w:rsidRPr="00847200">
        <w:rPr>
          <w:rFonts w:ascii="Arial" w:hAnsi="Arial" w:cs="Arial"/>
          <w:u w:val="single"/>
        </w:rPr>
        <w:lastRenderedPageBreak/>
        <w:t>IMPORTANTE:</w:t>
      </w:r>
    </w:p>
    <w:p w:rsidR="002E0B84" w:rsidRPr="00847200" w:rsidRDefault="002E0B84" w:rsidP="00847200">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p>
    <w:p w:rsidR="002E0B84" w:rsidRPr="00847200" w:rsidRDefault="002E0B84" w:rsidP="00847200">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r w:rsidRPr="00847200">
        <w:rPr>
          <w:rFonts w:ascii="Arial" w:hAnsi="Arial" w:cs="Arial"/>
        </w:rPr>
        <w:t>PARA APROBAR EL MODULO COMPLETO HAY QUE OBTENER UNA CALIFICACIÓN NUMERICA DE 5 PUNTOS O SUPERIOR.</w:t>
      </w:r>
    </w:p>
    <w:p w:rsidR="002E0B84" w:rsidRPr="00847200" w:rsidRDefault="002E0B84" w:rsidP="00847200">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p>
    <w:p w:rsidR="002E0B84" w:rsidRPr="00847200" w:rsidRDefault="002E0B84" w:rsidP="00847200">
      <w:pPr>
        <w:spacing w:line="240" w:lineRule="auto"/>
        <w:rPr>
          <w:rFonts w:ascii="Arial" w:hAnsi="Arial" w:cs="Arial"/>
        </w:rPr>
      </w:pPr>
    </w:p>
    <w:p w:rsidR="00F6153C" w:rsidRPr="00847200" w:rsidRDefault="00F6153C" w:rsidP="00847200">
      <w:pPr>
        <w:spacing w:line="240" w:lineRule="auto"/>
        <w:rPr>
          <w:rFonts w:ascii="Arial" w:hAnsi="Arial" w:cs="Arial"/>
        </w:rPr>
      </w:pPr>
      <w:r w:rsidRPr="00847200">
        <w:rPr>
          <w:rFonts w:ascii="Arial" w:hAnsi="Arial" w:cs="Arial"/>
        </w:rPr>
        <w:t>En el caso de que la calificación obtenida tenga decimales, el redondeo se realiza a partir de la primera cifra decimal siempre que esta sea superior a 8.  Por ejemplo, si el alumno tiene un 5,8 se le redondea al siguiente entero superior, es decir a 6. En cambio, sí tiene un 7,2 se le redondea a un 7. En calificaciones inferiores a 5, se redondea a la baja siempre.</w:t>
      </w:r>
    </w:p>
    <w:p w:rsidR="002E0B84" w:rsidRPr="000A53F5" w:rsidRDefault="002E0B84" w:rsidP="000A53F5">
      <w:pPr>
        <w:spacing w:line="240" w:lineRule="auto"/>
        <w:rPr>
          <w:rFonts w:ascii="Arial" w:hAnsi="Arial" w:cs="Arial"/>
        </w:rPr>
      </w:pPr>
    </w:p>
    <w:p w:rsidR="00072645" w:rsidRPr="00D125E7" w:rsidRDefault="00072645" w:rsidP="00B261B9">
      <w:pPr>
        <w:spacing w:line="240" w:lineRule="auto"/>
        <w:rPr>
          <w:rFonts w:ascii="Arial" w:hAnsi="Arial" w:cs="Arial"/>
        </w:rPr>
      </w:pPr>
    </w:p>
    <w:p w:rsidR="00324569" w:rsidRDefault="00072645" w:rsidP="00B261B9">
      <w:pPr>
        <w:pStyle w:val="Ttulo2"/>
        <w:spacing w:line="240" w:lineRule="auto"/>
        <w:rPr>
          <w:sz w:val="24"/>
          <w:szCs w:val="24"/>
        </w:rPr>
      </w:pPr>
      <w:r w:rsidRPr="00D125E7">
        <w:rPr>
          <w:sz w:val="24"/>
          <w:szCs w:val="24"/>
        </w:rPr>
        <w:t xml:space="preserve"> </w:t>
      </w:r>
      <w:bookmarkStart w:id="47" w:name="_Toc523819770"/>
      <w:bookmarkStart w:id="48" w:name="_Toc37957536"/>
      <w:r w:rsidRPr="00D125E7">
        <w:rPr>
          <w:sz w:val="24"/>
          <w:szCs w:val="24"/>
        </w:rPr>
        <w:t>Recuperación</w:t>
      </w:r>
      <w:bookmarkEnd w:id="47"/>
      <w:bookmarkEnd w:id="48"/>
      <w:r w:rsidR="00324569" w:rsidRPr="00D125E7">
        <w:rPr>
          <w:sz w:val="24"/>
          <w:szCs w:val="24"/>
        </w:rPr>
        <w:t xml:space="preserve"> </w:t>
      </w:r>
    </w:p>
    <w:p w:rsidR="00847200" w:rsidRPr="00847200" w:rsidRDefault="00847200" w:rsidP="00847200"/>
    <w:p w:rsidR="00B261B9" w:rsidRPr="00D50BC4" w:rsidRDefault="00B261B9" w:rsidP="00B261B9">
      <w:pPr>
        <w:spacing w:line="240" w:lineRule="auto"/>
        <w:ind w:firstLine="425"/>
        <w:rPr>
          <w:rFonts w:ascii="Arial" w:hAnsi="Arial" w:cs="Arial"/>
        </w:rPr>
      </w:pPr>
      <w:r w:rsidRPr="00D50BC4">
        <w:rPr>
          <w:rFonts w:ascii="Arial" w:hAnsi="Arial" w:cs="Arial"/>
        </w:rPr>
        <w:t>Los instrumentos de evaluación serán especificados en cada unidad de trabajo. Al término de la primera y segunda evaluación, se realizará un examen para recuperar los CCEE no logrados. La calificación</w:t>
      </w:r>
      <w:r>
        <w:rPr>
          <w:rFonts w:ascii="Arial" w:hAnsi="Arial" w:cs="Arial"/>
        </w:rPr>
        <w:t xml:space="preserve"> de las recuperaciones será de 1</w:t>
      </w:r>
      <w:r w:rsidRPr="00D50BC4">
        <w:rPr>
          <w:rFonts w:ascii="Arial" w:hAnsi="Arial" w:cs="Arial"/>
        </w:rPr>
        <w:t xml:space="preserve"> a 10, siendo necesario un 5 para su consecución.</w:t>
      </w:r>
    </w:p>
    <w:p w:rsidR="00B261B9" w:rsidRDefault="00B261B9" w:rsidP="00B261B9">
      <w:pPr>
        <w:spacing w:line="240" w:lineRule="auto"/>
        <w:ind w:firstLine="425"/>
        <w:rPr>
          <w:rFonts w:ascii="Arial" w:hAnsi="Arial" w:cs="Arial"/>
        </w:rPr>
      </w:pPr>
    </w:p>
    <w:p w:rsidR="00F6153C" w:rsidRPr="002A2098" w:rsidRDefault="00B261B9" w:rsidP="00F6153C">
      <w:pPr>
        <w:spacing w:after="240" w:line="240" w:lineRule="auto"/>
        <w:ind w:firstLine="708"/>
        <w:rPr>
          <w:rFonts w:ascii="Arial" w:hAnsi="Arial" w:cs="Arial"/>
        </w:rPr>
      </w:pPr>
      <w:r w:rsidRPr="00D50BC4">
        <w:rPr>
          <w:rFonts w:ascii="Arial" w:hAnsi="Arial" w:cs="Arial"/>
        </w:rPr>
        <w:t xml:space="preserve">En el mes de </w:t>
      </w:r>
      <w:r>
        <w:rPr>
          <w:rFonts w:ascii="Arial" w:hAnsi="Arial" w:cs="Arial"/>
        </w:rPr>
        <w:t>abril</w:t>
      </w:r>
      <w:r w:rsidRPr="00D50BC4">
        <w:rPr>
          <w:rFonts w:ascii="Arial" w:hAnsi="Arial" w:cs="Arial"/>
        </w:rPr>
        <w:t xml:space="preserve"> se realizar</w:t>
      </w:r>
      <w:r w:rsidR="00996D87">
        <w:rPr>
          <w:rFonts w:ascii="Arial" w:hAnsi="Arial" w:cs="Arial"/>
        </w:rPr>
        <w:t>á una pru</w:t>
      </w:r>
      <w:r w:rsidR="00F6153C">
        <w:rPr>
          <w:rFonts w:ascii="Arial" w:hAnsi="Arial" w:cs="Arial"/>
        </w:rPr>
        <w:t>eba para recuperar las evaluacio</w:t>
      </w:r>
      <w:r w:rsidR="00996D87">
        <w:rPr>
          <w:rFonts w:ascii="Arial" w:hAnsi="Arial" w:cs="Arial"/>
        </w:rPr>
        <w:t>n</w:t>
      </w:r>
      <w:r w:rsidR="00F6153C">
        <w:rPr>
          <w:rFonts w:ascii="Arial" w:hAnsi="Arial" w:cs="Arial"/>
        </w:rPr>
        <w:t>es</w:t>
      </w:r>
      <w:r w:rsidR="00996D87">
        <w:rPr>
          <w:rFonts w:ascii="Arial" w:hAnsi="Arial" w:cs="Arial"/>
        </w:rPr>
        <w:t xml:space="preserve"> no </w:t>
      </w:r>
      <w:r w:rsidR="00F6153C">
        <w:rPr>
          <w:rFonts w:ascii="Arial" w:hAnsi="Arial" w:cs="Arial"/>
        </w:rPr>
        <w:t>superadas</w:t>
      </w:r>
      <w:r w:rsidRPr="00D50BC4">
        <w:rPr>
          <w:rFonts w:ascii="Arial" w:hAnsi="Arial" w:cs="Arial"/>
        </w:rPr>
        <w:t xml:space="preserve"> a lo largo del curso, </w:t>
      </w:r>
      <w:r w:rsidRPr="00D50BC4">
        <w:rPr>
          <w:rFonts w:ascii="Arial" w:hAnsi="Arial" w:cs="Arial"/>
          <w:b/>
        </w:rPr>
        <w:t>primera ordinaria</w:t>
      </w:r>
      <w:r w:rsidR="00F6153C">
        <w:rPr>
          <w:rFonts w:ascii="Arial" w:hAnsi="Arial" w:cs="Arial"/>
          <w:b/>
        </w:rPr>
        <w:t xml:space="preserve">. </w:t>
      </w:r>
      <w:r>
        <w:rPr>
          <w:rFonts w:ascii="Arial" w:hAnsi="Arial" w:cs="Arial"/>
        </w:rPr>
        <w:t>La calificación será de 1</w:t>
      </w:r>
      <w:r w:rsidRPr="00D50BC4">
        <w:rPr>
          <w:rFonts w:ascii="Arial" w:hAnsi="Arial" w:cs="Arial"/>
        </w:rPr>
        <w:t xml:space="preserve"> a 10, siendo necesario un 5 para aprobar, siguiendo con los mismos criterios de calificación </w:t>
      </w:r>
      <w:r w:rsidR="00F6153C">
        <w:rPr>
          <w:rFonts w:ascii="Arial" w:hAnsi="Arial" w:cs="Arial"/>
        </w:rPr>
        <w:t xml:space="preserve">expresados en el punto anterior. Será imprescindible haber entregado todas las actividades de enseñanza-aprendizaje requeridas durante los trimestres y también el cuaderno de trabajo para poder presentarse al examen de recuperación </w:t>
      </w:r>
    </w:p>
    <w:p w:rsidR="00B261B9" w:rsidRPr="00D50BC4" w:rsidRDefault="00F6153C" w:rsidP="00B261B9">
      <w:pPr>
        <w:spacing w:line="240" w:lineRule="auto"/>
        <w:ind w:firstLine="425"/>
        <w:rPr>
          <w:rFonts w:ascii="Arial" w:hAnsi="Arial" w:cs="Arial"/>
        </w:rPr>
      </w:pPr>
      <w:r>
        <w:rPr>
          <w:rFonts w:ascii="Arial" w:hAnsi="Arial" w:cs="Arial"/>
        </w:rPr>
        <w:t>A mediados de junio</w:t>
      </w:r>
      <w:r w:rsidR="00B261B9" w:rsidRPr="00D50BC4">
        <w:rPr>
          <w:rFonts w:ascii="Arial" w:hAnsi="Arial" w:cs="Arial"/>
        </w:rPr>
        <w:t xml:space="preserve"> se realizará la recuperación en la segunda convocatoria ordinaria con los mismos criterios que la primera. </w:t>
      </w:r>
    </w:p>
    <w:p w:rsidR="00B261B9" w:rsidRDefault="00B261B9" w:rsidP="00B261B9">
      <w:pPr>
        <w:tabs>
          <w:tab w:val="left" w:pos="1080"/>
        </w:tabs>
        <w:spacing w:line="240" w:lineRule="auto"/>
        <w:rPr>
          <w:rFonts w:ascii="Arial" w:eastAsia="Arial" w:hAnsi="Arial" w:cs="Arial"/>
        </w:rPr>
      </w:pPr>
    </w:p>
    <w:p w:rsidR="00B261B9" w:rsidRDefault="00B261B9" w:rsidP="00B261B9">
      <w:pPr>
        <w:tabs>
          <w:tab w:val="left" w:pos="1080"/>
        </w:tabs>
        <w:spacing w:line="240" w:lineRule="auto"/>
        <w:ind w:firstLine="425"/>
        <w:rPr>
          <w:rFonts w:ascii="Arial" w:eastAsia="Arial" w:hAnsi="Arial" w:cs="Arial"/>
        </w:rPr>
      </w:pPr>
      <w:r w:rsidRPr="00D50BC4">
        <w:rPr>
          <w:rFonts w:ascii="Arial" w:eastAsia="Arial" w:hAnsi="Arial" w:cs="Arial"/>
        </w:rPr>
        <w:t>La prueba constará de un examen escrito y de prácticas en ordenador en el aula-taller donde se evaluarán todos los resultados de aprendizaje del m</w:t>
      </w:r>
      <w:r>
        <w:rPr>
          <w:rFonts w:ascii="Arial" w:eastAsia="Arial" w:hAnsi="Arial" w:cs="Arial"/>
        </w:rPr>
        <w:t>ódulo. La calificación será de 1</w:t>
      </w:r>
      <w:r w:rsidRPr="00D50BC4">
        <w:rPr>
          <w:rFonts w:ascii="Arial" w:eastAsia="Arial" w:hAnsi="Arial" w:cs="Arial"/>
        </w:rPr>
        <w:t xml:space="preserve"> a 10 debiendo superar los criterios considerados como básicos en la programación para dar por superado el módulo.</w:t>
      </w:r>
    </w:p>
    <w:p w:rsidR="00765E64" w:rsidRPr="00D125E7" w:rsidRDefault="00765E64" w:rsidP="00B261B9">
      <w:pPr>
        <w:spacing w:line="240" w:lineRule="auto"/>
        <w:ind w:firstLine="708"/>
        <w:rPr>
          <w:rFonts w:ascii="Arial" w:hAnsi="Arial" w:cs="Arial"/>
        </w:rPr>
      </w:pPr>
    </w:p>
    <w:p w:rsidR="00ED4959" w:rsidRPr="002A2098" w:rsidRDefault="00ED4959" w:rsidP="00B261B9">
      <w:pPr>
        <w:spacing w:after="240" w:line="240" w:lineRule="auto"/>
        <w:ind w:firstLine="708"/>
        <w:rPr>
          <w:rFonts w:ascii="Arial" w:hAnsi="Arial" w:cs="Arial"/>
        </w:rPr>
      </w:pPr>
      <w:r w:rsidRPr="002A2098">
        <w:rPr>
          <w:rFonts w:ascii="Arial" w:hAnsi="Arial" w:cs="Arial"/>
        </w:rPr>
        <w:t xml:space="preserve">El examen de la segunda convocatoria ordinaria incluirá solo aquellos contenidos que no se hayan conseguido superar en la primera. </w:t>
      </w:r>
      <w:r w:rsidR="00F6153C">
        <w:rPr>
          <w:rFonts w:ascii="Arial" w:hAnsi="Arial" w:cs="Arial"/>
        </w:rPr>
        <w:t>Será imp</w:t>
      </w:r>
      <w:r w:rsidR="00847200">
        <w:rPr>
          <w:rFonts w:ascii="Arial" w:hAnsi="Arial" w:cs="Arial"/>
        </w:rPr>
        <w:t>rescindible haber entregado toda</w:t>
      </w:r>
      <w:r w:rsidR="00F6153C">
        <w:rPr>
          <w:rFonts w:ascii="Arial" w:hAnsi="Arial" w:cs="Arial"/>
        </w:rPr>
        <w:t xml:space="preserve">s las actividades de enseñanza-aprendizaje requeridas durante los trimestres y también el cuaderno de trabajo para poder presentarse al examen de recuperación </w:t>
      </w:r>
    </w:p>
    <w:p w:rsidR="00072645" w:rsidRPr="002A2098" w:rsidRDefault="002A2098" w:rsidP="00B261B9">
      <w:pPr>
        <w:spacing w:line="240" w:lineRule="auto"/>
        <w:rPr>
          <w:rFonts w:ascii="Arial" w:hAnsi="Arial" w:cs="Arial"/>
        </w:rPr>
      </w:pPr>
      <w:r w:rsidRPr="002A2098">
        <w:rPr>
          <w:rFonts w:ascii="Arial" w:hAnsi="Arial" w:cs="Arial"/>
        </w:rPr>
        <w:lastRenderedPageBreak/>
        <w:tab/>
      </w:r>
      <w:r w:rsidR="00072645" w:rsidRPr="002A2098">
        <w:rPr>
          <w:rFonts w:ascii="Arial" w:hAnsi="Arial" w:cs="Arial"/>
        </w:rPr>
        <w:t>La segunda convocatoria ordinaria se realizará al término del módulo de Formación en Centros de Trabajo.</w:t>
      </w:r>
    </w:p>
    <w:p w:rsidR="00072645" w:rsidRPr="002A2098" w:rsidRDefault="00072645" w:rsidP="00B261B9">
      <w:pPr>
        <w:spacing w:line="240" w:lineRule="auto"/>
        <w:ind w:firstLine="708"/>
        <w:rPr>
          <w:rFonts w:ascii="Arial" w:hAnsi="Arial" w:cs="Arial"/>
        </w:rPr>
      </w:pPr>
    </w:p>
    <w:p w:rsidR="00072645" w:rsidRPr="002A2098" w:rsidRDefault="00072645" w:rsidP="00B261B9">
      <w:pPr>
        <w:pStyle w:val="Ttulo3"/>
        <w:spacing w:line="240" w:lineRule="auto"/>
        <w:rPr>
          <w:sz w:val="24"/>
          <w:szCs w:val="24"/>
        </w:rPr>
      </w:pPr>
      <w:bookmarkStart w:id="49" w:name="_Toc523819771"/>
      <w:bookmarkStart w:id="50" w:name="_Toc37957537"/>
      <w:r w:rsidRPr="002A2098">
        <w:rPr>
          <w:sz w:val="24"/>
          <w:szCs w:val="24"/>
        </w:rPr>
        <w:t>Planificación de las actividades de recuperación de los módulos no superados</w:t>
      </w:r>
      <w:bookmarkEnd w:id="49"/>
      <w:bookmarkEnd w:id="50"/>
    </w:p>
    <w:p w:rsidR="00765E64" w:rsidRPr="00D125E7" w:rsidRDefault="00765E64" w:rsidP="00B261B9">
      <w:pPr>
        <w:spacing w:line="240" w:lineRule="auto"/>
        <w:rPr>
          <w:rFonts w:ascii="Arial" w:hAnsi="Arial" w:cs="Arial"/>
        </w:rPr>
      </w:pPr>
    </w:p>
    <w:p w:rsidR="00072645" w:rsidRPr="009E78F5" w:rsidRDefault="002A2098" w:rsidP="00B261B9">
      <w:pPr>
        <w:spacing w:line="240" w:lineRule="auto"/>
        <w:rPr>
          <w:rFonts w:ascii="Arial" w:hAnsi="Arial" w:cs="Arial"/>
        </w:rPr>
      </w:pPr>
      <w:r>
        <w:rPr>
          <w:rFonts w:ascii="Arial" w:hAnsi="Arial" w:cs="Arial"/>
          <w:color w:val="548DD4" w:themeColor="text2" w:themeTint="99"/>
        </w:rPr>
        <w:tab/>
      </w:r>
      <w:r w:rsidR="00072645" w:rsidRPr="009E78F5">
        <w:rPr>
          <w:rFonts w:ascii="Arial" w:hAnsi="Arial" w:cs="Arial"/>
        </w:rPr>
        <w:t>Dado que se utiliza la plataforma Moodle a lo largo del módulo/asignatura, los alumnos tienen a su disposición el conjunto de ejercicios que les pueden servir de refuerzo para superar el examen de la segunda convocatoria ordinaria</w:t>
      </w:r>
    </w:p>
    <w:p w:rsidR="00072645" w:rsidRPr="009E78F5" w:rsidRDefault="00072645" w:rsidP="00B261B9">
      <w:pPr>
        <w:spacing w:line="240" w:lineRule="auto"/>
        <w:rPr>
          <w:rFonts w:ascii="Arial" w:hAnsi="Arial" w:cs="Arial"/>
        </w:rPr>
      </w:pPr>
    </w:p>
    <w:p w:rsidR="00072645" w:rsidRPr="009E78F5" w:rsidRDefault="002A2098" w:rsidP="00B261B9">
      <w:pPr>
        <w:spacing w:line="240" w:lineRule="auto"/>
        <w:rPr>
          <w:rFonts w:ascii="Arial" w:hAnsi="Arial" w:cs="Arial"/>
        </w:rPr>
      </w:pPr>
      <w:r w:rsidRPr="009E78F5">
        <w:rPr>
          <w:rFonts w:ascii="Arial" w:hAnsi="Arial" w:cs="Arial"/>
        </w:rPr>
        <w:tab/>
      </w:r>
      <w:r w:rsidR="00072645" w:rsidRPr="009E78F5">
        <w:rPr>
          <w:rFonts w:ascii="Arial" w:hAnsi="Arial" w:cs="Arial"/>
        </w:rPr>
        <w:t>Se realizarán sesiones de repaso en el centro con el fin de que los alumnos puedan reforzar los contenidos no superados.</w:t>
      </w:r>
    </w:p>
    <w:p w:rsidR="00072645" w:rsidRPr="009E78F5" w:rsidRDefault="00072645" w:rsidP="00B261B9">
      <w:pPr>
        <w:spacing w:line="240" w:lineRule="auto"/>
        <w:rPr>
          <w:rFonts w:ascii="Arial" w:hAnsi="Arial" w:cs="Arial"/>
        </w:rPr>
      </w:pPr>
    </w:p>
    <w:p w:rsidR="00072645" w:rsidRPr="00B261B9" w:rsidRDefault="00072645" w:rsidP="00B261B9">
      <w:pPr>
        <w:pStyle w:val="Ttulo2"/>
        <w:spacing w:line="240" w:lineRule="auto"/>
        <w:rPr>
          <w:sz w:val="24"/>
          <w:szCs w:val="24"/>
        </w:rPr>
      </w:pPr>
      <w:bookmarkStart w:id="51" w:name="_Toc523819774"/>
      <w:bookmarkStart w:id="52" w:name="_Toc37957538"/>
      <w:r w:rsidRPr="00B261B9">
        <w:rPr>
          <w:sz w:val="24"/>
          <w:szCs w:val="24"/>
        </w:rPr>
        <w:t>Pérdida de la evaluación continúa</w:t>
      </w:r>
      <w:bookmarkEnd w:id="51"/>
      <w:bookmarkEnd w:id="52"/>
    </w:p>
    <w:p w:rsidR="00072645" w:rsidRPr="00B261B9" w:rsidRDefault="00072645" w:rsidP="00B261B9">
      <w:pPr>
        <w:spacing w:line="240" w:lineRule="auto"/>
        <w:ind w:firstLine="576"/>
        <w:rPr>
          <w:rFonts w:ascii="Arial" w:hAnsi="Arial" w:cs="Arial"/>
        </w:rPr>
      </w:pPr>
      <w:r w:rsidRPr="00B261B9">
        <w:rPr>
          <w:rFonts w:ascii="Arial" w:hAnsi="Arial" w:cs="Arial"/>
        </w:rPr>
        <w:t xml:space="preserve">En el caso de que un alumno no asista a clase, puede perder el derecho a ser evaluado de forma </w:t>
      </w:r>
      <w:r w:rsidR="00795F15" w:rsidRPr="00B261B9">
        <w:rPr>
          <w:rFonts w:ascii="Arial" w:hAnsi="Arial" w:cs="Arial"/>
        </w:rPr>
        <w:t>continua</w:t>
      </w:r>
      <w:r w:rsidRPr="00B261B9">
        <w:rPr>
          <w:rFonts w:ascii="Arial" w:hAnsi="Arial" w:cs="Arial"/>
        </w:rPr>
        <w:t>. En concreto aquellos alumnos que tengan un 20% de faltas de asistencia injustificadas POR MÓDULO perderán el derecho a la evaluación continua de ese módulo, por lo que deberán presentarse a una prueba objetiva al finalizar el módulo.</w:t>
      </w:r>
    </w:p>
    <w:p w:rsidR="00072645" w:rsidRPr="00B261B9" w:rsidRDefault="00072645" w:rsidP="00B261B9">
      <w:pPr>
        <w:spacing w:line="240" w:lineRule="auto"/>
        <w:rPr>
          <w:rFonts w:ascii="Arial" w:hAnsi="Arial" w:cs="Arial"/>
        </w:rPr>
      </w:pPr>
    </w:p>
    <w:p w:rsidR="00072645" w:rsidRPr="00B261B9" w:rsidRDefault="00072645" w:rsidP="00B261B9">
      <w:pPr>
        <w:spacing w:line="240" w:lineRule="auto"/>
        <w:ind w:firstLine="576"/>
        <w:rPr>
          <w:rFonts w:ascii="Arial" w:hAnsi="Arial" w:cs="Arial"/>
        </w:rPr>
      </w:pPr>
      <w:r w:rsidRPr="00B261B9">
        <w:rPr>
          <w:rFonts w:ascii="Arial" w:hAnsi="Arial" w:cs="Arial"/>
        </w:rPr>
        <w:t>En este módulo, el porcentaje de faltas injustificadas que puede tener un alumno antes de perder el derecho a la evaluación continua es: [</w:t>
      </w:r>
      <w:r w:rsidRPr="00B261B9">
        <w:rPr>
          <w:rFonts w:ascii="Arial" w:hAnsi="Arial" w:cs="Arial"/>
          <w:b/>
        </w:rPr>
        <w:t>calcular el 20% de las horas de cada módulo individual</w:t>
      </w:r>
      <w:r w:rsidRPr="00B261B9">
        <w:rPr>
          <w:rFonts w:ascii="Arial" w:hAnsi="Arial" w:cs="Arial"/>
        </w:rPr>
        <w:t>]</w:t>
      </w:r>
    </w:p>
    <w:p w:rsidR="00072645" w:rsidRPr="00B261B9" w:rsidRDefault="00072645" w:rsidP="00B261B9">
      <w:pPr>
        <w:spacing w:line="240" w:lineRule="auto"/>
        <w:rPr>
          <w:rFonts w:ascii="Arial" w:hAnsi="Arial" w:cs="Arial"/>
        </w:rPr>
      </w:pPr>
    </w:p>
    <w:p w:rsidR="00072645" w:rsidRPr="00B261B9" w:rsidRDefault="00072645" w:rsidP="00B261B9">
      <w:pPr>
        <w:spacing w:line="240" w:lineRule="auto"/>
        <w:ind w:firstLine="576"/>
        <w:rPr>
          <w:rFonts w:ascii="Arial" w:hAnsi="Arial" w:cs="Arial"/>
        </w:rPr>
      </w:pPr>
      <w:r w:rsidRPr="00B261B9">
        <w:rPr>
          <w:rFonts w:ascii="Arial" w:hAnsi="Arial" w:cs="Arial"/>
        </w:rPr>
        <w:t>La pérdida de la evaluación continua se realiza únicamente para el módulo en el que se hayan detectado las faltas de asistencia injustificadas, y no para todo el ciclo formativo.</w:t>
      </w:r>
    </w:p>
    <w:p w:rsidR="00072645" w:rsidRPr="00B261B9" w:rsidRDefault="00072645" w:rsidP="00B261B9">
      <w:pPr>
        <w:spacing w:line="240" w:lineRule="auto"/>
        <w:ind w:firstLine="708"/>
        <w:rPr>
          <w:rFonts w:ascii="Arial" w:hAnsi="Arial" w:cs="Arial"/>
        </w:rPr>
      </w:pPr>
    </w:p>
    <w:p w:rsidR="00072645" w:rsidRPr="00D125E7" w:rsidRDefault="00072645" w:rsidP="00B261B9">
      <w:pPr>
        <w:spacing w:line="240" w:lineRule="auto"/>
        <w:ind w:firstLine="708"/>
        <w:rPr>
          <w:rFonts w:ascii="Arial" w:hAnsi="Arial" w:cs="Arial"/>
        </w:rPr>
      </w:pPr>
      <w:r w:rsidRPr="00D125E7">
        <w:rPr>
          <w:rFonts w:ascii="Arial" w:hAnsi="Arial" w:cs="Arial"/>
        </w:rPr>
        <w:t>La justificación válida para los alumnos se realizará mediante un justificante médico expedido por autoridades médicas o por causas de fuerza mayor que el alumno pueda alegar y sean aceptadas por el profesor</w:t>
      </w:r>
      <w:r w:rsidR="001855F5" w:rsidRPr="00D125E7">
        <w:rPr>
          <w:rFonts w:ascii="Arial" w:hAnsi="Arial" w:cs="Arial"/>
        </w:rPr>
        <w:t xml:space="preserve">. </w:t>
      </w:r>
    </w:p>
    <w:p w:rsidR="00072645" w:rsidRPr="00D125E7" w:rsidRDefault="00072645" w:rsidP="00B261B9">
      <w:pPr>
        <w:spacing w:line="240" w:lineRule="auto"/>
        <w:rPr>
          <w:rFonts w:ascii="Arial" w:hAnsi="Arial" w:cs="Arial"/>
        </w:rPr>
      </w:pPr>
    </w:p>
    <w:p w:rsidR="00072645" w:rsidRPr="00D125E7" w:rsidRDefault="00072645" w:rsidP="00B261B9">
      <w:pPr>
        <w:spacing w:line="240" w:lineRule="auto"/>
        <w:ind w:firstLine="708"/>
        <w:rPr>
          <w:rFonts w:ascii="Arial" w:hAnsi="Arial" w:cs="Arial"/>
        </w:rPr>
      </w:pPr>
      <w:r w:rsidRPr="00D125E7">
        <w:rPr>
          <w:rFonts w:ascii="Arial" w:hAnsi="Arial" w:cs="Arial"/>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D125E7">
        <w:rPr>
          <w:rFonts w:ascii="Arial" w:hAnsi="Arial" w:cs="Arial"/>
          <w:b/>
          <w:u w:val="single"/>
        </w:rPr>
        <w:t>perderán el derecho a la evaluación continua en todos los módulos en los que estén matriculados</w:t>
      </w:r>
      <w:r w:rsidRPr="00D125E7">
        <w:rPr>
          <w:rFonts w:ascii="Arial" w:hAnsi="Arial" w:cs="Arial"/>
        </w:rPr>
        <w:t>. Los alumnos volverán a ser evaluados de forma continuada cuando reparen el daño causado.</w:t>
      </w:r>
    </w:p>
    <w:p w:rsidR="00A654BB" w:rsidRPr="00D125E7" w:rsidRDefault="00A654BB" w:rsidP="00B261B9">
      <w:pPr>
        <w:spacing w:line="240" w:lineRule="auto"/>
        <w:rPr>
          <w:rFonts w:ascii="Arial" w:hAnsi="Arial" w:cs="Arial"/>
          <w:color w:val="FF0000"/>
        </w:rPr>
      </w:pPr>
    </w:p>
    <w:p w:rsidR="00072645" w:rsidRPr="00D125E7" w:rsidRDefault="00072645" w:rsidP="00B261B9">
      <w:pPr>
        <w:pStyle w:val="Ttulo3"/>
        <w:spacing w:line="240" w:lineRule="auto"/>
        <w:rPr>
          <w:sz w:val="24"/>
          <w:szCs w:val="24"/>
        </w:rPr>
      </w:pPr>
      <w:bookmarkStart w:id="53" w:name="_Toc523819775"/>
      <w:bookmarkStart w:id="54" w:name="_Toc37957539"/>
      <w:r w:rsidRPr="00D125E7">
        <w:rPr>
          <w:sz w:val="24"/>
          <w:szCs w:val="24"/>
        </w:rPr>
        <w:lastRenderedPageBreak/>
        <w:t>Sistemas e instrumentos de evaluación para los alumnos que han perdido el derecho a la evaluación continua</w:t>
      </w:r>
      <w:bookmarkEnd w:id="53"/>
      <w:bookmarkEnd w:id="54"/>
    </w:p>
    <w:p w:rsidR="00072645" w:rsidRPr="00D125E7" w:rsidRDefault="00072645" w:rsidP="00B261B9">
      <w:pPr>
        <w:spacing w:line="240" w:lineRule="auto"/>
        <w:ind w:firstLine="708"/>
        <w:rPr>
          <w:rFonts w:ascii="Arial" w:hAnsi="Arial" w:cs="Arial"/>
        </w:rPr>
      </w:pPr>
      <w:r w:rsidRPr="00D125E7">
        <w:rPr>
          <w:rFonts w:ascii="Arial" w:hAnsi="Arial" w:cs="Arial"/>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r w:rsidR="00473675" w:rsidRPr="00D125E7">
        <w:rPr>
          <w:rFonts w:ascii="Arial" w:hAnsi="Arial" w:cs="Arial"/>
        </w:rPr>
        <w:t>Aun</w:t>
      </w:r>
      <w:r w:rsidRPr="00D125E7">
        <w:rPr>
          <w:rFonts w:ascii="Arial" w:hAnsi="Arial" w:cs="Arial"/>
        </w:rPr>
        <w:t xml:space="preserve"> así, el alumno deberá entregar los trabajos prácticos que considere el profesor </w:t>
      </w:r>
      <w:r w:rsidR="00B261B9">
        <w:rPr>
          <w:rFonts w:ascii="Arial" w:hAnsi="Arial" w:cs="Arial"/>
        </w:rPr>
        <w:t>previo a la</w:t>
      </w:r>
      <w:r w:rsidRPr="00D125E7">
        <w:rPr>
          <w:rFonts w:ascii="Arial" w:hAnsi="Arial" w:cs="Arial"/>
        </w:rPr>
        <w:t xml:space="preserve"> realización del examen. En el caso de no </w:t>
      </w:r>
      <w:r w:rsidRPr="00B261B9">
        <w:rPr>
          <w:rFonts w:ascii="Arial" w:hAnsi="Arial" w:cs="Arial"/>
        </w:rPr>
        <w:t>entrega</w:t>
      </w:r>
      <w:r w:rsidR="00473675" w:rsidRPr="00B261B9">
        <w:rPr>
          <w:rFonts w:ascii="Arial" w:hAnsi="Arial" w:cs="Arial"/>
        </w:rPr>
        <w:t>r</w:t>
      </w:r>
      <w:r w:rsidR="00B261B9">
        <w:rPr>
          <w:rFonts w:ascii="Arial" w:hAnsi="Arial" w:cs="Arial"/>
        </w:rPr>
        <w:t xml:space="preserve"> </w:t>
      </w:r>
      <w:r w:rsidRPr="00D125E7">
        <w:rPr>
          <w:rFonts w:ascii="Arial" w:hAnsi="Arial" w:cs="Arial"/>
        </w:rPr>
        <w:t>los trabajos prácticos, el alumno no podrá realizar el examen final.</w:t>
      </w:r>
    </w:p>
    <w:p w:rsidR="00072645" w:rsidRPr="00D125E7" w:rsidRDefault="00072645" w:rsidP="00B261B9">
      <w:pPr>
        <w:spacing w:line="240" w:lineRule="auto"/>
        <w:rPr>
          <w:rFonts w:ascii="Arial" w:hAnsi="Arial" w:cs="Arial"/>
        </w:rPr>
      </w:pPr>
    </w:p>
    <w:p w:rsidR="00072645" w:rsidRPr="00D125E7" w:rsidRDefault="00072645" w:rsidP="00B261B9">
      <w:pPr>
        <w:spacing w:line="240" w:lineRule="auto"/>
        <w:ind w:firstLine="708"/>
        <w:rPr>
          <w:rFonts w:ascii="Arial" w:hAnsi="Arial" w:cs="Arial"/>
        </w:rPr>
      </w:pPr>
      <w:r w:rsidRPr="00D125E7">
        <w:rPr>
          <w:rFonts w:ascii="Arial" w:hAnsi="Arial" w:cs="Arial"/>
        </w:rPr>
        <w:t>La calificación final obtenida se calculará según lo descrito en el apartado 9.3 de esta programación didáctica.</w:t>
      </w:r>
    </w:p>
    <w:p w:rsidR="00A654BB" w:rsidRPr="00D125E7" w:rsidRDefault="00A654BB" w:rsidP="00B261B9">
      <w:pPr>
        <w:spacing w:line="240" w:lineRule="auto"/>
        <w:ind w:firstLine="708"/>
        <w:rPr>
          <w:rFonts w:ascii="Arial" w:hAnsi="Arial" w:cs="Arial"/>
        </w:rPr>
      </w:pPr>
    </w:p>
    <w:p w:rsidR="00057D8F" w:rsidRPr="00D125E7" w:rsidRDefault="00057D8F" w:rsidP="00B261B9">
      <w:pPr>
        <w:spacing w:line="240" w:lineRule="auto"/>
        <w:ind w:firstLine="576"/>
        <w:rPr>
          <w:rFonts w:ascii="Arial" w:hAnsi="Arial" w:cs="Arial"/>
        </w:rPr>
      </w:pPr>
    </w:p>
    <w:p w:rsidR="00072645" w:rsidRPr="00D125E7" w:rsidRDefault="00072645" w:rsidP="00B261B9">
      <w:pPr>
        <w:pStyle w:val="Ttulo2"/>
        <w:spacing w:line="240" w:lineRule="auto"/>
        <w:rPr>
          <w:sz w:val="24"/>
          <w:szCs w:val="24"/>
        </w:rPr>
      </w:pPr>
      <w:bookmarkStart w:id="55" w:name="_Toc523819778"/>
      <w:bookmarkStart w:id="56" w:name="_Toc37957540"/>
      <w:r w:rsidRPr="00D125E7">
        <w:rPr>
          <w:sz w:val="24"/>
          <w:szCs w:val="24"/>
        </w:rPr>
        <w:t>Autoevaluación del profesorado</w:t>
      </w:r>
      <w:bookmarkEnd w:id="55"/>
      <w:bookmarkEnd w:id="56"/>
    </w:p>
    <w:p w:rsidR="00072645" w:rsidRPr="00D125E7" w:rsidRDefault="00072645" w:rsidP="00B261B9">
      <w:pPr>
        <w:spacing w:line="240" w:lineRule="auto"/>
        <w:ind w:firstLine="576"/>
        <w:rPr>
          <w:rFonts w:ascii="Arial" w:hAnsi="Arial" w:cs="Arial"/>
        </w:rPr>
      </w:pPr>
      <w:r w:rsidRPr="00D125E7">
        <w:rPr>
          <w:rFonts w:ascii="Arial" w:hAnsi="Arial" w:cs="Arial"/>
        </w:rPr>
        <w:t>La autoevaluación del profesorado está englobada en el Proyecto Educativo del Centro (según su plan de autoevaluación del centro), y se percibe como una forma de mejora y calidad de la enseñanza.</w:t>
      </w:r>
    </w:p>
    <w:p w:rsidR="00072645" w:rsidRPr="00D125E7" w:rsidRDefault="00072645" w:rsidP="00B261B9">
      <w:pPr>
        <w:spacing w:line="240" w:lineRule="auto"/>
        <w:rPr>
          <w:rFonts w:ascii="Arial" w:hAnsi="Arial" w:cs="Arial"/>
        </w:rPr>
      </w:pPr>
    </w:p>
    <w:p w:rsidR="00072645" w:rsidRPr="00D125E7" w:rsidRDefault="00072645" w:rsidP="00B261B9">
      <w:pPr>
        <w:spacing w:line="240" w:lineRule="auto"/>
        <w:ind w:firstLine="576"/>
        <w:rPr>
          <w:rFonts w:ascii="Arial" w:hAnsi="Arial" w:cs="Arial"/>
        </w:rPr>
      </w:pPr>
      <w:r w:rsidRPr="00D125E7">
        <w:rPr>
          <w:rFonts w:ascii="Arial" w:hAnsi="Arial" w:cs="Arial"/>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072645" w:rsidRPr="00D125E7" w:rsidRDefault="00072645" w:rsidP="00B261B9">
      <w:pPr>
        <w:spacing w:line="240" w:lineRule="auto"/>
        <w:ind w:firstLine="708"/>
        <w:rPr>
          <w:rFonts w:ascii="Arial" w:hAnsi="Arial" w:cs="Arial"/>
        </w:rPr>
      </w:pPr>
    </w:p>
    <w:p w:rsidR="00072645" w:rsidRPr="00D125E7" w:rsidRDefault="00072645" w:rsidP="00B261B9">
      <w:pPr>
        <w:spacing w:line="240" w:lineRule="auto"/>
        <w:rPr>
          <w:rFonts w:ascii="Arial" w:hAnsi="Arial" w:cs="Arial"/>
          <w:b/>
          <w:u w:val="single"/>
        </w:rPr>
      </w:pPr>
      <w:r w:rsidRPr="00D125E7">
        <w:rPr>
          <w:rFonts w:ascii="Arial" w:hAnsi="Arial" w:cs="Arial"/>
          <w:b/>
          <w:u w:val="single"/>
        </w:rPr>
        <w:t>Medidas tomadas durante el trimestre que se deben autoevaluar:</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Medidas metodológicas (clase magistral, libro de texto, nuevas tecnologías,…)</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Organizativas del aula</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Agrupamientos del alumnado</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Evaluación</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Actividades de recuperación</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Acción tutorial</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Material</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Problemas encontrados</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Correcciones</w:t>
      </w:r>
    </w:p>
    <w:p w:rsidR="00072645" w:rsidRPr="00D125E7" w:rsidRDefault="00072645" w:rsidP="00B261B9">
      <w:pPr>
        <w:numPr>
          <w:ilvl w:val="0"/>
          <w:numId w:val="3"/>
        </w:numPr>
        <w:spacing w:line="240" w:lineRule="auto"/>
        <w:rPr>
          <w:rFonts w:ascii="Arial" w:hAnsi="Arial" w:cs="Arial"/>
        </w:rPr>
      </w:pPr>
      <w:r w:rsidRPr="00D125E7">
        <w:rPr>
          <w:rFonts w:ascii="Arial" w:hAnsi="Arial" w:cs="Arial"/>
        </w:rPr>
        <w:t>Departamentales</w:t>
      </w:r>
    </w:p>
    <w:p w:rsidR="00072645" w:rsidRPr="00D125E7" w:rsidRDefault="00072645" w:rsidP="00B261B9">
      <w:pPr>
        <w:spacing w:line="240" w:lineRule="auto"/>
        <w:ind w:left="1485"/>
        <w:rPr>
          <w:rFonts w:ascii="Arial" w:hAnsi="Arial" w:cs="Arial"/>
        </w:rPr>
      </w:pPr>
    </w:p>
    <w:p w:rsidR="00072645" w:rsidRPr="00D125E7" w:rsidRDefault="00072645" w:rsidP="00B261B9">
      <w:pPr>
        <w:spacing w:line="240" w:lineRule="auto"/>
        <w:rPr>
          <w:rFonts w:ascii="Arial" w:hAnsi="Arial" w:cs="Arial"/>
          <w:b/>
          <w:u w:val="single"/>
        </w:rPr>
      </w:pPr>
    </w:p>
    <w:p w:rsidR="00072645" w:rsidRPr="00D125E7" w:rsidRDefault="00072645" w:rsidP="00B261B9">
      <w:pPr>
        <w:spacing w:line="240" w:lineRule="auto"/>
        <w:rPr>
          <w:rFonts w:ascii="Arial" w:hAnsi="Arial" w:cs="Arial"/>
          <w:b/>
          <w:u w:val="single"/>
        </w:rPr>
      </w:pPr>
      <w:r w:rsidRPr="00D125E7">
        <w:rPr>
          <w:rFonts w:ascii="Arial" w:hAnsi="Arial" w:cs="Arial"/>
          <w:b/>
          <w:u w:val="single"/>
        </w:rPr>
        <w:t>Medidas que se deben tomar durante el siguiente trimestre:</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Medidas metodológicas (clase magistral, libro de texto, nuevas tecnologías,…)</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Organizativas del aula</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Agrupamientos del alumnado</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Evaluación</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Actividades de recuperación</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Acción tutorial</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Material</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Problemas encontrados</w:t>
      </w:r>
    </w:p>
    <w:p w:rsidR="00072645" w:rsidRPr="00D125E7" w:rsidRDefault="00072645" w:rsidP="00B261B9">
      <w:pPr>
        <w:numPr>
          <w:ilvl w:val="0"/>
          <w:numId w:val="4"/>
        </w:numPr>
        <w:spacing w:line="240" w:lineRule="auto"/>
        <w:rPr>
          <w:rFonts w:ascii="Arial" w:hAnsi="Arial" w:cs="Arial"/>
        </w:rPr>
      </w:pPr>
      <w:r w:rsidRPr="00D125E7">
        <w:rPr>
          <w:rFonts w:ascii="Arial" w:hAnsi="Arial" w:cs="Arial"/>
        </w:rPr>
        <w:t>Correcciones</w:t>
      </w:r>
    </w:p>
    <w:p w:rsidR="00072645" w:rsidRPr="00D125E7" w:rsidRDefault="00072645" w:rsidP="00B261B9">
      <w:pPr>
        <w:spacing w:line="240" w:lineRule="auto"/>
        <w:ind w:left="1485"/>
        <w:rPr>
          <w:rFonts w:ascii="Arial" w:hAnsi="Arial" w:cs="Arial"/>
        </w:rPr>
      </w:pPr>
    </w:p>
    <w:p w:rsidR="00072645" w:rsidRPr="00D125E7" w:rsidRDefault="00072645" w:rsidP="00B261B9">
      <w:pPr>
        <w:spacing w:line="240" w:lineRule="auto"/>
        <w:rPr>
          <w:rFonts w:ascii="Arial" w:hAnsi="Arial" w:cs="Arial"/>
          <w:b/>
          <w:u w:val="single"/>
        </w:rPr>
      </w:pPr>
      <w:r w:rsidRPr="00D125E7">
        <w:rPr>
          <w:rFonts w:ascii="Arial" w:hAnsi="Arial" w:cs="Arial"/>
          <w:b/>
          <w:u w:val="single"/>
        </w:rPr>
        <w:t>Resultados académicos:</w:t>
      </w:r>
    </w:p>
    <w:p w:rsidR="00072645" w:rsidRPr="00D125E7" w:rsidRDefault="00072645" w:rsidP="00B261B9">
      <w:pPr>
        <w:numPr>
          <w:ilvl w:val="0"/>
          <w:numId w:val="5"/>
        </w:numPr>
        <w:spacing w:line="240" w:lineRule="auto"/>
        <w:rPr>
          <w:rFonts w:ascii="Arial" w:hAnsi="Arial" w:cs="Arial"/>
        </w:rPr>
      </w:pPr>
      <w:r w:rsidRPr="00D125E7">
        <w:rPr>
          <w:rFonts w:ascii="Arial" w:hAnsi="Arial" w:cs="Arial"/>
        </w:rPr>
        <w:t>Porcentaje de alumnos por tramos de calificación.</w:t>
      </w:r>
    </w:p>
    <w:p w:rsidR="00072645" w:rsidRPr="00D125E7" w:rsidRDefault="00072645" w:rsidP="00B261B9">
      <w:pPr>
        <w:numPr>
          <w:ilvl w:val="0"/>
          <w:numId w:val="5"/>
        </w:numPr>
        <w:spacing w:line="240" w:lineRule="auto"/>
        <w:rPr>
          <w:rFonts w:ascii="Arial" w:hAnsi="Arial" w:cs="Arial"/>
        </w:rPr>
      </w:pPr>
      <w:r w:rsidRPr="00D125E7">
        <w:rPr>
          <w:rFonts w:ascii="Arial" w:hAnsi="Arial" w:cs="Arial"/>
        </w:rPr>
        <w:t>Porcentaje de abandonos o renuncias de convocatorias</w:t>
      </w:r>
    </w:p>
    <w:p w:rsidR="00072645" w:rsidRPr="00D125E7" w:rsidRDefault="00072645" w:rsidP="00B261B9">
      <w:pPr>
        <w:numPr>
          <w:ilvl w:val="0"/>
          <w:numId w:val="5"/>
        </w:numPr>
        <w:spacing w:line="240" w:lineRule="auto"/>
        <w:rPr>
          <w:rFonts w:ascii="Arial" w:hAnsi="Arial" w:cs="Arial"/>
        </w:rPr>
      </w:pPr>
      <w:r w:rsidRPr="00D125E7">
        <w:rPr>
          <w:rFonts w:ascii="Arial" w:hAnsi="Arial" w:cs="Arial"/>
        </w:rPr>
        <w:t>Número de faltas de asistencia</w:t>
      </w:r>
    </w:p>
    <w:p w:rsidR="00072645" w:rsidRPr="00D125E7" w:rsidRDefault="00072645" w:rsidP="00B261B9">
      <w:pPr>
        <w:spacing w:line="240" w:lineRule="auto"/>
        <w:rPr>
          <w:rFonts w:ascii="Arial" w:hAnsi="Arial" w:cs="Arial"/>
        </w:rPr>
      </w:pPr>
    </w:p>
    <w:p w:rsidR="00072645" w:rsidRPr="00D125E7" w:rsidRDefault="00072645" w:rsidP="00B261B9">
      <w:pPr>
        <w:pStyle w:val="Ttulo1"/>
        <w:spacing w:line="240" w:lineRule="auto"/>
        <w:rPr>
          <w:sz w:val="24"/>
          <w:szCs w:val="24"/>
        </w:rPr>
      </w:pPr>
      <w:bookmarkStart w:id="57" w:name="_Toc523819779"/>
      <w:bookmarkStart w:id="58" w:name="_Toc37957541"/>
      <w:r w:rsidRPr="00D125E7">
        <w:rPr>
          <w:sz w:val="24"/>
          <w:szCs w:val="24"/>
        </w:rPr>
        <w:t>Alumnado con necesidades específicas de apoyo educativo</w:t>
      </w:r>
      <w:bookmarkEnd w:id="57"/>
      <w:bookmarkEnd w:id="58"/>
    </w:p>
    <w:p w:rsidR="00970EEF" w:rsidRPr="00CA7BC8" w:rsidRDefault="00970EEF" w:rsidP="00970EEF">
      <w:pPr>
        <w:spacing w:line="240" w:lineRule="auto"/>
        <w:rPr>
          <w:rFonts w:ascii="Arial" w:hAnsi="Arial" w:cs="Arial"/>
          <w:b/>
        </w:rPr>
      </w:pPr>
      <w:bookmarkStart w:id="59" w:name="_Toc523819780"/>
      <w:r w:rsidRPr="00D50BC4">
        <w:rPr>
          <w:rFonts w:ascii="Arial" w:hAnsi="Arial" w:cs="Arial"/>
          <w:b/>
        </w:rPr>
        <w:t>La a</w:t>
      </w:r>
      <w:r w:rsidRPr="00CA7BC8">
        <w:rPr>
          <w:rFonts w:ascii="Arial" w:hAnsi="Arial" w:cs="Arial"/>
          <w:b/>
        </w:rPr>
        <w:t>tención a la diversidad como principio</w:t>
      </w:r>
    </w:p>
    <w:p w:rsidR="00970EEF" w:rsidRPr="00CA7BC8" w:rsidRDefault="00970EEF" w:rsidP="00970EEF">
      <w:pPr>
        <w:spacing w:line="240" w:lineRule="auto"/>
        <w:ind w:firstLine="425"/>
        <w:rPr>
          <w:rFonts w:ascii="Arial" w:hAnsi="Arial" w:cs="Arial"/>
          <w:lang w:val="es-ES_tradnl"/>
        </w:rPr>
      </w:pPr>
    </w:p>
    <w:p w:rsidR="00970EEF" w:rsidRPr="00CA7BC8" w:rsidRDefault="00970EEF" w:rsidP="00970EEF">
      <w:pPr>
        <w:spacing w:line="240" w:lineRule="auto"/>
        <w:ind w:firstLine="425"/>
        <w:rPr>
          <w:rFonts w:ascii="Arial" w:hAnsi="Arial" w:cs="Arial"/>
          <w:lang w:val="es-ES_tradnl"/>
        </w:rPr>
      </w:pPr>
      <w:r w:rsidRPr="00CA7BC8">
        <w:rPr>
          <w:rFonts w:ascii="Arial" w:hAnsi="Arial" w:cs="Arial"/>
          <w:lang w:val="es-ES_tradnl"/>
        </w:rPr>
        <w:t xml:space="preserve">La atención a la diversidad constituye el principio regulador de la acción educativa que parte del reconocimiento de las diferencias manifestadas por los sujetos que aprenden y que se compromete a ofertar una atención formativa ajustada a las necesidades educativas detectadas. En la configuración de la programación y de las unidades de trabajo que la conforman, está atendido el principio de atención a la diversidad, de acuerdo con las características específicas del grupo de alumnos. La identificación, en la primera unidad de trabajo, de un período breve de </w:t>
      </w:r>
      <w:r w:rsidRPr="00CA7BC8">
        <w:rPr>
          <w:rFonts w:ascii="Arial" w:hAnsi="Arial" w:cs="Arial"/>
          <w:b/>
          <w:bCs/>
          <w:lang w:val="es-ES_tradnl"/>
        </w:rPr>
        <w:t xml:space="preserve">repaso de contenidos </w:t>
      </w:r>
      <w:r w:rsidRPr="00CA7BC8">
        <w:rPr>
          <w:rFonts w:ascii="Arial" w:hAnsi="Arial" w:cs="Arial"/>
          <w:lang w:val="es-ES_tradnl"/>
        </w:rPr>
        <w:t xml:space="preserve">de base para el módulo y la aplicación de una prueba, tras ese período de repaso, facilitarán nuestro conocimiento de los factores y niveles de diversidad existentes en el aula. El </w:t>
      </w:r>
      <w:r w:rsidRPr="00CA7BC8">
        <w:rPr>
          <w:rFonts w:ascii="Arial" w:hAnsi="Arial" w:cs="Arial"/>
          <w:b/>
          <w:bCs/>
          <w:lang w:val="es-ES_tradnl"/>
        </w:rPr>
        <w:t xml:space="preserve">seguimiento continuo </w:t>
      </w:r>
      <w:r w:rsidRPr="00CA7BC8">
        <w:rPr>
          <w:rFonts w:ascii="Arial" w:hAnsi="Arial" w:cs="Arial"/>
          <w:lang w:val="es-ES_tradnl"/>
        </w:rPr>
        <w:t>de las experiencias y sus consecuentes aprendizajes permitirá la actualización y confirmación de la progresión de esas diferencias.</w:t>
      </w:r>
      <w:r w:rsidRPr="00CA7BC8">
        <w:rPr>
          <w:rFonts w:ascii="MS Gothic" w:eastAsia="MS Gothic" w:hAnsi="MS Gothic" w:cs="MS Gothic" w:hint="eastAsia"/>
          <w:lang w:val="es-ES_tradnl"/>
        </w:rPr>
        <w:t> </w:t>
      </w:r>
      <w:r w:rsidRPr="00CA7BC8">
        <w:rPr>
          <w:rFonts w:ascii="Arial" w:hAnsi="Arial" w:cs="Arial"/>
          <w:lang w:val="es-ES_tradnl"/>
        </w:rPr>
        <w:t xml:space="preserve">En cualquier caso, será </w:t>
      </w:r>
      <w:r w:rsidRPr="00CA7BC8">
        <w:rPr>
          <w:rFonts w:ascii="Arial" w:hAnsi="Arial" w:cs="Arial"/>
          <w:b/>
          <w:bCs/>
          <w:lang w:val="es-ES_tradnl"/>
        </w:rPr>
        <w:t xml:space="preserve">necesaria la adquisición de todos los resultados de aprendizaje </w:t>
      </w:r>
      <w:r w:rsidRPr="00CA7BC8">
        <w:rPr>
          <w:rFonts w:ascii="Arial" w:hAnsi="Arial" w:cs="Arial"/>
          <w:lang w:val="es-ES_tradnl"/>
        </w:rPr>
        <w:t xml:space="preserve">para que el/la alumno/a supere el módulo. Se tratará, por tanto, de facilitar el proceso de aprendizaje al alumno según sus peculiaridades, contando con su esfuerzo personal de todo punto insustituible para que pueda ser el agente activo constructivo de su aprendizaje. </w:t>
      </w:r>
    </w:p>
    <w:p w:rsidR="00970EEF" w:rsidRPr="00CA7BC8" w:rsidRDefault="00970EEF" w:rsidP="00970EEF">
      <w:pPr>
        <w:spacing w:line="240" w:lineRule="auto"/>
        <w:rPr>
          <w:rFonts w:ascii="Arial" w:hAnsi="Arial" w:cs="Arial"/>
          <w:b/>
          <w:lang w:val="es-ES_tradnl"/>
        </w:rPr>
      </w:pPr>
    </w:p>
    <w:p w:rsidR="00970EEF" w:rsidRPr="00CA7BC8" w:rsidRDefault="00970EEF" w:rsidP="00970EEF">
      <w:pPr>
        <w:spacing w:line="240" w:lineRule="auto"/>
        <w:rPr>
          <w:rFonts w:ascii="Arial" w:hAnsi="Arial" w:cs="Arial"/>
          <w:b/>
          <w:lang w:val="es-ES_tradnl"/>
        </w:rPr>
      </w:pPr>
      <w:r w:rsidRPr="00CA7BC8">
        <w:rPr>
          <w:rFonts w:ascii="Arial" w:hAnsi="Arial" w:cs="Arial"/>
          <w:b/>
          <w:lang w:val="es-ES_tradnl"/>
        </w:rPr>
        <w:t>Medidas generales de atención a la diversidad</w:t>
      </w:r>
    </w:p>
    <w:p w:rsidR="00970EEF" w:rsidRPr="00CA7BC8" w:rsidRDefault="00970EEF" w:rsidP="00970EEF">
      <w:pPr>
        <w:spacing w:line="240" w:lineRule="auto"/>
        <w:ind w:firstLine="425"/>
        <w:rPr>
          <w:rFonts w:ascii="Arial" w:hAnsi="Arial" w:cs="Arial"/>
        </w:rPr>
      </w:pPr>
    </w:p>
    <w:p w:rsidR="00970EEF" w:rsidRPr="00CA7BC8" w:rsidRDefault="00970EEF" w:rsidP="00970EEF">
      <w:pPr>
        <w:spacing w:line="240" w:lineRule="auto"/>
        <w:ind w:firstLine="425"/>
        <w:rPr>
          <w:rFonts w:ascii="Arial" w:hAnsi="Arial" w:cs="Arial"/>
        </w:rPr>
      </w:pPr>
      <w:r w:rsidRPr="00CA7BC8">
        <w:rPr>
          <w:rFonts w:ascii="Arial" w:hAnsi="Arial" w:cs="Arial"/>
        </w:rPr>
        <w:lastRenderedPageBreak/>
        <w:t>El diseño de la programación ha de tener en cuenta la respuesta a la diversidad del alumnado y las consiguientes necesidades educativas específicas, con unas finalidades básicas:</w:t>
      </w:r>
    </w:p>
    <w:p w:rsidR="00970EEF" w:rsidRPr="00CA7BC8" w:rsidRDefault="00970EEF" w:rsidP="00AD171D">
      <w:pPr>
        <w:pStyle w:val="Prrafodelista"/>
        <w:numPr>
          <w:ilvl w:val="0"/>
          <w:numId w:val="44"/>
        </w:numPr>
        <w:spacing w:line="240" w:lineRule="auto"/>
        <w:contextualSpacing/>
        <w:rPr>
          <w:rFonts w:ascii="Arial" w:hAnsi="Arial" w:cs="Arial"/>
          <w:sz w:val="24"/>
          <w:szCs w:val="24"/>
        </w:rPr>
      </w:pPr>
      <w:r w:rsidRPr="00CA7BC8">
        <w:rPr>
          <w:rFonts w:ascii="Arial" w:hAnsi="Arial" w:cs="Arial"/>
          <w:sz w:val="24"/>
          <w:szCs w:val="24"/>
        </w:rPr>
        <w:t>Prevenir la aparición o evitar la consolidación de las dificultades de aprendizaje.</w:t>
      </w:r>
    </w:p>
    <w:p w:rsidR="00970EEF" w:rsidRPr="00CA7BC8" w:rsidRDefault="00970EEF" w:rsidP="00AD171D">
      <w:pPr>
        <w:pStyle w:val="Prrafodelista"/>
        <w:numPr>
          <w:ilvl w:val="0"/>
          <w:numId w:val="44"/>
        </w:numPr>
        <w:spacing w:line="240" w:lineRule="auto"/>
        <w:contextualSpacing/>
        <w:rPr>
          <w:rFonts w:ascii="Arial" w:hAnsi="Arial" w:cs="Arial"/>
          <w:sz w:val="24"/>
          <w:szCs w:val="24"/>
        </w:rPr>
      </w:pPr>
      <w:r w:rsidRPr="00CA7BC8">
        <w:rPr>
          <w:rFonts w:ascii="Arial" w:hAnsi="Arial" w:cs="Arial"/>
          <w:sz w:val="24"/>
          <w:szCs w:val="24"/>
        </w:rPr>
        <w:t>Facilitar el proceso de socialización y autonomía de los alumnos.</w:t>
      </w:r>
    </w:p>
    <w:p w:rsidR="00970EEF" w:rsidRPr="00CA7BC8" w:rsidRDefault="00970EEF" w:rsidP="00AD171D">
      <w:pPr>
        <w:pStyle w:val="Prrafodelista"/>
        <w:numPr>
          <w:ilvl w:val="0"/>
          <w:numId w:val="44"/>
        </w:numPr>
        <w:spacing w:line="240" w:lineRule="auto"/>
        <w:contextualSpacing/>
        <w:rPr>
          <w:rFonts w:ascii="Arial" w:hAnsi="Arial" w:cs="Arial"/>
          <w:sz w:val="24"/>
          <w:szCs w:val="24"/>
        </w:rPr>
      </w:pPr>
      <w:r w:rsidRPr="00CA7BC8">
        <w:rPr>
          <w:rFonts w:ascii="Arial" w:hAnsi="Arial" w:cs="Arial"/>
          <w:sz w:val="24"/>
          <w:szCs w:val="24"/>
        </w:rPr>
        <w:t>Asegurar la coherencia, progresión y continuidad de la intervención educativa.</w:t>
      </w:r>
    </w:p>
    <w:p w:rsidR="00970EEF" w:rsidRPr="00CA7BC8" w:rsidRDefault="00970EEF" w:rsidP="00AD171D">
      <w:pPr>
        <w:pStyle w:val="Prrafodelista"/>
        <w:numPr>
          <w:ilvl w:val="0"/>
          <w:numId w:val="44"/>
        </w:numPr>
        <w:spacing w:line="240" w:lineRule="auto"/>
        <w:contextualSpacing/>
        <w:rPr>
          <w:rFonts w:ascii="Arial" w:hAnsi="Arial" w:cs="Arial"/>
          <w:sz w:val="24"/>
          <w:szCs w:val="24"/>
        </w:rPr>
      </w:pPr>
      <w:r w:rsidRPr="00CA7BC8">
        <w:rPr>
          <w:rFonts w:ascii="Arial" w:hAnsi="Arial" w:cs="Arial"/>
          <w:sz w:val="24"/>
          <w:szCs w:val="24"/>
        </w:rPr>
        <w:t>Fomentar actitudes de respeto a las diferencias individuales.</w:t>
      </w:r>
    </w:p>
    <w:p w:rsidR="00970EEF" w:rsidRPr="00CA7BC8" w:rsidRDefault="00970EEF" w:rsidP="00AD171D">
      <w:pPr>
        <w:pStyle w:val="Prrafodelista"/>
        <w:numPr>
          <w:ilvl w:val="0"/>
          <w:numId w:val="44"/>
        </w:numPr>
        <w:spacing w:line="240" w:lineRule="auto"/>
        <w:contextualSpacing/>
        <w:rPr>
          <w:rFonts w:ascii="Arial" w:hAnsi="Arial" w:cs="Arial"/>
          <w:sz w:val="24"/>
          <w:szCs w:val="24"/>
        </w:rPr>
      </w:pPr>
      <w:r w:rsidRPr="00CA7BC8">
        <w:rPr>
          <w:rFonts w:ascii="Arial" w:hAnsi="Arial" w:cs="Arial"/>
          <w:sz w:val="24"/>
          <w:szCs w:val="24"/>
        </w:rPr>
        <w:t>Favorecer el desarrollo profesional e inserción laboral de los alumnos.</w:t>
      </w:r>
    </w:p>
    <w:p w:rsidR="00970EEF" w:rsidRPr="00CA7BC8" w:rsidRDefault="00970EEF" w:rsidP="00970EEF">
      <w:pPr>
        <w:spacing w:line="240" w:lineRule="auto"/>
        <w:ind w:firstLine="425"/>
        <w:rPr>
          <w:rFonts w:ascii="Arial" w:hAnsi="Arial" w:cs="Arial"/>
        </w:rPr>
      </w:pPr>
    </w:p>
    <w:p w:rsidR="00970EEF" w:rsidRPr="00CA7BC8" w:rsidRDefault="00970EEF" w:rsidP="00970EEF">
      <w:pPr>
        <w:spacing w:line="240" w:lineRule="auto"/>
        <w:ind w:firstLine="425"/>
        <w:rPr>
          <w:rFonts w:ascii="Arial" w:hAnsi="Arial" w:cs="Arial"/>
        </w:rPr>
      </w:pPr>
      <w:r w:rsidRPr="00CA7BC8">
        <w:rPr>
          <w:rFonts w:ascii="Arial" w:hAnsi="Arial" w:cs="Arial"/>
        </w:rPr>
        <w:t>La diversidad de los alumnos en el contexto de un Ciclo Formativo viene determinada tanto por su experiencia personal y su procedencia sociocultural como por determinadas necesidades especiales vinculadas a una situación de discapacidad. Del mismo modo, la trayectoria formativa y laboral seguida por los alumnos puede establecer ciertos condicionamientos en el desarrollo de los distintos módulos de este ciclo.</w:t>
      </w:r>
    </w:p>
    <w:p w:rsidR="00970EEF" w:rsidRPr="00CA7BC8" w:rsidRDefault="00970EEF" w:rsidP="00970EEF">
      <w:pPr>
        <w:spacing w:line="240" w:lineRule="auto"/>
        <w:ind w:firstLine="425"/>
        <w:rPr>
          <w:rFonts w:ascii="Arial" w:hAnsi="Arial" w:cs="Arial"/>
        </w:rPr>
      </w:pPr>
    </w:p>
    <w:p w:rsidR="00970EEF" w:rsidRPr="00CA7BC8" w:rsidRDefault="00970EEF" w:rsidP="00970EEF">
      <w:pPr>
        <w:spacing w:line="240" w:lineRule="auto"/>
        <w:ind w:firstLine="425"/>
        <w:rPr>
          <w:rFonts w:ascii="Arial" w:hAnsi="Arial" w:cs="Arial"/>
        </w:rPr>
      </w:pPr>
      <w:r w:rsidRPr="00CA7BC8">
        <w:rPr>
          <w:rFonts w:ascii="Arial" w:hAnsi="Arial" w:cs="Arial"/>
        </w:rPr>
        <w:t>El equipo docente del ciclo tiene que velar porque se tengan en consideración las necesidades provenientes de las diferencias mencionadas y otras relativas a distintas situaciones personales, sociales, económicas y culturales.</w:t>
      </w:r>
    </w:p>
    <w:p w:rsidR="00970EEF" w:rsidRPr="00CA7BC8" w:rsidRDefault="00970EEF" w:rsidP="00970EEF">
      <w:pPr>
        <w:spacing w:line="240" w:lineRule="auto"/>
        <w:ind w:firstLine="425"/>
        <w:rPr>
          <w:rFonts w:ascii="Arial" w:hAnsi="Arial" w:cs="Arial"/>
          <w:b/>
        </w:rPr>
      </w:pPr>
    </w:p>
    <w:p w:rsidR="00970EEF" w:rsidRPr="00CA7BC8" w:rsidRDefault="00970EEF" w:rsidP="00970EEF">
      <w:pPr>
        <w:spacing w:line="240" w:lineRule="auto"/>
        <w:ind w:firstLine="425"/>
        <w:rPr>
          <w:rFonts w:ascii="Arial" w:hAnsi="Arial" w:cs="Arial"/>
        </w:rPr>
      </w:pPr>
      <w:r w:rsidRPr="00CA7BC8">
        <w:rPr>
          <w:rFonts w:ascii="Arial" w:hAnsi="Arial" w:cs="Arial"/>
          <w:b/>
        </w:rPr>
        <w:t>En ningún caso esta adaptación supondrá la supresión de objetivos o resultados de aprendizaje que afecten a la competencia general del título</w:t>
      </w:r>
      <w:r w:rsidRPr="00CA7BC8">
        <w:rPr>
          <w:rFonts w:ascii="Arial" w:hAnsi="Arial" w:cs="Arial"/>
        </w:rPr>
        <w:t>.</w:t>
      </w:r>
    </w:p>
    <w:p w:rsidR="00970EEF" w:rsidRPr="00CA7BC8" w:rsidRDefault="00970EEF" w:rsidP="00970EEF">
      <w:pPr>
        <w:spacing w:line="240" w:lineRule="auto"/>
        <w:ind w:firstLine="425"/>
        <w:rPr>
          <w:rFonts w:ascii="Arial" w:hAnsi="Arial" w:cs="Arial"/>
        </w:rPr>
      </w:pPr>
    </w:p>
    <w:p w:rsidR="00970EEF" w:rsidRPr="00CA7BC8" w:rsidRDefault="00970EEF" w:rsidP="00970EEF">
      <w:pPr>
        <w:spacing w:line="240" w:lineRule="auto"/>
        <w:ind w:firstLine="425"/>
        <w:rPr>
          <w:rFonts w:ascii="Arial" w:hAnsi="Arial" w:cs="Arial"/>
        </w:rPr>
      </w:pPr>
      <w:r w:rsidRPr="00CA7BC8">
        <w:rPr>
          <w:rFonts w:ascii="Arial" w:hAnsi="Arial" w:cs="Arial"/>
        </w:rPr>
        <w:t>La atención específica resulta variada según las necesidades del alumnado:</w:t>
      </w:r>
    </w:p>
    <w:p w:rsidR="00970EEF" w:rsidRPr="00CA7BC8" w:rsidRDefault="00970EEF" w:rsidP="00AD171D">
      <w:pPr>
        <w:pStyle w:val="Prrafodelista"/>
        <w:numPr>
          <w:ilvl w:val="0"/>
          <w:numId w:val="46"/>
        </w:numPr>
        <w:spacing w:line="240" w:lineRule="auto"/>
        <w:contextualSpacing/>
        <w:rPr>
          <w:rFonts w:ascii="Arial" w:hAnsi="Arial" w:cs="Arial"/>
          <w:b/>
          <w:sz w:val="24"/>
          <w:szCs w:val="24"/>
        </w:rPr>
      </w:pPr>
      <w:r w:rsidRPr="00CA7BC8">
        <w:rPr>
          <w:rFonts w:ascii="Arial" w:hAnsi="Arial" w:cs="Arial"/>
          <w:sz w:val="24"/>
          <w:szCs w:val="24"/>
        </w:rPr>
        <w:t>Alumnos en situación de desventaja social y cultural: acciones de compensación educativa.</w:t>
      </w:r>
    </w:p>
    <w:p w:rsidR="00970EEF" w:rsidRPr="00CA7BC8" w:rsidRDefault="00970EEF" w:rsidP="00AD171D">
      <w:pPr>
        <w:pStyle w:val="Prrafodelista"/>
        <w:numPr>
          <w:ilvl w:val="0"/>
          <w:numId w:val="45"/>
        </w:numPr>
        <w:spacing w:line="240" w:lineRule="auto"/>
        <w:contextualSpacing/>
        <w:rPr>
          <w:rFonts w:ascii="Arial" w:hAnsi="Arial" w:cs="Arial"/>
          <w:sz w:val="24"/>
          <w:szCs w:val="24"/>
        </w:rPr>
      </w:pPr>
      <w:r w:rsidRPr="00CA7BC8">
        <w:rPr>
          <w:rFonts w:ascii="Arial" w:hAnsi="Arial" w:cs="Arial"/>
          <w:sz w:val="24"/>
          <w:szCs w:val="24"/>
        </w:rPr>
        <w:t>Recursos administrativos: becas de comedor, transporte, libros, servicios sociales.</w:t>
      </w:r>
    </w:p>
    <w:p w:rsidR="00970EEF" w:rsidRPr="00CA7BC8" w:rsidRDefault="00970EEF" w:rsidP="00AD171D">
      <w:pPr>
        <w:pStyle w:val="Prrafodelista"/>
        <w:numPr>
          <w:ilvl w:val="0"/>
          <w:numId w:val="45"/>
        </w:numPr>
        <w:spacing w:line="240" w:lineRule="auto"/>
        <w:contextualSpacing/>
        <w:rPr>
          <w:rFonts w:ascii="Arial" w:hAnsi="Arial" w:cs="Arial"/>
          <w:sz w:val="24"/>
          <w:szCs w:val="24"/>
        </w:rPr>
      </w:pPr>
      <w:r w:rsidRPr="00CA7BC8">
        <w:rPr>
          <w:rFonts w:ascii="Arial" w:hAnsi="Arial" w:cs="Arial"/>
          <w:sz w:val="24"/>
          <w:szCs w:val="24"/>
        </w:rPr>
        <w:t>Recursos para sus padres: asesoramiento sobre los derechos, deberes y oportunidades que comporta la incorporación al sistema educativo español.</w:t>
      </w:r>
    </w:p>
    <w:p w:rsidR="00970EEF" w:rsidRPr="00CA7BC8" w:rsidRDefault="00970EEF" w:rsidP="00AD171D">
      <w:pPr>
        <w:pStyle w:val="Prrafodelista"/>
        <w:numPr>
          <w:ilvl w:val="0"/>
          <w:numId w:val="46"/>
        </w:numPr>
        <w:spacing w:line="240" w:lineRule="auto"/>
        <w:contextualSpacing/>
        <w:rPr>
          <w:rFonts w:ascii="Arial" w:hAnsi="Arial" w:cs="Arial"/>
          <w:sz w:val="24"/>
          <w:szCs w:val="24"/>
        </w:rPr>
      </w:pPr>
      <w:r w:rsidRPr="00CA7BC8">
        <w:rPr>
          <w:rFonts w:ascii="Arial" w:hAnsi="Arial" w:cs="Arial"/>
          <w:sz w:val="24"/>
          <w:szCs w:val="24"/>
        </w:rPr>
        <w:t xml:space="preserve">Intervención ante </w:t>
      </w:r>
      <w:proofErr w:type="spellStart"/>
      <w:r w:rsidRPr="00CA7BC8">
        <w:rPr>
          <w:rFonts w:ascii="Arial" w:hAnsi="Arial" w:cs="Arial"/>
          <w:sz w:val="24"/>
          <w:szCs w:val="24"/>
        </w:rPr>
        <w:t>ACNEAE’s</w:t>
      </w:r>
      <w:proofErr w:type="spellEnd"/>
      <w:r w:rsidRPr="00CA7BC8">
        <w:rPr>
          <w:rFonts w:ascii="Arial" w:hAnsi="Arial" w:cs="Arial"/>
          <w:sz w:val="24"/>
          <w:szCs w:val="24"/>
        </w:rPr>
        <w:t xml:space="preserve"> y alumnado con altas capacidades:</w:t>
      </w:r>
    </w:p>
    <w:p w:rsidR="00970EEF" w:rsidRPr="00CA7BC8" w:rsidRDefault="00970EEF" w:rsidP="00AD171D">
      <w:pPr>
        <w:pStyle w:val="Prrafodelista"/>
        <w:numPr>
          <w:ilvl w:val="0"/>
          <w:numId w:val="47"/>
        </w:numPr>
        <w:spacing w:line="240" w:lineRule="auto"/>
        <w:contextualSpacing/>
        <w:rPr>
          <w:rFonts w:ascii="Arial" w:hAnsi="Arial" w:cs="Arial"/>
          <w:sz w:val="24"/>
          <w:szCs w:val="24"/>
        </w:rPr>
      </w:pPr>
      <w:r w:rsidRPr="00CA7BC8">
        <w:rPr>
          <w:rFonts w:ascii="Arial" w:hAnsi="Arial" w:cs="Arial"/>
          <w:sz w:val="24"/>
          <w:szCs w:val="24"/>
        </w:rPr>
        <w:t>Evaluación Psicopedagógica, con el objetivo de identificar la propuesta curricular y el tipo de apoyos más adecuados a las características y necesidades de estos alumnos (personales, recursos materiales u organizativos específicos...).</w:t>
      </w:r>
    </w:p>
    <w:p w:rsidR="00970EEF" w:rsidRPr="00CA7BC8" w:rsidRDefault="00970EEF" w:rsidP="00AD171D">
      <w:pPr>
        <w:pStyle w:val="Prrafodelista"/>
        <w:numPr>
          <w:ilvl w:val="0"/>
          <w:numId w:val="47"/>
        </w:numPr>
        <w:spacing w:line="240" w:lineRule="auto"/>
        <w:contextualSpacing/>
        <w:rPr>
          <w:rFonts w:ascii="Arial" w:hAnsi="Arial" w:cs="Arial"/>
          <w:sz w:val="24"/>
          <w:szCs w:val="24"/>
        </w:rPr>
      </w:pPr>
      <w:r w:rsidRPr="00CA7BC8">
        <w:rPr>
          <w:rFonts w:ascii="Arial" w:hAnsi="Arial" w:cs="Arial"/>
          <w:sz w:val="24"/>
          <w:szCs w:val="24"/>
        </w:rPr>
        <w:t>Realización del informe psicopedagógico.</w:t>
      </w:r>
    </w:p>
    <w:p w:rsidR="00970EEF" w:rsidRPr="00CA7BC8" w:rsidRDefault="00970EEF" w:rsidP="00AD171D">
      <w:pPr>
        <w:pStyle w:val="Prrafodelista"/>
        <w:numPr>
          <w:ilvl w:val="0"/>
          <w:numId w:val="47"/>
        </w:numPr>
        <w:spacing w:line="240" w:lineRule="auto"/>
        <w:contextualSpacing/>
        <w:rPr>
          <w:rFonts w:ascii="Arial" w:hAnsi="Arial" w:cs="Arial"/>
          <w:sz w:val="24"/>
          <w:szCs w:val="24"/>
        </w:rPr>
      </w:pPr>
      <w:r w:rsidRPr="00CA7BC8">
        <w:rPr>
          <w:rFonts w:ascii="Arial" w:hAnsi="Arial" w:cs="Arial"/>
          <w:sz w:val="24"/>
          <w:szCs w:val="24"/>
        </w:rPr>
        <w:t xml:space="preserve">Diseño de adaptaciones curriculares individuales, como medida extraordinaria, en los casos pertinentes. En nuestro Ciclo, </w:t>
      </w:r>
      <w:r w:rsidRPr="00CA7BC8">
        <w:rPr>
          <w:rFonts w:ascii="Arial" w:hAnsi="Arial" w:cs="Arial"/>
          <w:i/>
          <w:sz w:val="24"/>
          <w:szCs w:val="24"/>
        </w:rPr>
        <w:t xml:space="preserve">estas </w:t>
      </w:r>
      <w:r w:rsidRPr="00CA7BC8">
        <w:rPr>
          <w:rFonts w:ascii="Arial" w:hAnsi="Arial" w:cs="Arial"/>
          <w:i/>
          <w:sz w:val="24"/>
          <w:szCs w:val="24"/>
        </w:rPr>
        <w:lastRenderedPageBreak/>
        <w:t xml:space="preserve">adaptaciones en ningún caso supondrán la supresión de objetivos o RRAA que afecten a la competencia general del título.                      </w:t>
      </w:r>
    </w:p>
    <w:p w:rsidR="00970EEF" w:rsidRPr="00CA7BC8" w:rsidRDefault="00970EEF" w:rsidP="00AD171D">
      <w:pPr>
        <w:pStyle w:val="Prrafodelista"/>
        <w:numPr>
          <w:ilvl w:val="0"/>
          <w:numId w:val="47"/>
        </w:numPr>
        <w:spacing w:line="240" w:lineRule="auto"/>
        <w:contextualSpacing/>
        <w:rPr>
          <w:rFonts w:ascii="Arial" w:hAnsi="Arial" w:cs="Arial"/>
          <w:sz w:val="24"/>
          <w:szCs w:val="24"/>
        </w:rPr>
      </w:pPr>
      <w:r w:rsidRPr="00CA7BC8">
        <w:rPr>
          <w:rFonts w:ascii="Arial" w:hAnsi="Arial" w:cs="Arial"/>
          <w:sz w:val="24"/>
          <w:szCs w:val="24"/>
        </w:rPr>
        <w:t>Apoyos y recursos para este colectivo: Ayudas técnicas y supresión de barreras comunicativas y de accesibilidad: equipos de FM, programas informáticos (VISTA, programas con síntesis de voz, LAO (enciclopedia adaptada para sordos), periféricos adaptados (ratón y teclado para discapacidad motriz, impresora con doble salida para invidentes) ...</w:t>
      </w:r>
    </w:p>
    <w:p w:rsidR="00970EEF" w:rsidRPr="00CA7BC8" w:rsidRDefault="00970EEF" w:rsidP="00AD171D">
      <w:pPr>
        <w:pStyle w:val="Prrafodelista"/>
        <w:numPr>
          <w:ilvl w:val="0"/>
          <w:numId w:val="48"/>
        </w:numPr>
        <w:spacing w:line="240" w:lineRule="auto"/>
        <w:contextualSpacing/>
        <w:rPr>
          <w:rFonts w:ascii="Arial" w:hAnsi="Arial" w:cs="Arial"/>
          <w:sz w:val="24"/>
          <w:szCs w:val="24"/>
        </w:rPr>
      </w:pPr>
      <w:r w:rsidRPr="00CA7BC8">
        <w:rPr>
          <w:rFonts w:ascii="Arial" w:hAnsi="Arial" w:cs="Arial"/>
          <w:sz w:val="24"/>
          <w:szCs w:val="24"/>
        </w:rPr>
        <w:t xml:space="preserve">Material didáctico: láminas y dibujo en relieve, láminas para </w:t>
      </w:r>
      <w:proofErr w:type="spellStart"/>
      <w:r w:rsidRPr="00CA7BC8">
        <w:rPr>
          <w:rFonts w:ascii="Arial" w:hAnsi="Arial" w:cs="Arial"/>
          <w:sz w:val="24"/>
          <w:szCs w:val="24"/>
        </w:rPr>
        <w:t>hipovisión</w:t>
      </w:r>
      <w:proofErr w:type="spellEnd"/>
      <w:r w:rsidRPr="00CA7BC8">
        <w:rPr>
          <w:rFonts w:ascii="Arial" w:hAnsi="Arial" w:cs="Arial"/>
          <w:sz w:val="24"/>
          <w:szCs w:val="24"/>
        </w:rPr>
        <w:t>, esquemas adaptados, glosarios de términos, bancos de imágenes...</w:t>
      </w:r>
    </w:p>
    <w:p w:rsidR="00970EEF" w:rsidRPr="00CA7BC8" w:rsidRDefault="00970EEF" w:rsidP="00AD171D">
      <w:pPr>
        <w:pStyle w:val="Prrafodelista"/>
        <w:numPr>
          <w:ilvl w:val="0"/>
          <w:numId w:val="48"/>
        </w:numPr>
        <w:spacing w:line="240" w:lineRule="auto"/>
        <w:contextualSpacing/>
        <w:rPr>
          <w:rFonts w:ascii="Arial" w:hAnsi="Arial" w:cs="Arial"/>
          <w:sz w:val="24"/>
          <w:szCs w:val="24"/>
        </w:rPr>
      </w:pPr>
      <w:r w:rsidRPr="00CA7BC8">
        <w:rPr>
          <w:rFonts w:ascii="Arial" w:hAnsi="Arial" w:cs="Arial"/>
          <w:sz w:val="24"/>
          <w:szCs w:val="24"/>
        </w:rPr>
        <w:t>Organizativos-didácticos: agrupamientos flexibles, proyectos de investigación, grupos de enriquecimiento...</w:t>
      </w:r>
    </w:p>
    <w:p w:rsidR="00970EEF" w:rsidRPr="00CA7BC8" w:rsidRDefault="00970EEF" w:rsidP="00AD171D">
      <w:pPr>
        <w:pStyle w:val="Prrafodelista"/>
        <w:numPr>
          <w:ilvl w:val="0"/>
          <w:numId w:val="48"/>
        </w:numPr>
        <w:spacing w:line="240" w:lineRule="auto"/>
        <w:contextualSpacing/>
        <w:rPr>
          <w:rFonts w:ascii="Arial" w:hAnsi="Arial" w:cs="Arial"/>
          <w:sz w:val="24"/>
          <w:szCs w:val="24"/>
        </w:rPr>
      </w:pPr>
      <w:r w:rsidRPr="00CA7BC8">
        <w:rPr>
          <w:rFonts w:ascii="Arial" w:hAnsi="Arial" w:cs="Arial"/>
          <w:sz w:val="24"/>
          <w:szCs w:val="24"/>
        </w:rPr>
        <w:t xml:space="preserve">Recursos personales: orientador, profesor tutor y profesorado ordinario. </w:t>
      </w:r>
    </w:p>
    <w:p w:rsidR="00970EEF" w:rsidRPr="006D0791" w:rsidRDefault="00970EEF" w:rsidP="00970EEF">
      <w:pPr>
        <w:spacing w:line="240" w:lineRule="auto"/>
        <w:ind w:firstLine="432"/>
        <w:rPr>
          <w:rFonts w:ascii="Arial" w:hAnsi="Arial" w:cs="Arial"/>
        </w:rPr>
      </w:pPr>
    </w:p>
    <w:p w:rsidR="00970EEF" w:rsidRPr="007F53B5" w:rsidRDefault="00970EEF" w:rsidP="00970EEF">
      <w:pPr>
        <w:spacing w:line="240" w:lineRule="auto"/>
        <w:rPr>
          <w:rFonts w:ascii="Arial" w:hAnsi="Arial" w:cs="Arial"/>
        </w:rPr>
      </w:pPr>
    </w:p>
    <w:p w:rsidR="00072645" w:rsidRPr="00D125E7" w:rsidRDefault="00072645" w:rsidP="00B261B9">
      <w:pPr>
        <w:pStyle w:val="Ttulo1"/>
        <w:spacing w:line="240" w:lineRule="auto"/>
        <w:rPr>
          <w:sz w:val="24"/>
          <w:szCs w:val="24"/>
        </w:rPr>
      </w:pPr>
      <w:bookmarkStart w:id="60" w:name="_Toc37957542"/>
      <w:r w:rsidRPr="00D125E7">
        <w:rPr>
          <w:sz w:val="24"/>
          <w:szCs w:val="24"/>
        </w:rPr>
        <w:t>Material didáctico</w:t>
      </w:r>
      <w:bookmarkEnd w:id="59"/>
      <w:bookmarkEnd w:id="60"/>
    </w:p>
    <w:p w:rsidR="00970EEF" w:rsidRPr="006306A1" w:rsidRDefault="00970EEF" w:rsidP="00970EEF">
      <w:pPr>
        <w:spacing w:line="240" w:lineRule="auto"/>
        <w:rPr>
          <w:rFonts w:ascii="Arial" w:hAnsi="Arial" w:cs="Arial"/>
          <w:b/>
        </w:rPr>
      </w:pPr>
      <w:r w:rsidRPr="006306A1">
        <w:rPr>
          <w:rFonts w:ascii="Arial" w:hAnsi="Arial" w:cs="Arial"/>
          <w:b/>
        </w:rPr>
        <w:t>11.1 Recursos humanos</w:t>
      </w:r>
    </w:p>
    <w:p w:rsidR="00970EEF" w:rsidRPr="006306A1" w:rsidRDefault="00970EEF" w:rsidP="00970EEF">
      <w:pPr>
        <w:spacing w:line="240" w:lineRule="auto"/>
        <w:ind w:firstLine="425"/>
        <w:rPr>
          <w:rFonts w:ascii="Arial" w:hAnsi="Arial" w:cs="Arial"/>
        </w:rPr>
      </w:pPr>
    </w:p>
    <w:p w:rsidR="00970EEF" w:rsidRPr="006306A1" w:rsidRDefault="00970EEF" w:rsidP="00970EEF">
      <w:pPr>
        <w:spacing w:line="240" w:lineRule="auto"/>
        <w:ind w:firstLine="425"/>
        <w:rPr>
          <w:rFonts w:ascii="Arial" w:hAnsi="Arial" w:cs="Arial"/>
        </w:rPr>
      </w:pPr>
      <w:r w:rsidRPr="006306A1">
        <w:rPr>
          <w:rFonts w:ascii="Arial" w:hAnsi="Arial" w:cs="Arial"/>
        </w:rPr>
        <w:t xml:space="preserve">Los recursos humanos que participan en el proceso de </w:t>
      </w:r>
      <w:proofErr w:type="spellStart"/>
      <w:r w:rsidRPr="006306A1">
        <w:rPr>
          <w:rFonts w:ascii="Arial" w:hAnsi="Arial" w:cs="Arial"/>
        </w:rPr>
        <w:t>enseñanza-aprendizaje</w:t>
      </w:r>
      <w:proofErr w:type="spellEnd"/>
      <w:r w:rsidRPr="006306A1">
        <w:rPr>
          <w:rFonts w:ascii="Arial" w:hAnsi="Arial" w:cs="Arial"/>
        </w:rPr>
        <w:t xml:space="preserve"> son los siguientes:</w:t>
      </w:r>
    </w:p>
    <w:p w:rsidR="00970EEF" w:rsidRPr="006306A1" w:rsidRDefault="00970EEF" w:rsidP="00AD171D">
      <w:pPr>
        <w:pStyle w:val="Prrafodelista"/>
        <w:numPr>
          <w:ilvl w:val="0"/>
          <w:numId w:val="41"/>
        </w:numPr>
        <w:spacing w:line="240" w:lineRule="auto"/>
        <w:contextualSpacing/>
        <w:rPr>
          <w:rFonts w:ascii="Arial" w:hAnsi="Arial" w:cs="Arial"/>
          <w:sz w:val="24"/>
          <w:szCs w:val="24"/>
        </w:rPr>
      </w:pPr>
      <w:r w:rsidRPr="006306A1">
        <w:rPr>
          <w:rFonts w:ascii="Arial" w:hAnsi="Arial" w:cs="Arial"/>
          <w:sz w:val="24"/>
          <w:szCs w:val="24"/>
        </w:rPr>
        <w:t>El profesor, el tutor, y los integrantes del equipo educativo.</w:t>
      </w:r>
    </w:p>
    <w:p w:rsidR="00970EEF" w:rsidRPr="006306A1" w:rsidRDefault="00970EEF" w:rsidP="00AD171D">
      <w:pPr>
        <w:pStyle w:val="Prrafodelista"/>
        <w:numPr>
          <w:ilvl w:val="0"/>
          <w:numId w:val="41"/>
        </w:numPr>
        <w:spacing w:line="240" w:lineRule="auto"/>
        <w:contextualSpacing/>
        <w:rPr>
          <w:rFonts w:ascii="Arial" w:hAnsi="Arial" w:cs="Arial"/>
          <w:sz w:val="24"/>
          <w:szCs w:val="24"/>
        </w:rPr>
      </w:pPr>
      <w:r w:rsidRPr="006306A1">
        <w:rPr>
          <w:rFonts w:ascii="Arial" w:hAnsi="Arial" w:cs="Arial"/>
          <w:sz w:val="24"/>
          <w:szCs w:val="24"/>
        </w:rPr>
        <w:t>Expertos: la salida del alumnado a conferencias, "workshops", etc. o la visita de expertos al aula relacionados con el módulo, enriquecen el aprendizaje y facilitan el contacto con la realidad.</w:t>
      </w:r>
    </w:p>
    <w:p w:rsidR="00970EEF" w:rsidRPr="006306A1" w:rsidRDefault="00970EEF" w:rsidP="00AD171D">
      <w:pPr>
        <w:pStyle w:val="Prrafodelista"/>
        <w:numPr>
          <w:ilvl w:val="0"/>
          <w:numId w:val="41"/>
        </w:numPr>
        <w:spacing w:line="240" w:lineRule="auto"/>
        <w:contextualSpacing/>
        <w:rPr>
          <w:rFonts w:ascii="Arial" w:hAnsi="Arial" w:cs="Arial"/>
          <w:sz w:val="24"/>
          <w:szCs w:val="24"/>
        </w:rPr>
      </w:pPr>
      <w:r w:rsidRPr="006306A1">
        <w:rPr>
          <w:rFonts w:ascii="Arial" w:hAnsi="Arial" w:cs="Arial"/>
          <w:sz w:val="24"/>
          <w:szCs w:val="24"/>
        </w:rPr>
        <w:t>Las alumnas y alumnos matriculados en el módulo.</w:t>
      </w:r>
    </w:p>
    <w:p w:rsidR="00970EEF" w:rsidRPr="006306A1" w:rsidRDefault="00970EEF" w:rsidP="00970EEF">
      <w:pPr>
        <w:pStyle w:val="Prrafodelista"/>
        <w:ind w:left="785"/>
        <w:rPr>
          <w:rFonts w:ascii="Arial" w:hAnsi="Arial" w:cs="Arial"/>
          <w:sz w:val="24"/>
          <w:szCs w:val="24"/>
        </w:rPr>
      </w:pPr>
    </w:p>
    <w:p w:rsidR="00970EEF" w:rsidRPr="006306A1" w:rsidRDefault="00970EEF" w:rsidP="00970EEF">
      <w:pPr>
        <w:spacing w:line="240" w:lineRule="auto"/>
        <w:rPr>
          <w:rFonts w:ascii="Arial" w:hAnsi="Arial" w:cs="Arial"/>
          <w:b/>
        </w:rPr>
      </w:pPr>
      <w:r w:rsidRPr="006306A1">
        <w:rPr>
          <w:rFonts w:ascii="Arial" w:hAnsi="Arial" w:cs="Arial"/>
          <w:b/>
        </w:rPr>
        <w:t>11.2 Recursos ambientales</w:t>
      </w:r>
    </w:p>
    <w:p w:rsidR="00970EEF" w:rsidRPr="006306A1" w:rsidRDefault="00970EEF" w:rsidP="00970EEF">
      <w:pPr>
        <w:spacing w:line="240" w:lineRule="auto"/>
        <w:ind w:firstLine="425"/>
        <w:rPr>
          <w:rFonts w:ascii="Arial" w:hAnsi="Arial" w:cs="Arial"/>
        </w:rPr>
      </w:pPr>
    </w:p>
    <w:p w:rsidR="00970EEF" w:rsidRPr="006306A1" w:rsidRDefault="00970EEF" w:rsidP="00970EEF">
      <w:pPr>
        <w:spacing w:line="240" w:lineRule="auto"/>
        <w:ind w:firstLine="425"/>
        <w:rPr>
          <w:rFonts w:ascii="Arial" w:hAnsi="Arial" w:cs="Arial"/>
        </w:rPr>
      </w:pPr>
      <w:r w:rsidRPr="006306A1">
        <w:rPr>
          <w:rFonts w:ascii="Arial" w:hAnsi="Arial" w:cs="Arial"/>
        </w:rPr>
        <w:t>Los recursos ambientales comprenden desde la conformación flexible y funcional del espacio del aula, hasta la utilización de los distintos espacios del centro y los ambientes que fuera de él, que puedan cooperar en el tratamiento de los contenidos. Destacamos para esta programación los siguientes:</w:t>
      </w:r>
    </w:p>
    <w:p w:rsidR="00970EEF" w:rsidRPr="006306A1" w:rsidRDefault="00970EEF" w:rsidP="00AD171D">
      <w:pPr>
        <w:pStyle w:val="Prrafodelista"/>
        <w:numPr>
          <w:ilvl w:val="0"/>
          <w:numId w:val="42"/>
        </w:numPr>
        <w:spacing w:line="240" w:lineRule="auto"/>
        <w:contextualSpacing/>
        <w:rPr>
          <w:rFonts w:ascii="Arial" w:hAnsi="Arial" w:cs="Arial"/>
          <w:sz w:val="24"/>
          <w:szCs w:val="24"/>
        </w:rPr>
      </w:pPr>
      <w:r w:rsidRPr="006306A1">
        <w:rPr>
          <w:rFonts w:ascii="Arial" w:hAnsi="Arial" w:cs="Arial"/>
          <w:sz w:val="24"/>
          <w:szCs w:val="24"/>
        </w:rPr>
        <w:t xml:space="preserve">El </w:t>
      </w:r>
      <w:r w:rsidRPr="006306A1">
        <w:rPr>
          <w:rFonts w:ascii="Arial" w:hAnsi="Arial" w:cs="Arial"/>
          <w:b/>
          <w:sz w:val="24"/>
          <w:szCs w:val="24"/>
        </w:rPr>
        <w:t>aula taller</w:t>
      </w:r>
      <w:r w:rsidRPr="006306A1">
        <w:rPr>
          <w:rFonts w:ascii="Arial" w:hAnsi="Arial" w:cs="Arial"/>
          <w:sz w:val="24"/>
          <w:szCs w:val="24"/>
        </w:rPr>
        <w:t>, dotada con una disposición espacial y de mobiliario que facilite la socialización, el trabajo cooperativo y la autonomía en su trabajo. A modo de ejemplo algunos de los espacios en los que puede estar dividida el aula serán:</w:t>
      </w:r>
    </w:p>
    <w:p w:rsidR="00970EEF" w:rsidRPr="006306A1" w:rsidRDefault="00970EEF" w:rsidP="00AD171D">
      <w:pPr>
        <w:pStyle w:val="Prrafodelista"/>
        <w:numPr>
          <w:ilvl w:val="1"/>
          <w:numId w:val="42"/>
        </w:numPr>
        <w:spacing w:line="240" w:lineRule="auto"/>
        <w:contextualSpacing/>
        <w:rPr>
          <w:rFonts w:ascii="Arial" w:hAnsi="Arial" w:cs="Arial"/>
          <w:sz w:val="24"/>
          <w:szCs w:val="24"/>
        </w:rPr>
      </w:pPr>
      <w:r w:rsidRPr="006306A1">
        <w:rPr>
          <w:rFonts w:ascii="Arial" w:hAnsi="Arial" w:cs="Arial"/>
          <w:sz w:val="24"/>
          <w:szCs w:val="24"/>
        </w:rPr>
        <w:t>Puesto individual con ordenador conectado a internet.</w:t>
      </w:r>
    </w:p>
    <w:p w:rsidR="00970EEF" w:rsidRPr="006306A1" w:rsidRDefault="00970EEF" w:rsidP="00AD171D">
      <w:pPr>
        <w:pStyle w:val="Prrafodelista"/>
        <w:numPr>
          <w:ilvl w:val="1"/>
          <w:numId w:val="42"/>
        </w:numPr>
        <w:spacing w:line="240" w:lineRule="auto"/>
        <w:contextualSpacing/>
        <w:rPr>
          <w:rFonts w:ascii="Arial" w:hAnsi="Arial" w:cs="Arial"/>
          <w:sz w:val="24"/>
          <w:szCs w:val="24"/>
        </w:rPr>
      </w:pPr>
      <w:r w:rsidRPr="006306A1">
        <w:rPr>
          <w:rFonts w:ascii="Arial" w:hAnsi="Arial" w:cs="Arial"/>
          <w:sz w:val="24"/>
          <w:szCs w:val="24"/>
        </w:rPr>
        <w:lastRenderedPageBreak/>
        <w:t>Zona con material informático para realizar las prácticas en los módulos de montaje y mantenimiento de equipos informáticos y redes locales.</w:t>
      </w:r>
    </w:p>
    <w:p w:rsidR="00970EEF" w:rsidRPr="006306A1" w:rsidRDefault="00970EEF" w:rsidP="00AD171D">
      <w:pPr>
        <w:pStyle w:val="Prrafodelista"/>
        <w:numPr>
          <w:ilvl w:val="0"/>
          <w:numId w:val="42"/>
        </w:numPr>
        <w:spacing w:line="240" w:lineRule="auto"/>
        <w:contextualSpacing/>
        <w:rPr>
          <w:rFonts w:ascii="Arial" w:hAnsi="Arial" w:cs="Arial"/>
          <w:sz w:val="24"/>
          <w:szCs w:val="24"/>
        </w:rPr>
      </w:pPr>
      <w:r w:rsidRPr="006306A1">
        <w:rPr>
          <w:rFonts w:ascii="Arial" w:hAnsi="Arial" w:cs="Arial"/>
          <w:sz w:val="24"/>
          <w:szCs w:val="24"/>
        </w:rPr>
        <w:t xml:space="preserve">El </w:t>
      </w:r>
      <w:r w:rsidRPr="006306A1">
        <w:rPr>
          <w:rFonts w:ascii="Arial" w:hAnsi="Arial" w:cs="Arial"/>
          <w:b/>
          <w:sz w:val="24"/>
          <w:szCs w:val="24"/>
        </w:rPr>
        <w:t>centro</w:t>
      </w:r>
      <w:r w:rsidRPr="006306A1">
        <w:rPr>
          <w:rFonts w:ascii="Arial" w:hAnsi="Arial" w:cs="Arial"/>
          <w:sz w:val="24"/>
          <w:szCs w:val="24"/>
        </w:rPr>
        <w:t>, que abarcaría los espacios de uso común, las salas de usos múltiples, salón de actos y biblioteca.</w:t>
      </w:r>
    </w:p>
    <w:p w:rsidR="00970EEF" w:rsidRPr="006306A1" w:rsidRDefault="00970EEF" w:rsidP="00AD171D">
      <w:pPr>
        <w:pStyle w:val="Prrafodelista"/>
        <w:numPr>
          <w:ilvl w:val="0"/>
          <w:numId w:val="42"/>
        </w:numPr>
        <w:spacing w:line="240" w:lineRule="auto"/>
        <w:contextualSpacing/>
        <w:rPr>
          <w:rFonts w:ascii="Arial" w:hAnsi="Arial" w:cs="Arial"/>
          <w:sz w:val="24"/>
          <w:szCs w:val="24"/>
        </w:rPr>
      </w:pPr>
      <w:r w:rsidRPr="006306A1">
        <w:rPr>
          <w:rFonts w:ascii="Arial" w:hAnsi="Arial" w:cs="Arial"/>
          <w:b/>
          <w:sz w:val="24"/>
          <w:szCs w:val="24"/>
        </w:rPr>
        <w:t>Instituciones del</w:t>
      </w:r>
      <w:r w:rsidRPr="006306A1">
        <w:rPr>
          <w:rFonts w:ascii="Arial" w:hAnsi="Arial" w:cs="Arial"/>
          <w:sz w:val="24"/>
          <w:szCs w:val="24"/>
        </w:rPr>
        <w:t xml:space="preserve"> </w:t>
      </w:r>
      <w:r w:rsidRPr="006306A1">
        <w:rPr>
          <w:rFonts w:ascii="Arial" w:hAnsi="Arial" w:cs="Arial"/>
          <w:b/>
          <w:sz w:val="24"/>
          <w:szCs w:val="24"/>
        </w:rPr>
        <w:t>entorno</w:t>
      </w:r>
      <w:r w:rsidRPr="006306A1">
        <w:rPr>
          <w:rFonts w:ascii="Arial" w:hAnsi="Arial" w:cs="Arial"/>
          <w:sz w:val="24"/>
          <w:szCs w:val="24"/>
        </w:rPr>
        <w:t xml:space="preserve"> relacionadas con las nuevas tecnologías.</w:t>
      </w:r>
    </w:p>
    <w:p w:rsidR="00970EEF" w:rsidRPr="006306A1" w:rsidRDefault="00970EEF" w:rsidP="00970EEF">
      <w:pPr>
        <w:spacing w:line="240" w:lineRule="auto"/>
        <w:rPr>
          <w:rFonts w:ascii="Arial" w:hAnsi="Arial" w:cs="Arial"/>
          <w:b/>
        </w:rPr>
      </w:pPr>
    </w:p>
    <w:p w:rsidR="00970EEF" w:rsidRPr="006306A1" w:rsidRDefault="00970EEF" w:rsidP="00970EEF">
      <w:pPr>
        <w:spacing w:line="240" w:lineRule="auto"/>
        <w:rPr>
          <w:rFonts w:ascii="Arial" w:hAnsi="Arial" w:cs="Arial"/>
          <w:b/>
        </w:rPr>
      </w:pPr>
      <w:r w:rsidRPr="006306A1">
        <w:rPr>
          <w:rFonts w:ascii="Arial" w:hAnsi="Arial" w:cs="Arial"/>
          <w:b/>
        </w:rPr>
        <w:t>11.3 Recursos materiales y software</w:t>
      </w:r>
    </w:p>
    <w:p w:rsidR="00970EEF" w:rsidRPr="006306A1" w:rsidRDefault="00970EEF" w:rsidP="00970EEF">
      <w:pPr>
        <w:spacing w:line="240" w:lineRule="auto"/>
        <w:ind w:firstLine="425"/>
        <w:rPr>
          <w:rFonts w:ascii="Arial" w:hAnsi="Arial" w:cs="Arial"/>
        </w:rPr>
      </w:pPr>
      <w:r w:rsidRPr="006306A1">
        <w:rPr>
          <w:rFonts w:ascii="Arial" w:hAnsi="Arial" w:cs="Arial"/>
        </w:rPr>
        <w:tab/>
      </w:r>
    </w:p>
    <w:p w:rsidR="00970EEF" w:rsidRPr="006306A1" w:rsidRDefault="00970EEF" w:rsidP="00970EEF">
      <w:pPr>
        <w:spacing w:line="240" w:lineRule="auto"/>
        <w:ind w:firstLine="425"/>
        <w:rPr>
          <w:rFonts w:ascii="Arial" w:hAnsi="Arial" w:cs="Arial"/>
        </w:rPr>
      </w:pPr>
      <w:r w:rsidRPr="006306A1">
        <w:rPr>
          <w:rFonts w:ascii="Arial" w:hAnsi="Arial" w:cs="Arial"/>
        </w:rPr>
        <w:t>Durante el desarrollo del curso se utilizarán los siguientes recursos del centro:</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Proyector multimedia con conexión HDMI.</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Pizarra blanca con bandeja para rotuladores.</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Mobiliario adecuado para que los alumnos y el docente puedan mantener una postura ergonómica adecuada.</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Ordenadores con los requerimientos necesarios para las aplicaciones que van a ser utilizadas a lo largo del curso.</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Impresora en red dedicada para experimentar distintas configuraciones y realizar las actividades de administración dentro del módulo.</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Software base como distribuciones libres de Linux y licencias Windows.</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Software de aplicaciones ofimáticas, máquinas virtuales, navegadores web, etc.</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Gestores de contenidos: Moodle, Google Drive, que facilite la comunicación entre el profesor y el alumno y entre los propios alumnos, además de permitir diversas actividades como debates, foros, pruebas escritas y entrega de tareas.</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Herramientas y material fungible: Rotuladores, papel DIN A4, cartuchos de tinta, memorias USB para soporte de datos.</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Libros de texto de distintos autores, como libros de consulta y apoyo.</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Revistas técnicas y prensa de las que se puede extraer sucesos y noticias aplicables al contenido del módulo y al trabajo diario con los alumnos en el aula.</w:t>
      </w:r>
    </w:p>
    <w:p w:rsidR="00970EEF" w:rsidRPr="006306A1" w:rsidRDefault="00970EEF" w:rsidP="00AD171D">
      <w:pPr>
        <w:pStyle w:val="Prrafodelista"/>
        <w:numPr>
          <w:ilvl w:val="0"/>
          <w:numId w:val="43"/>
        </w:numPr>
        <w:spacing w:line="240" w:lineRule="auto"/>
        <w:contextualSpacing/>
        <w:rPr>
          <w:rFonts w:ascii="Arial" w:hAnsi="Arial" w:cs="Arial"/>
          <w:sz w:val="24"/>
          <w:szCs w:val="24"/>
        </w:rPr>
      </w:pPr>
      <w:r w:rsidRPr="006306A1">
        <w:rPr>
          <w:rFonts w:ascii="Arial" w:hAnsi="Arial" w:cs="Arial"/>
          <w:sz w:val="24"/>
          <w:szCs w:val="24"/>
        </w:rPr>
        <w:t>Medios audiovisuales: con las nuevas tecnologías podemos captar la atención del alumno y van a incidir de forma notable en el logro de una mayor eficacia y eficiencia en el aprendizaje del alumno. Entre otros utilizaremos películas y documentales.</w:t>
      </w:r>
    </w:p>
    <w:p w:rsidR="00970EEF" w:rsidRPr="007F53B5" w:rsidRDefault="00970EEF" w:rsidP="00970EEF">
      <w:pPr>
        <w:spacing w:line="240" w:lineRule="auto"/>
        <w:rPr>
          <w:rFonts w:ascii="Arial" w:hAnsi="Arial" w:cs="Arial"/>
        </w:rPr>
      </w:pPr>
    </w:p>
    <w:p w:rsidR="00970EEF" w:rsidRPr="007F53B5" w:rsidRDefault="00970EEF" w:rsidP="00970EEF">
      <w:pPr>
        <w:spacing w:line="240" w:lineRule="auto"/>
        <w:rPr>
          <w:rFonts w:ascii="Arial" w:hAnsi="Arial" w:cs="Arial"/>
          <w:b/>
          <w:u w:val="single"/>
        </w:rPr>
      </w:pPr>
      <w:r w:rsidRPr="007F53B5">
        <w:rPr>
          <w:rFonts w:ascii="Arial" w:hAnsi="Arial" w:cs="Arial"/>
          <w:b/>
          <w:u w:val="single"/>
        </w:rPr>
        <w:t>Cuidado del material</w:t>
      </w:r>
    </w:p>
    <w:p w:rsidR="00970EEF" w:rsidRPr="007F53B5" w:rsidRDefault="00970EEF" w:rsidP="00970EEF">
      <w:pPr>
        <w:spacing w:line="240" w:lineRule="auto"/>
        <w:rPr>
          <w:rFonts w:ascii="Arial" w:hAnsi="Arial" w:cs="Arial"/>
        </w:rPr>
      </w:pPr>
      <w:r w:rsidRPr="007F53B5">
        <w:rPr>
          <w:rFonts w:ascii="Arial" w:hAnsi="Arial" w:cs="Arial"/>
        </w:rPr>
        <w:t xml:space="preserve">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w:t>
      </w:r>
      <w:r w:rsidRPr="007F53B5">
        <w:rPr>
          <w:rFonts w:ascii="Arial" w:hAnsi="Arial" w:cs="Arial"/>
        </w:rPr>
        <w:lastRenderedPageBreak/>
        <w:t>de rotura del material por parte de un alumno, se exigirá el cumplimiento de la Ley de Autoridad del Profesorado, donde se especifica, en su Artículo 7:</w:t>
      </w:r>
    </w:p>
    <w:p w:rsidR="00970EEF" w:rsidRPr="007F53B5" w:rsidRDefault="00970EEF" w:rsidP="00970EEF">
      <w:pPr>
        <w:spacing w:line="240" w:lineRule="auto"/>
        <w:rPr>
          <w:rFonts w:ascii="Arial" w:hAnsi="Arial" w:cs="Arial"/>
        </w:rPr>
      </w:pPr>
    </w:p>
    <w:p w:rsidR="00970EEF" w:rsidRPr="007F53B5" w:rsidRDefault="00970EEF" w:rsidP="00970EEF">
      <w:pPr>
        <w:spacing w:line="240" w:lineRule="auto"/>
        <w:rPr>
          <w:rFonts w:ascii="Arial" w:hAnsi="Arial" w:cs="Arial"/>
          <w:i/>
          <w:u w:val="single"/>
        </w:rPr>
      </w:pPr>
      <w:r w:rsidRPr="007F53B5">
        <w:rPr>
          <w:rFonts w:ascii="Arial" w:hAnsi="Arial" w:cs="Arial"/>
          <w:u w:val="single"/>
        </w:rPr>
        <w:t>“</w:t>
      </w:r>
      <w:r w:rsidRPr="007F53B5">
        <w:rPr>
          <w:rFonts w:ascii="Arial" w:hAnsi="Arial" w:cs="Arial"/>
          <w:i/>
          <w:u w:val="single"/>
        </w:rPr>
        <w:t>Artículo 7. Responsabilidad y reparación de daños.</w:t>
      </w:r>
    </w:p>
    <w:p w:rsidR="00970EEF" w:rsidRPr="007F53B5" w:rsidRDefault="00970EEF" w:rsidP="00970EEF">
      <w:pPr>
        <w:spacing w:line="240" w:lineRule="auto"/>
        <w:rPr>
          <w:rFonts w:ascii="Arial" w:hAnsi="Arial" w:cs="Arial"/>
          <w:i/>
        </w:rPr>
      </w:pPr>
      <w:r w:rsidRPr="007F53B5">
        <w:rPr>
          <w:rFonts w:ascii="Arial" w:hAnsi="Arial" w:cs="Arial"/>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970EEF" w:rsidRPr="007F53B5" w:rsidRDefault="00970EEF" w:rsidP="00970EEF">
      <w:pPr>
        <w:spacing w:line="240" w:lineRule="auto"/>
        <w:rPr>
          <w:rFonts w:ascii="Arial" w:hAnsi="Arial" w:cs="Arial"/>
          <w:i/>
        </w:rPr>
      </w:pPr>
    </w:p>
    <w:p w:rsidR="00970EEF" w:rsidRPr="007F53B5" w:rsidRDefault="00970EEF" w:rsidP="00970EEF">
      <w:pPr>
        <w:spacing w:line="240" w:lineRule="auto"/>
        <w:rPr>
          <w:rFonts w:ascii="Arial" w:hAnsi="Arial" w:cs="Arial"/>
        </w:rPr>
      </w:pPr>
      <w:r w:rsidRPr="007F53B5">
        <w:rPr>
          <w:rFonts w:ascii="Arial" w:hAnsi="Arial" w:cs="Arial"/>
          <w:i/>
        </w:rPr>
        <w:t>2. En todo caso, quienes ejerzan la patria potestad o la tutela de los menores de edad serán responsables civiles en los términos previstos por la legislación vigente</w:t>
      </w:r>
      <w:r w:rsidRPr="007F53B5">
        <w:rPr>
          <w:rFonts w:ascii="Arial" w:hAnsi="Arial" w:cs="Arial"/>
        </w:rPr>
        <w:t>.”</w:t>
      </w:r>
    </w:p>
    <w:p w:rsidR="00970EEF" w:rsidRPr="007F53B5" w:rsidRDefault="00970EEF" w:rsidP="00970EEF">
      <w:pPr>
        <w:spacing w:line="240" w:lineRule="auto"/>
        <w:rPr>
          <w:rFonts w:ascii="Arial" w:hAnsi="Arial" w:cs="Arial"/>
        </w:rPr>
      </w:pPr>
    </w:p>
    <w:p w:rsidR="00970EEF" w:rsidRPr="007F53B5" w:rsidRDefault="00970EEF" w:rsidP="00970EEF">
      <w:pPr>
        <w:spacing w:line="240" w:lineRule="auto"/>
        <w:rPr>
          <w:rFonts w:ascii="Arial" w:hAnsi="Arial" w:cs="Arial"/>
        </w:rPr>
      </w:pPr>
      <w:r w:rsidRPr="007F53B5">
        <w:rPr>
          <w:rFonts w:ascii="Arial" w:hAnsi="Arial" w:cs="Arial"/>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970EEF" w:rsidRPr="007F53B5" w:rsidRDefault="00970EEF" w:rsidP="00970EEF">
      <w:pPr>
        <w:spacing w:line="240" w:lineRule="auto"/>
        <w:rPr>
          <w:rFonts w:ascii="Arial" w:hAnsi="Arial" w:cs="Arial"/>
        </w:rPr>
      </w:pPr>
    </w:p>
    <w:p w:rsidR="00970EEF" w:rsidRPr="007F53B5" w:rsidRDefault="00970EEF" w:rsidP="00970EEF">
      <w:pPr>
        <w:spacing w:line="240" w:lineRule="auto"/>
        <w:rPr>
          <w:rFonts w:ascii="Arial" w:hAnsi="Arial" w:cs="Arial"/>
        </w:rPr>
      </w:pPr>
      <w:r w:rsidRPr="007F53B5">
        <w:rPr>
          <w:rFonts w:ascii="Arial" w:hAnsi="Arial" w:cs="Arial"/>
        </w:rPr>
        <w:t>Como se ha comentado en el apartado 9.6, los alumnos que causaran daño a las instalaciones o material y no reparen el daño causado perderán el derecho a la evaluación continua.</w:t>
      </w:r>
    </w:p>
    <w:p w:rsidR="00072645" w:rsidRPr="00D125E7" w:rsidRDefault="00072645" w:rsidP="00B261B9">
      <w:pPr>
        <w:spacing w:line="240" w:lineRule="auto"/>
        <w:rPr>
          <w:rFonts w:ascii="Arial" w:hAnsi="Arial" w:cs="Arial"/>
        </w:rPr>
      </w:pPr>
    </w:p>
    <w:p w:rsidR="00072645" w:rsidRPr="00D125E7" w:rsidRDefault="00072645" w:rsidP="00B261B9">
      <w:pPr>
        <w:pStyle w:val="Ttulo1"/>
        <w:spacing w:line="240" w:lineRule="auto"/>
        <w:rPr>
          <w:sz w:val="24"/>
          <w:szCs w:val="24"/>
        </w:rPr>
      </w:pPr>
      <w:bookmarkStart w:id="61" w:name="_Toc523819781"/>
      <w:bookmarkStart w:id="62" w:name="_Toc37957543"/>
      <w:r w:rsidRPr="00D125E7">
        <w:rPr>
          <w:sz w:val="24"/>
          <w:szCs w:val="24"/>
        </w:rPr>
        <w:t>Actividades extraescolares</w:t>
      </w:r>
      <w:bookmarkEnd w:id="61"/>
      <w:bookmarkEnd w:id="62"/>
    </w:p>
    <w:p w:rsidR="00072645" w:rsidRPr="00D125E7" w:rsidRDefault="006064FB" w:rsidP="00B261B9">
      <w:pPr>
        <w:spacing w:line="240" w:lineRule="auto"/>
        <w:ind w:firstLine="432"/>
        <w:rPr>
          <w:rFonts w:ascii="Arial" w:hAnsi="Arial" w:cs="Arial"/>
        </w:rPr>
      </w:pPr>
      <w:r w:rsidRPr="00C83C83">
        <w:rPr>
          <w:rFonts w:ascii="Arial" w:hAnsi="Arial" w:cs="Arial"/>
        </w:rPr>
        <w:t xml:space="preserve">Las </w:t>
      </w:r>
      <w:r w:rsidR="00072645" w:rsidRPr="00C83C83">
        <w:rPr>
          <w:rFonts w:ascii="Arial" w:hAnsi="Arial" w:cs="Arial"/>
        </w:rPr>
        <w:t xml:space="preserve">actividades extraescolares muy importantes para la motivación del alumnado, </w:t>
      </w:r>
      <w:r w:rsidRPr="00C83C83">
        <w:rPr>
          <w:rFonts w:ascii="Arial" w:hAnsi="Arial" w:cs="Arial"/>
        </w:rPr>
        <w:t xml:space="preserve">por lo </w:t>
      </w:r>
      <w:r w:rsidR="00C83C83" w:rsidRPr="00C83C83">
        <w:rPr>
          <w:rFonts w:ascii="Arial" w:hAnsi="Arial" w:cs="Arial"/>
        </w:rPr>
        <w:t>tanto,</w:t>
      </w:r>
      <w:r w:rsidRPr="00C83C83">
        <w:rPr>
          <w:rFonts w:ascii="Arial" w:hAnsi="Arial" w:cs="Arial"/>
        </w:rPr>
        <w:t xml:space="preserve"> </w:t>
      </w:r>
      <w:r w:rsidR="00072645" w:rsidRPr="00C83C83">
        <w:rPr>
          <w:rFonts w:ascii="Arial" w:hAnsi="Arial" w:cs="Arial"/>
        </w:rPr>
        <w:t xml:space="preserve">siempre que sea posible se organizarán salidas que sean provechosas para los alumnos (Como ferias de informática, empresas de informática, </w:t>
      </w:r>
      <w:r w:rsidR="009D7AB8" w:rsidRPr="00C83C83">
        <w:rPr>
          <w:rFonts w:ascii="Arial" w:hAnsi="Arial" w:cs="Arial"/>
        </w:rPr>
        <w:t>etc.</w:t>
      </w:r>
      <w:r w:rsidR="00072645" w:rsidRPr="00C83C83">
        <w:rPr>
          <w:rFonts w:ascii="Arial" w:hAnsi="Arial" w:cs="Arial"/>
        </w:rPr>
        <w:t>).</w:t>
      </w:r>
      <w:r w:rsidR="00072645" w:rsidRPr="00D125E7">
        <w:rPr>
          <w:rFonts w:ascii="Arial" w:hAnsi="Arial" w:cs="Arial"/>
        </w:rPr>
        <w:t xml:space="preserve">  Incluso si es posible se contactará con antiguos alumnos para que den una charla a los alumnos actuales sobre su visión del mundo laboral después de haber obtenido el título.</w:t>
      </w:r>
    </w:p>
    <w:p w:rsidR="00072645" w:rsidRPr="00D125E7" w:rsidRDefault="00072645" w:rsidP="00B261B9">
      <w:pPr>
        <w:spacing w:line="240" w:lineRule="auto"/>
        <w:rPr>
          <w:rFonts w:ascii="Arial" w:hAnsi="Arial" w:cs="Arial"/>
        </w:rPr>
      </w:pPr>
    </w:p>
    <w:p w:rsidR="00072645" w:rsidRPr="00D125E7" w:rsidRDefault="00072645" w:rsidP="00B261B9">
      <w:pPr>
        <w:pStyle w:val="Ttulo1"/>
        <w:spacing w:line="240" w:lineRule="auto"/>
        <w:rPr>
          <w:sz w:val="24"/>
          <w:szCs w:val="24"/>
        </w:rPr>
      </w:pPr>
      <w:bookmarkStart w:id="63" w:name="_Toc523819782"/>
      <w:bookmarkStart w:id="64" w:name="_Toc37957544"/>
      <w:r w:rsidRPr="00D125E7">
        <w:rPr>
          <w:sz w:val="24"/>
          <w:szCs w:val="24"/>
        </w:rPr>
        <w:t>Bibliografía</w:t>
      </w:r>
      <w:bookmarkEnd w:id="63"/>
      <w:bookmarkEnd w:id="64"/>
    </w:p>
    <w:p w:rsidR="00C83C83" w:rsidRPr="00C83C83" w:rsidRDefault="00C83C83" w:rsidP="00C83C83">
      <w:pPr>
        <w:pStyle w:val="Bibl-Entries"/>
        <w:rPr>
          <w:sz w:val="24"/>
          <w:lang w:val="es-ES"/>
        </w:rPr>
      </w:pPr>
      <w:r w:rsidRPr="00C83C83">
        <w:rPr>
          <w:sz w:val="24"/>
          <w:lang w:val="es-ES"/>
        </w:rPr>
        <w:t xml:space="preserve">[1] Isidoro </w:t>
      </w:r>
      <w:proofErr w:type="spellStart"/>
      <w:r w:rsidRPr="00C83C83">
        <w:rPr>
          <w:sz w:val="24"/>
          <w:lang w:val="es-ES"/>
        </w:rPr>
        <w:t>Berral</w:t>
      </w:r>
      <w:proofErr w:type="spellEnd"/>
      <w:r w:rsidRPr="00C83C83">
        <w:rPr>
          <w:sz w:val="24"/>
          <w:lang w:val="es-ES"/>
        </w:rPr>
        <w:t xml:space="preserve"> Montero. </w:t>
      </w:r>
      <w:r w:rsidRPr="00C83C83">
        <w:rPr>
          <w:b/>
          <w:bCs/>
          <w:sz w:val="24"/>
          <w:lang w:val="es-ES"/>
        </w:rPr>
        <w:t xml:space="preserve">Instalación y mantenimiento de redes para transmisión de datos. </w:t>
      </w:r>
      <w:r w:rsidRPr="00C83C83">
        <w:rPr>
          <w:sz w:val="24"/>
          <w:lang w:val="es-ES"/>
        </w:rPr>
        <w:t xml:space="preserve">Paraninfo. 2014. </w:t>
      </w:r>
    </w:p>
    <w:p w:rsidR="00C83C83" w:rsidRPr="00C83C83" w:rsidRDefault="00C83C83" w:rsidP="00C83C83">
      <w:pPr>
        <w:pStyle w:val="Bibl-Entries"/>
        <w:rPr>
          <w:sz w:val="24"/>
        </w:rPr>
      </w:pPr>
      <w:r w:rsidRPr="00C83C83">
        <w:rPr>
          <w:sz w:val="24"/>
          <w:lang w:val="es-ES"/>
        </w:rPr>
        <w:t xml:space="preserve">[2] José Carlos Gallego Cano. </w:t>
      </w:r>
      <w:r w:rsidRPr="00C83C83">
        <w:rPr>
          <w:b/>
          <w:bCs/>
          <w:sz w:val="24"/>
          <w:lang w:val="es-ES"/>
        </w:rPr>
        <w:t xml:space="preserve">Instalación y mantenimiento de redes para transmisión de datos. </w:t>
      </w:r>
      <w:proofErr w:type="spellStart"/>
      <w:r w:rsidRPr="00C83C83">
        <w:rPr>
          <w:sz w:val="24"/>
        </w:rPr>
        <w:t>Editex</w:t>
      </w:r>
      <w:proofErr w:type="spellEnd"/>
      <w:r w:rsidRPr="00C83C83">
        <w:rPr>
          <w:sz w:val="24"/>
        </w:rPr>
        <w:t>. 2014</w:t>
      </w:r>
    </w:p>
    <w:p w:rsidR="00C83C83" w:rsidRDefault="00C83C83" w:rsidP="00C83C83">
      <w:pPr>
        <w:pStyle w:val="Bibl-Entries"/>
        <w:rPr>
          <w:sz w:val="24"/>
        </w:rPr>
      </w:pPr>
      <w:r w:rsidRPr="00C83C83">
        <w:rPr>
          <w:sz w:val="24"/>
        </w:rPr>
        <w:lastRenderedPageBreak/>
        <w:t>[3] CISCO Exploration 4.0. Cisco Networking Academy</w:t>
      </w:r>
    </w:p>
    <w:p w:rsidR="0080107F" w:rsidRDefault="0080107F" w:rsidP="00C83C83">
      <w:pPr>
        <w:pStyle w:val="Bibl-Entries"/>
        <w:rPr>
          <w:sz w:val="24"/>
        </w:rPr>
      </w:pPr>
    </w:p>
    <w:p w:rsidR="0080107F" w:rsidRDefault="0080107F" w:rsidP="0080107F">
      <w:pPr>
        <w:pStyle w:val="Ttulo1"/>
      </w:pPr>
      <w:bookmarkStart w:id="65" w:name="_Toc37957545"/>
      <w:r w:rsidRPr="0080107F">
        <w:t>ANEXO I. MODIFICACION PROGRAMACION POR EL ESTADO DE AL</w:t>
      </w:r>
      <w:r>
        <w:t>ARMA</w:t>
      </w:r>
      <w:bookmarkEnd w:id="65"/>
      <w:r>
        <w:t xml:space="preserve"> </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szCs w:val="22"/>
        </w:rPr>
        <w:t xml:space="preserve">MODIFICACIÓN DE LOS </w:t>
      </w:r>
      <w:r w:rsidR="00202A20">
        <w:rPr>
          <w:rFonts w:ascii="CIDFont+F2" w:hAnsi="CIDFont+F2"/>
          <w:szCs w:val="22"/>
        </w:rPr>
        <w:t>CONTENIDOS, METODOLOGIA, INSTRUMENTOS DE EVALUACIÓN, CRI</w:t>
      </w:r>
      <w:r>
        <w:rPr>
          <w:rFonts w:ascii="CIDFont+F2" w:hAnsi="CIDFont+F2"/>
          <w:szCs w:val="22"/>
        </w:rPr>
        <w:t>T</w:t>
      </w:r>
      <w:r w:rsidR="00202A20">
        <w:rPr>
          <w:rFonts w:ascii="CIDFont+F2" w:hAnsi="CIDFont+F2"/>
          <w:szCs w:val="22"/>
        </w:rPr>
        <w:t>E</w:t>
      </w:r>
      <w:r>
        <w:rPr>
          <w:rFonts w:ascii="CIDFont+F2" w:hAnsi="CIDFont+F2"/>
          <w:szCs w:val="22"/>
        </w:rPr>
        <w:t xml:space="preserve">RIOS </w:t>
      </w:r>
      <w:proofErr w:type="gramStart"/>
      <w:r>
        <w:rPr>
          <w:rFonts w:ascii="CIDFont+F2" w:hAnsi="CIDFont+F2"/>
          <w:szCs w:val="22"/>
        </w:rPr>
        <w:t>DE  CALIFICACIÓN</w:t>
      </w:r>
      <w:proofErr w:type="gramEnd"/>
      <w:r>
        <w:rPr>
          <w:rFonts w:ascii="CIDFont+F2" w:hAnsi="CIDFont+F2"/>
          <w:szCs w:val="22"/>
        </w:rPr>
        <w:t xml:space="preserve"> Y MECANISMOS DE RECUPERACIÓN DEL MÓDULO </w:t>
      </w:r>
      <w:r w:rsidR="00202A20">
        <w:rPr>
          <w:rFonts w:ascii="CIDFont+F2" w:hAnsi="CIDFont+F2"/>
          <w:szCs w:val="22"/>
        </w:rPr>
        <w:t xml:space="preserve"> I.M.R.T </w:t>
      </w:r>
      <w:r>
        <w:rPr>
          <w:rFonts w:ascii="CIDFont+F2" w:hAnsi="CIDFont+F2"/>
          <w:szCs w:val="22"/>
        </w:rPr>
        <w:t xml:space="preserve">SEGÚN LAS  INSTRUCCIONES DE 13 DE ABRIL DE 2020, DE LA CONSEJERÍA DE </w:t>
      </w:r>
      <w:r>
        <w:rPr>
          <w:rFonts w:ascii="CIDFont+F2" w:hAnsi="CIDFont+F2"/>
        </w:rPr>
        <w:t>EDUCACIÓN, CULTURA Y DEPORTES SOBRE MEDIDAS EDUCATIVAS PARA EL DESARROLLO DEL TERCER TRIMESTRE DEL CURSO 2019-2020, ANTE LA SITUACIÓN DE ESTADO DE ALARMA PROVOCADA POR CAUSA DEL BROTE DEL VIRUS COVID-19.</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Contenidos:</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Los contenidos a impartir en el tercer trimestre ya se han finalizado, ya que la evaluación ordinaria es el día 30 de abril. Por lo tanto</w:t>
      </w:r>
      <w:r w:rsidR="00202A20">
        <w:rPr>
          <w:rFonts w:ascii="CIDFont+F2" w:hAnsi="CIDFont+F2"/>
        </w:rPr>
        <w:t>,</w:t>
      </w:r>
      <w:r>
        <w:rPr>
          <w:rFonts w:ascii="CIDFont+F2" w:hAnsi="CIDFont+F2"/>
        </w:rPr>
        <w:t xml:space="preserve"> ya solo queda realizar la evaluación de los contenidos vistos.</w:t>
      </w:r>
      <w:r w:rsidR="00202A20">
        <w:rPr>
          <w:rFonts w:ascii="CIDFont+F2" w:hAnsi="CIDFont+F2"/>
        </w:rPr>
        <w:t xml:space="preserve"> La evaluación de los contenidos impartidos siempre se empleará para beneficiar la calificación de los trimestres anteriores y nunca para perjudicar.</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202A20"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Metodologí</w:t>
      </w:r>
      <w:r w:rsidR="00CB7E3C">
        <w:rPr>
          <w:rFonts w:ascii="CIDFont+F2" w:hAnsi="CIDFont+F2"/>
        </w:rPr>
        <w:t>a.</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La metodología a emplear será la realización de actividades de recuperación de unidades de trabajo suspensas para aquellos alumnos que tienen algún trimestre suspenso. S</w:t>
      </w:r>
      <w:r w:rsidR="00202A20">
        <w:rPr>
          <w:rFonts w:ascii="CIDFont+F2" w:hAnsi="CIDFont+F2"/>
        </w:rPr>
        <w:t>olo se evaluará</w:t>
      </w:r>
      <w:r>
        <w:rPr>
          <w:rFonts w:ascii="CIDFont+F2" w:hAnsi="CIDFont+F2"/>
        </w:rPr>
        <w:t xml:space="preserve">n de aquellas unidades de trabajo suspensas y se le aplicara a cada alumno un plan de trabajo individual que le permita superar con éxito cada una de las </w:t>
      </w:r>
      <w:r w:rsidR="00202A20">
        <w:rPr>
          <w:rFonts w:ascii="CIDFont+F2" w:hAnsi="CIDFont+F2"/>
        </w:rPr>
        <w:t>evaluacio</w:t>
      </w:r>
      <w:r>
        <w:rPr>
          <w:rFonts w:ascii="CIDFont+F2" w:hAnsi="CIDFont+F2"/>
        </w:rPr>
        <w:t>nes suspensas.</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Evaluación.</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 xml:space="preserve">La evaluación será continua, </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Calificación.</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 xml:space="preserve">La calificación </w:t>
      </w:r>
      <w:r w:rsidR="00202A20">
        <w:rPr>
          <w:rFonts w:ascii="CIDFont+F2" w:hAnsi="CIDFont+F2"/>
        </w:rPr>
        <w:t>del mó</w:t>
      </w:r>
      <w:r>
        <w:rPr>
          <w:rFonts w:ascii="CIDFont+F2" w:hAnsi="CIDFont+F2"/>
        </w:rPr>
        <w:t>dulo será en función de las notas obtenidas en las dos evaluaciones previas. La</w:t>
      </w:r>
      <w:r w:rsidR="00202A20">
        <w:rPr>
          <w:rFonts w:ascii="CIDFont+F2" w:hAnsi="CIDFont+F2"/>
        </w:rPr>
        <w:t>s</w:t>
      </w:r>
      <w:r>
        <w:rPr>
          <w:rFonts w:ascii="CIDFont+F2" w:hAnsi="CIDFont+F2"/>
        </w:rPr>
        <w:t xml:space="preserve"> calificaciones obtenidas en el tercer trimestre se emplearán siempre para mejorar la nota obtenida en los dos trimestres anteriores y nunca para empeorarla.</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Recuperación.:</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Para cada alumno con evaluaciones suspensas se prepara un plan de trabajo individual en el que se le indicará que trabajos ha de presentar para aprobar los trimestres suspensos. No se realizará examen on-line. La nota de cada trabajo será para calificar cada trimestre suspenso, y se asignar</w:t>
      </w:r>
      <w:r w:rsidR="00202A20">
        <w:rPr>
          <w:rFonts w:ascii="CIDFont+F2" w:hAnsi="CIDFont+F2"/>
        </w:rPr>
        <w:t>á</w:t>
      </w:r>
      <w:r>
        <w:rPr>
          <w:rFonts w:ascii="CIDFont+F2" w:hAnsi="CIDFont+F2"/>
        </w:rPr>
        <w:t xml:space="preserve"> el tiempo que necesite siendo el tiempo máximo el fijado para la fecha de la evaluación, siempre antes del 28 de abril.</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Acceso a segunda ORDINARIA</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202A20"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Aquellos alumnos que aun así</w:t>
      </w:r>
      <w:r w:rsidR="00CB7E3C">
        <w:rPr>
          <w:rFonts w:ascii="CIDFont+F2" w:hAnsi="CIDFont+F2"/>
        </w:rPr>
        <w:t xml:space="preserve"> no hayan aprobado en la primera ordinaria pasarán a segunda ordinaria, siendo evaluados conforme a un plan de trabajo que se realizara con trabajos y practicas a entregar antes de la fecha de la segunda convocatoria ordinaria el 25 de junio.</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r>
        <w:rPr>
          <w:rFonts w:ascii="CIDFont+F2" w:hAnsi="CIDFont+F2"/>
        </w:rPr>
        <w:t>La realización de forma correcta permitirá el aprobado del módulo.</w:t>
      </w: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
        <w:rPr>
          <w:rFonts w:ascii="CIDFont+F2" w:hAnsi="CIDFont+F2"/>
        </w:rPr>
      </w:pPr>
    </w:p>
    <w:p w:rsidR="00CB7E3C" w:rsidRDefault="00CB7E3C" w:rsidP="00CB7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40" w:lineRule="auto"/>
        <w:ind w:left="57"/>
      </w:pPr>
    </w:p>
    <w:p w:rsidR="0080107F" w:rsidRPr="0080107F" w:rsidRDefault="0080107F" w:rsidP="0080107F"/>
    <w:p w:rsidR="0080107F" w:rsidRPr="0080107F" w:rsidRDefault="0080107F" w:rsidP="00C83C83">
      <w:pPr>
        <w:pStyle w:val="Bibl-Entries"/>
        <w:rPr>
          <w:sz w:val="24"/>
          <w:lang w:val="es-ES"/>
        </w:rPr>
      </w:pPr>
    </w:p>
    <w:p w:rsidR="00072645" w:rsidRPr="00D125E7" w:rsidRDefault="00072645" w:rsidP="00B261B9">
      <w:pPr>
        <w:spacing w:line="240" w:lineRule="auto"/>
        <w:rPr>
          <w:rFonts w:ascii="Arial" w:hAnsi="Arial" w:cs="Arial"/>
          <w:color w:val="FF0000"/>
        </w:rPr>
      </w:pPr>
    </w:p>
    <w:p w:rsidR="00072645" w:rsidRPr="00D125E7" w:rsidRDefault="00072645" w:rsidP="00B261B9">
      <w:pPr>
        <w:spacing w:line="240" w:lineRule="auto"/>
        <w:rPr>
          <w:rFonts w:ascii="Arial" w:hAnsi="Arial" w:cs="Arial"/>
          <w:color w:val="FF0000"/>
        </w:rPr>
      </w:pPr>
    </w:p>
    <w:sectPr w:rsidR="00072645" w:rsidRPr="00D125E7" w:rsidSect="00A9775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07F" w:rsidRDefault="0080107F">
      <w:r>
        <w:separator/>
      </w:r>
    </w:p>
  </w:endnote>
  <w:endnote w:type="continuationSeparator" w:id="0">
    <w:p w:rsidR="0080107F" w:rsidRDefault="0080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Times New Roman"/>
    <w:charset w:val="00"/>
    <w:family w:val="roman"/>
    <w:pitch w:val="variable"/>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00304"/>
      <w:docPartObj>
        <w:docPartGallery w:val="Page Numbers (Bottom of Page)"/>
        <w:docPartUnique/>
      </w:docPartObj>
    </w:sdtPr>
    <w:sdtContent>
      <w:p w:rsidR="0080107F" w:rsidRDefault="0080107F">
        <w:pPr>
          <w:pStyle w:val="Piedepgina"/>
          <w:jc w:val="right"/>
        </w:pPr>
        <w:r>
          <w:fldChar w:fldCharType="begin"/>
        </w:r>
        <w:r>
          <w:instrText>PAGE   \* MERGEFORMAT</w:instrText>
        </w:r>
        <w:r>
          <w:fldChar w:fldCharType="separate"/>
        </w:r>
        <w:r w:rsidR="00202A20">
          <w:rPr>
            <w:noProof/>
          </w:rPr>
          <w:t>3</w:t>
        </w:r>
        <w:r>
          <w:fldChar w:fldCharType="end"/>
        </w:r>
      </w:p>
    </w:sdtContent>
  </w:sdt>
  <w:p w:rsidR="0080107F" w:rsidRDefault="008010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07F" w:rsidRDefault="0080107F">
      <w:r>
        <w:separator/>
      </w:r>
    </w:p>
  </w:footnote>
  <w:footnote w:type="continuationSeparator" w:id="0">
    <w:p w:rsidR="0080107F" w:rsidRDefault="0080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380"/>
    </w:tblGrid>
    <w:tr w:rsidR="0080107F" w:rsidRPr="00AE5743">
      <w:trPr>
        <w:trHeight w:val="1250"/>
      </w:trPr>
      <w:tc>
        <w:tcPr>
          <w:tcW w:w="1188" w:type="dxa"/>
        </w:tcPr>
        <w:p w:rsidR="0080107F" w:rsidRPr="00AE5743" w:rsidRDefault="0080107F" w:rsidP="002F410B">
          <w:pPr>
            <w:pStyle w:val="Encabezado"/>
            <w:rPr>
              <w:rFonts w:ascii="Calibri" w:hAnsi="Calibri"/>
            </w:rPr>
          </w:pPr>
          <w:r>
            <w:rPr>
              <w:rFonts w:ascii="Calibri" w:hAnsi="Calibri"/>
              <w:noProof/>
            </w:rPr>
            <w:drawing>
              <wp:inline distT="0" distB="0" distL="0" distR="0">
                <wp:extent cx="680720" cy="701675"/>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80720" cy="701675"/>
                        </a:xfrm>
                        <a:prstGeom prst="rect">
                          <a:avLst/>
                        </a:prstGeom>
                        <a:noFill/>
                        <a:ln>
                          <a:noFill/>
                        </a:ln>
                      </pic:spPr>
                    </pic:pic>
                  </a:graphicData>
                </a:graphic>
              </wp:inline>
            </w:drawing>
          </w:r>
        </w:p>
      </w:tc>
      <w:tc>
        <w:tcPr>
          <w:tcW w:w="7380" w:type="dxa"/>
        </w:tcPr>
        <w:p w:rsidR="0080107F" w:rsidRPr="003769D4" w:rsidRDefault="0080107F" w:rsidP="002F410B">
          <w:pPr>
            <w:pStyle w:val="Encabezado"/>
            <w:jc w:val="center"/>
            <w:rPr>
              <w:rFonts w:ascii="Calibri" w:hAnsi="Calibri" w:cs="Calibri"/>
            </w:rPr>
          </w:pPr>
          <w:r w:rsidRPr="003769D4">
            <w:rPr>
              <w:rFonts w:ascii="Calibri" w:hAnsi="Calibri" w:cs="Calibri"/>
            </w:rPr>
            <w:t>IES ARCIPRESTE DE HITA. DEPARTAMENTO DE INFORMÁTICA</w:t>
          </w:r>
        </w:p>
        <w:p w:rsidR="0080107F" w:rsidRDefault="0080107F" w:rsidP="002F410B">
          <w:pPr>
            <w:pStyle w:val="Encabezado"/>
            <w:jc w:val="center"/>
            <w:rPr>
              <w:rFonts w:ascii="ArialMT" w:hAnsi="ArialMT" w:cs="ArialMT"/>
              <w:sz w:val="20"/>
              <w:szCs w:val="20"/>
            </w:rPr>
          </w:pPr>
          <w:r w:rsidRPr="003769D4">
            <w:rPr>
              <w:rFonts w:ascii="Calibri" w:hAnsi="Calibri" w:cs="Calibri"/>
            </w:rPr>
            <w:t>Programación didáctica de</w:t>
          </w:r>
          <w:r>
            <w:rPr>
              <w:rFonts w:ascii="Calibri" w:hAnsi="Calibri" w:cs="Calibri"/>
            </w:rPr>
            <w:t xml:space="preserve">l módulo: </w:t>
          </w:r>
          <w:r>
            <w:rPr>
              <w:rFonts w:ascii="ArialMT" w:hAnsi="ArialMT" w:cs="ArialMT"/>
              <w:sz w:val="20"/>
              <w:szCs w:val="20"/>
            </w:rPr>
            <w:t>Instalación y mantenimiento de redes para transmisión de datos</w:t>
          </w:r>
        </w:p>
        <w:p w:rsidR="0080107F" w:rsidRPr="003769D4" w:rsidRDefault="0080107F" w:rsidP="002F410B">
          <w:pPr>
            <w:pStyle w:val="Encabezado"/>
            <w:jc w:val="center"/>
            <w:rPr>
              <w:rFonts w:ascii="Calibri" w:hAnsi="Calibri" w:cs="Calibri"/>
              <w:color w:val="FF0000"/>
            </w:rPr>
          </w:pPr>
          <w:r>
            <w:rPr>
              <w:rFonts w:ascii="ArialMT" w:hAnsi="ArialMT" w:cs="ArialMT"/>
              <w:sz w:val="20"/>
              <w:szCs w:val="20"/>
            </w:rPr>
            <w:t>Ciclo Formativo: FPB Informática y Comunicaciones</w:t>
          </w:r>
        </w:p>
        <w:p w:rsidR="0080107F" w:rsidRPr="003769D4" w:rsidRDefault="0080107F" w:rsidP="002822F8">
          <w:pPr>
            <w:pStyle w:val="Encabezado"/>
            <w:jc w:val="center"/>
            <w:rPr>
              <w:rFonts w:ascii="Calibri" w:hAnsi="Calibri" w:cs="Calibri"/>
            </w:rPr>
          </w:pPr>
          <w:r>
            <w:rPr>
              <w:rFonts w:ascii="Calibri" w:hAnsi="Calibri" w:cs="Calibri"/>
            </w:rPr>
            <w:t>Curso 2019/2020</w:t>
          </w:r>
        </w:p>
      </w:tc>
    </w:tr>
  </w:tbl>
  <w:p w:rsidR="0080107F" w:rsidRDefault="008010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2343"/>
    <w:multiLevelType w:val="hybridMultilevel"/>
    <w:tmpl w:val="F46C56C0"/>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1" w15:restartNumberingAfterBreak="0">
    <w:nsid w:val="081250BA"/>
    <w:multiLevelType w:val="hybridMultilevel"/>
    <w:tmpl w:val="A97C9134"/>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51211D"/>
    <w:multiLevelType w:val="hybridMultilevel"/>
    <w:tmpl w:val="2C2027F0"/>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09791C18"/>
    <w:multiLevelType w:val="hybridMultilevel"/>
    <w:tmpl w:val="D0CA63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C9346F"/>
    <w:multiLevelType w:val="hybridMultilevel"/>
    <w:tmpl w:val="A97C9134"/>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4D4AC7"/>
    <w:multiLevelType w:val="hybridMultilevel"/>
    <w:tmpl w:val="DE82D310"/>
    <w:lvl w:ilvl="0" w:tplc="0C0A000B">
      <w:start w:val="1"/>
      <w:numFmt w:val="bullet"/>
      <w:lvlText w:val=""/>
      <w:lvlJc w:val="left"/>
      <w:pPr>
        <w:ind w:left="785" w:hanging="360"/>
      </w:pPr>
      <w:rPr>
        <w:rFonts w:ascii="Wingdings" w:hAnsi="Wingdings"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6" w15:restartNumberingAfterBreak="0">
    <w:nsid w:val="0E8363B9"/>
    <w:multiLevelType w:val="hybridMultilevel"/>
    <w:tmpl w:val="E4926DE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10136508"/>
    <w:multiLevelType w:val="hybridMultilevel"/>
    <w:tmpl w:val="A026391A"/>
    <w:lvl w:ilvl="0" w:tplc="FACE5F5A">
      <w:start w:val="1"/>
      <w:numFmt w:val="upperRoman"/>
      <w:lvlText w:val="%1."/>
      <w:lvlJc w:val="right"/>
      <w:pPr>
        <w:ind w:left="1068" w:hanging="360"/>
      </w:pPr>
      <w:rPr>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07A4FCB"/>
    <w:multiLevelType w:val="hybridMultilevel"/>
    <w:tmpl w:val="E50CA420"/>
    <w:lvl w:ilvl="0" w:tplc="0C0A000B">
      <w:start w:val="1"/>
      <w:numFmt w:val="bullet"/>
      <w:lvlText w:val=""/>
      <w:lvlJc w:val="left"/>
      <w:pPr>
        <w:ind w:left="72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B26E22"/>
    <w:multiLevelType w:val="hybridMultilevel"/>
    <w:tmpl w:val="AA3AE506"/>
    <w:lvl w:ilvl="0" w:tplc="04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21638"/>
    <w:multiLevelType w:val="hybridMultilevel"/>
    <w:tmpl w:val="22F0C18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5342F14"/>
    <w:multiLevelType w:val="hybridMultilevel"/>
    <w:tmpl w:val="51C2EE3A"/>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2" w15:restartNumberingAfterBreak="0">
    <w:nsid w:val="18B20CEE"/>
    <w:multiLevelType w:val="hybridMultilevel"/>
    <w:tmpl w:val="66F09C28"/>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092" w:hanging="360"/>
      </w:pPr>
    </w:lvl>
    <w:lvl w:ilvl="2" w:tplc="040A001B" w:tentative="1">
      <w:start w:val="1"/>
      <w:numFmt w:val="lowerRoman"/>
      <w:lvlText w:val="%3."/>
      <w:lvlJc w:val="right"/>
      <w:pPr>
        <w:ind w:left="1812" w:hanging="180"/>
      </w:pPr>
    </w:lvl>
    <w:lvl w:ilvl="3" w:tplc="040A000F" w:tentative="1">
      <w:start w:val="1"/>
      <w:numFmt w:val="decimal"/>
      <w:lvlText w:val="%4."/>
      <w:lvlJc w:val="left"/>
      <w:pPr>
        <w:ind w:left="2532" w:hanging="360"/>
      </w:pPr>
    </w:lvl>
    <w:lvl w:ilvl="4" w:tplc="040A0019" w:tentative="1">
      <w:start w:val="1"/>
      <w:numFmt w:val="lowerLetter"/>
      <w:lvlText w:val="%5."/>
      <w:lvlJc w:val="left"/>
      <w:pPr>
        <w:ind w:left="3252" w:hanging="360"/>
      </w:pPr>
    </w:lvl>
    <w:lvl w:ilvl="5" w:tplc="040A001B" w:tentative="1">
      <w:start w:val="1"/>
      <w:numFmt w:val="lowerRoman"/>
      <w:lvlText w:val="%6."/>
      <w:lvlJc w:val="right"/>
      <w:pPr>
        <w:ind w:left="3972" w:hanging="180"/>
      </w:pPr>
    </w:lvl>
    <w:lvl w:ilvl="6" w:tplc="040A000F" w:tentative="1">
      <w:start w:val="1"/>
      <w:numFmt w:val="decimal"/>
      <w:lvlText w:val="%7."/>
      <w:lvlJc w:val="left"/>
      <w:pPr>
        <w:ind w:left="4692" w:hanging="360"/>
      </w:pPr>
    </w:lvl>
    <w:lvl w:ilvl="7" w:tplc="040A0019" w:tentative="1">
      <w:start w:val="1"/>
      <w:numFmt w:val="lowerLetter"/>
      <w:lvlText w:val="%8."/>
      <w:lvlJc w:val="left"/>
      <w:pPr>
        <w:ind w:left="5412" w:hanging="360"/>
      </w:pPr>
    </w:lvl>
    <w:lvl w:ilvl="8" w:tplc="040A001B" w:tentative="1">
      <w:start w:val="1"/>
      <w:numFmt w:val="lowerRoman"/>
      <w:lvlText w:val="%9."/>
      <w:lvlJc w:val="right"/>
      <w:pPr>
        <w:ind w:left="6132" w:hanging="180"/>
      </w:pPr>
    </w:lvl>
  </w:abstractNum>
  <w:abstractNum w:abstractNumId="13" w15:restartNumberingAfterBreak="0">
    <w:nsid w:val="1DFC0DE1"/>
    <w:multiLevelType w:val="hybridMultilevel"/>
    <w:tmpl w:val="40C4000C"/>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14" w15:restartNumberingAfterBreak="0">
    <w:nsid w:val="20076452"/>
    <w:multiLevelType w:val="hybridMultilevel"/>
    <w:tmpl w:val="F1AACB16"/>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15" w15:restartNumberingAfterBreak="0">
    <w:nsid w:val="20D118AD"/>
    <w:multiLevelType w:val="hybridMultilevel"/>
    <w:tmpl w:val="A0405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7" w15:restartNumberingAfterBreak="0">
    <w:nsid w:val="216B3882"/>
    <w:multiLevelType w:val="hybridMultilevel"/>
    <w:tmpl w:val="0268BBB4"/>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8"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1994"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9" w15:restartNumberingAfterBreak="0">
    <w:nsid w:val="260C5B7B"/>
    <w:multiLevelType w:val="hybridMultilevel"/>
    <w:tmpl w:val="8AD69432"/>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20" w15:restartNumberingAfterBreak="0">
    <w:nsid w:val="285A3A3F"/>
    <w:multiLevelType w:val="hybridMultilevel"/>
    <w:tmpl w:val="F8AA1C8C"/>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21" w15:restartNumberingAfterBreak="0">
    <w:nsid w:val="286D1AF0"/>
    <w:multiLevelType w:val="hybridMultilevel"/>
    <w:tmpl w:val="532E8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440BC8"/>
    <w:multiLevelType w:val="hybridMultilevel"/>
    <w:tmpl w:val="583EC9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CA27823"/>
    <w:multiLevelType w:val="hybridMultilevel"/>
    <w:tmpl w:val="6F348280"/>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24" w15:restartNumberingAfterBreak="0">
    <w:nsid w:val="2D833E24"/>
    <w:multiLevelType w:val="hybridMultilevel"/>
    <w:tmpl w:val="659CAFFA"/>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25" w15:restartNumberingAfterBreak="0">
    <w:nsid w:val="31344573"/>
    <w:multiLevelType w:val="hybridMultilevel"/>
    <w:tmpl w:val="BECE8A50"/>
    <w:lvl w:ilvl="0" w:tplc="DF9AA408">
      <w:numFmt w:val="bullet"/>
      <w:lvlText w:val=""/>
      <w:lvlJc w:val="left"/>
      <w:pPr>
        <w:ind w:left="1429" w:hanging="360"/>
      </w:pPr>
      <w:rPr>
        <w:rFonts w:ascii="Wingdings" w:eastAsia="Times New Roman" w:hAnsi="Wingdings" w:cs="Times New Roman"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6" w15:restartNumberingAfterBreak="0">
    <w:nsid w:val="39FA67CE"/>
    <w:multiLevelType w:val="hybridMultilevel"/>
    <w:tmpl w:val="38322064"/>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D0C2A09"/>
    <w:multiLevelType w:val="hybridMultilevel"/>
    <w:tmpl w:val="B4BAD6A4"/>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28" w15:restartNumberingAfterBreak="0">
    <w:nsid w:val="3E04680C"/>
    <w:multiLevelType w:val="hybridMultilevel"/>
    <w:tmpl w:val="CC4AF0D4"/>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3D92BA7"/>
    <w:multiLevelType w:val="hybridMultilevel"/>
    <w:tmpl w:val="9DB225CC"/>
    <w:lvl w:ilvl="0" w:tplc="0C0A000B">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0" w15:restartNumberingAfterBreak="0">
    <w:nsid w:val="471420C4"/>
    <w:multiLevelType w:val="hybridMultilevel"/>
    <w:tmpl w:val="943084BC"/>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1"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296"/>
    <w:multiLevelType w:val="hybridMultilevel"/>
    <w:tmpl w:val="0616C888"/>
    <w:lvl w:ilvl="0" w:tplc="0409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CD13D6C"/>
    <w:multiLevelType w:val="hybridMultilevel"/>
    <w:tmpl w:val="329C1C00"/>
    <w:lvl w:ilvl="0" w:tplc="22FA4D86">
      <w:start w:val="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517C59AA"/>
    <w:multiLevelType w:val="hybridMultilevel"/>
    <w:tmpl w:val="1C3EF35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5" w15:restartNumberingAfterBreak="0">
    <w:nsid w:val="548076DC"/>
    <w:multiLevelType w:val="hybridMultilevel"/>
    <w:tmpl w:val="5D12F0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559E554B"/>
    <w:multiLevelType w:val="hybridMultilevel"/>
    <w:tmpl w:val="BD54DDF6"/>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37" w15:restartNumberingAfterBreak="0">
    <w:nsid w:val="59F72F56"/>
    <w:multiLevelType w:val="hybridMultilevel"/>
    <w:tmpl w:val="0C964E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B773C54"/>
    <w:multiLevelType w:val="hybridMultilevel"/>
    <w:tmpl w:val="22A44998"/>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39" w15:restartNumberingAfterBreak="0">
    <w:nsid w:val="5DC05FA3"/>
    <w:multiLevelType w:val="hybridMultilevel"/>
    <w:tmpl w:val="9BD82C2E"/>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40"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64611AF5"/>
    <w:multiLevelType w:val="hybridMultilevel"/>
    <w:tmpl w:val="AAD43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4707438"/>
    <w:multiLevelType w:val="hybridMultilevel"/>
    <w:tmpl w:val="C6202C2A"/>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43" w15:restartNumberingAfterBreak="0">
    <w:nsid w:val="6C694E84"/>
    <w:multiLevelType w:val="hybridMultilevel"/>
    <w:tmpl w:val="CCDA7864"/>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44" w15:restartNumberingAfterBreak="0">
    <w:nsid w:val="6E0C1B0F"/>
    <w:multiLevelType w:val="hybridMultilevel"/>
    <w:tmpl w:val="8404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260D1E"/>
    <w:multiLevelType w:val="hybridMultilevel"/>
    <w:tmpl w:val="64C40932"/>
    <w:lvl w:ilvl="0" w:tplc="0409000F">
      <w:start w:val="1"/>
      <w:numFmt w:val="decimal"/>
      <w:lvlText w:val="%1."/>
      <w:lvlJc w:val="left"/>
      <w:pPr>
        <w:tabs>
          <w:tab w:val="num" w:pos="1776"/>
        </w:tabs>
        <w:ind w:left="1776" w:hanging="360"/>
      </w:pPr>
      <w:rPr>
        <w:rFonts w:cs="Times New Roman" w:hint="default"/>
      </w:rPr>
    </w:lvl>
    <w:lvl w:ilvl="1" w:tplc="81A07674">
      <w:numFmt w:val="bullet"/>
      <w:lvlText w:val="-"/>
      <w:lvlJc w:val="left"/>
      <w:pPr>
        <w:tabs>
          <w:tab w:val="num" w:pos="2841"/>
        </w:tabs>
        <w:ind w:left="2841" w:hanging="705"/>
      </w:pPr>
      <w:rPr>
        <w:rFonts w:ascii="Times New Roman" w:eastAsia="Times New Roman" w:hAnsi="Times New Roman"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6" w15:restartNumberingAfterBreak="0">
    <w:nsid w:val="73497FFE"/>
    <w:multiLevelType w:val="hybridMultilevel"/>
    <w:tmpl w:val="26F4BB5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7" w15:restartNumberingAfterBreak="0">
    <w:nsid w:val="73B7714E"/>
    <w:multiLevelType w:val="hybridMultilevel"/>
    <w:tmpl w:val="35849A74"/>
    <w:lvl w:ilvl="0" w:tplc="040A0001">
      <w:start w:val="1"/>
      <w:numFmt w:val="bullet"/>
      <w:lvlText w:val=""/>
      <w:lvlJc w:val="left"/>
      <w:pPr>
        <w:ind w:left="936" w:hanging="360"/>
      </w:pPr>
      <w:rPr>
        <w:rFonts w:ascii="Symbol" w:hAnsi="Symbol" w:hint="default"/>
      </w:rPr>
    </w:lvl>
    <w:lvl w:ilvl="1" w:tplc="040A0003" w:tentative="1">
      <w:start w:val="1"/>
      <w:numFmt w:val="bullet"/>
      <w:lvlText w:val="o"/>
      <w:lvlJc w:val="left"/>
      <w:pPr>
        <w:ind w:left="1656" w:hanging="360"/>
      </w:pPr>
      <w:rPr>
        <w:rFonts w:ascii="Courier New" w:hAnsi="Courier New" w:cs="Courier New" w:hint="default"/>
      </w:rPr>
    </w:lvl>
    <w:lvl w:ilvl="2" w:tplc="040A0005" w:tentative="1">
      <w:start w:val="1"/>
      <w:numFmt w:val="bullet"/>
      <w:lvlText w:val=""/>
      <w:lvlJc w:val="left"/>
      <w:pPr>
        <w:ind w:left="2376" w:hanging="360"/>
      </w:pPr>
      <w:rPr>
        <w:rFonts w:ascii="Wingdings" w:hAnsi="Wingdings" w:hint="default"/>
      </w:rPr>
    </w:lvl>
    <w:lvl w:ilvl="3" w:tplc="040A0001" w:tentative="1">
      <w:start w:val="1"/>
      <w:numFmt w:val="bullet"/>
      <w:lvlText w:val=""/>
      <w:lvlJc w:val="left"/>
      <w:pPr>
        <w:ind w:left="3096" w:hanging="360"/>
      </w:pPr>
      <w:rPr>
        <w:rFonts w:ascii="Symbol" w:hAnsi="Symbol" w:hint="default"/>
      </w:rPr>
    </w:lvl>
    <w:lvl w:ilvl="4" w:tplc="040A0003" w:tentative="1">
      <w:start w:val="1"/>
      <w:numFmt w:val="bullet"/>
      <w:lvlText w:val="o"/>
      <w:lvlJc w:val="left"/>
      <w:pPr>
        <w:ind w:left="3816" w:hanging="360"/>
      </w:pPr>
      <w:rPr>
        <w:rFonts w:ascii="Courier New" w:hAnsi="Courier New" w:cs="Courier New" w:hint="default"/>
      </w:rPr>
    </w:lvl>
    <w:lvl w:ilvl="5" w:tplc="040A0005" w:tentative="1">
      <w:start w:val="1"/>
      <w:numFmt w:val="bullet"/>
      <w:lvlText w:val=""/>
      <w:lvlJc w:val="left"/>
      <w:pPr>
        <w:ind w:left="4536" w:hanging="360"/>
      </w:pPr>
      <w:rPr>
        <w:rFonts w:ascii="Wingdings" w:hAnsi="Wingdings" w:hint="default"/>
      </w:rPr>
    </w:lvl>
    <w:lvl w:ilvl="6" w:tplc="040A0001" w:tentative="1">
      <w:start w:val="1"/>
      <w:numFmt w:val="bullet"/>
      <w:lvlText w:val=""/>
      <w:lvlJc w:val="left"/>
      <w:pPr>
        <w:ind w:left="5256" w:hanging="360"/>
      </w:pPr>
      <w:rPr>
        <w:rFonts w:ascii="Symbol" w:hAnsi="Symbol" w:hint="default"/>
      </w:rPr>
    </w:lvl>
    <w:lvl w:ilvl="7" w:tplc="040A0003" w:tentative="1">
      <w:start w:val="1"/>
      <w:numFmt w:val="bullet"/>
      <w:lvlText w:val="o"/>
      <w:lvlJc w:val="left"/>
      <w:pPr>
        <w:ind w:left="5976" w:hanging="360"/>
      </w:pPr>
      <w:rPr>
        <w:rFonts w:ascii="Courier New" w:hAnsi="Courier New" w:cs="Courier New" w:hint="default"/>
      </w:rPr>
    </w:lvl>
    <w:lvl w:ilvl="8" w:tplc="040A0005" w:tentative="1">
      <w:start w:val="1"/>
      <w:numFmt w:val="bullet"/>
      <w:lvlText w:val=""/>
      <w:lvlJc w:val="left"/>
      <w:pPr>
        <w:ind w:left="6696" w:hanging="360"/>
      </w:pPr>
      <w:rPr>
        <w:rFonts w:ascii="Wingdings" w:hAnsi="Wingdings" w:hint="default"/>
      </w:rPr>
    </w:lvl>
  </w:abstractNum>
  <w:abstractNum w:abstractNumId="48" w15:restartNumberingAfterBreak="0">
    <w:nsid w:val="78175C8C"/>
    <w:multiLevelType w:val="hybridMultilevel"/>
    <w:tmpl w:val="D354C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B374B36"/>
    <w:multiLevelType w:val="hybridMultilevel"/>
    <w:tmpl w:val="35A8D9B8"/>
    <w:lvl w:ilvl="0" w:tplc="0C0A000B">
      <w:start w:val="1"/>
      <w:numFmt w:val="bullet"/>
      <w:lvlText w:val=""/>
      <w:lvlJc w:val="left"/>
      <w:pPr>
        <w:ind w:left="785" w:hanging="360"/>
      </w:pPr>
      <w:rPr>
        <w:rFonts w:ascii="Wingdings" w:hAnsi="Wingdings" w:hint="default"/>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50" w15:restartNumberingAfterBreak="0">
    <w:nsid w:val="7C4A70DC"/>
    <w:multiLevelType w:val="hybridMultilevel"/>
    <w:tmpl w:val="FA261F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7F104E0B"/>
    <w:multiLevelType w:val="hybridMultilevel"/>
    <w:tmpl w:val="A0765AB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6"/>
  </w:num>
  <w:num w:numId="4">
    <w:abstractNumId w:val="2"/>
  </w:num>
  <w:num w:numId="5">
    <w:abstractNumId w:val="46"/>
  </w:num>
  <w:num w:numId="6">
    <w:abstractNumId w:val="32"/>
  </w:num>
  <w:num w:numId="7">
    <w:abstractNumId w:val="39"/>
  </w:num>
  <w:num w:numId="8">
    <w:abstractNumId w:val="18"/>
  </w:num>
  <w:num w:numId="9">
    <w:abstractNumId w:val="11"/>
  </w:num>
  <w:num w:numId="10">
    <w:abstractNumId w:val="40"/>
  </w:num>
  <w:num w:numId="11">
    <w:abstractNumId w:val="28"/>
  </w:num>
  <w:num w:numId="12">
    <w:abstractNumId w:val="12"/>
  </w:num>
  <w:num w:numId="13">
    <w:abstractNumId w:val="31"/>
  </w:num>
  <w:num w:numId="14">
    <w:abstractNumId w:val="34"/>
  </w:num>
  <w:num w:numId="15">
    <w:abstractNumId w:val="0"/>
  </w:num>
  <w:num w:numId="16">
    <w:abstractNumId w:val="3"/>
  </w:num>
  <w:num w:numId="17">
    <w:abstractNumId w:val="36"/>
  </w:num>
  <w:num w:numId="18">
    <w:abstractNumId w:val="38"/>
  </w:num>
  <w:num w:numId="19">
    <w:abstractNumId w:val="43"/>
  </w:num>
  <w:num w:numId="20">
    <w:abstractNumId w:val="24"/>
  </w:num>
  <w:num w:numId="21">
    <w:abstractNumId w:val="27"/>
  </w:num>
  <w:num w:numId="22">
    <w:abstractNumId w:val="13"/>
  </w:num>
  <w:num w:numId="23">
    <w:abstractNumId w:val="29"/>
  </w:num>
  <w:num w:numId="24">
    <w:abstractNumId w:val="51"/>
  </w:num>
  <w:num w:numId="25">
    <w:abstractNumId w:val="5"/>
  </w:num>
  <w:num w:numId="26">
    <w:abstractNumId w:val="49"/>
  </w:num>
  <w:num w:numId="27">
    <w:abstractNumId w:val="8"/>
  </w:num>
  <w:num w:numId="28">
    <w:abstractNumId w:val="37"/>
  </w:num>
  <w:num w:numId="29">
    <w:abstractNumId w:val="15"/>
  </w:num>
  <w:num w:numId="30">
    <w:abstractNumId w:val="41"/>
  </w:num>
  <w:num w:numId="31">
    <w:abstractNumId w:val="21"/>
  </w:num>
  <w:num w:numId="32">
    <w:abstractNumId w:val="48"/>
  </w:num>
  <w:num w:numId="33">
    <w:abstractNumId w:val="9"/>
  </w:num>
  <w:num w:numId="34">
    <w:abstractNumId w:val="10"/>
  </w:num>
  <w:num w:numId="35">
    <w:abstractNumId w:val="42"/>
  </w:num>
  <w:num w:numId="36">
    <w:abstractNumId w:val="23"/>
  </w:num>
  <w:num w:numId="37">
    <w:abstractNumId w:val="19"/>
  </w:num>
  <w:num w:numId="38">
    <w:abstractNumId w:val="47"/>
  </w:num>
  <w:num w:numId="39">
    <w:abstractNumId w:val="20"/>
  </w:num>
  <w:num w:numId="40">
    <w:abstractNumId w:val="14"/>
  </w:num>
  <w:num w:numId="41">
    <w:abstractNumId w:val="17"/>
  </w:num>
  <w:num w:numId="42">
    <w:abstractNumId w:val="22"/>
  </w:num>
  <w:num w:numId="43">
    <w:abstractNumId w:val="26"/>
  </w:num>
  <w:num w:numId="44">
    <w:abstractNumId w:val="30"/>
  </w:num>
  <w:num w:numId="45">
    <w:abstractNumId w:val="35"/>
  </w:num>
  <w:num w:numId="46">
    <w:abstractNumId w:val="7"/>
  </w:num>
  <w:num w:numId="47">
    <w:abstractNumId w:val="50"/>
  </w:num>
  <w:num w:numId="48">
    <w:abstractNumId w:val="33"/>
  </w:num>
  <w:num w:numId="49">
    <w:abstractNumId w:val="1"/>
  </w:num>
  <w:num w:numId="50">
    <w:abstractNumId w:val="44"/>
  </w:num>
  <w:num w:numId="51">
    <w:abstractNumId w:val="16"/>
  </w:num>
  <w:num w:numId="52">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07"/>
    <w:rsid w:val="00003FE5"/>
    <w:rsid w:val="000129A1"/>
    <w:rsid w:val="000270AC"/>
    <w:rsid w:val="0003096A"/>
    <w:rsid w:val="0003369A"/>
    <w:rsid w:val="0005101C"/>
    <w:rsid w:val="00052CF0"/>
    <w:rsid w:val="00057D8F"/>
    <w:rsid w:val="00072645"/>
    <w:rsid w:val="00075CE9"/>
    <w:rsid w:val="00080194"/>
    <w:rsid w:val="000833E7"/>
    <w:rsid w:val="0009374C"/>
    <w:rsid w:val="00094DCF"/>
    <w:rsid w:val="000A319D"/>
    <w:rsid w:val="000A53F5"/>
    <w:rsid w:val="000A582A"/>
    <w:rsid w:val="000B1308"/>
    <w:rsid w:val="000C1E17"/>
    <w:rsid w:val="000C553D"/>
    <w:rsid w:val="000D5BA4"/>
    <w:rsid w:val="000D6375"/>
    <w:rsid w:val="000F0E97"/>
    <w:rsid w:val="000F53DA"/>
    <w:rsid w:val="00107692"/>
    <w:rsid w:val="00112C56"/>
    <w:rsid w:val="00114194"/>
    <w:rsid w:val="00123F55"/>
    <w:rsid w:val="00131E84"/>
    <w:rsid w:val="001379CC"/>
    <w:rsid w:val="0014116C"/>
    <w:rsid w:val="001413D8"/>
    <w:rsid w:val="00147335"/>
    <w:rsid w:val="001511A5"/>
    <w:rsid w:val="00164AE0"/>
    <w:rsid w:val="00174360"/>
    <w:rsid w:val="001804F2"/>
    <w:rsid w:val="0018114B"/>
    <w:rsid w:val="001855F5"/>
    <w:rsid w:val="00194002"/>
    <w:rsid w:val="001A5790"/>
    <w:rsid w:val="001B085F"/>
    <w:rsid w:val="001B13ED"/>
    <w:rsid w:val="001B7D82"/>
    <w:rsid w:val="001C0730"/>
    <w:rsid w:val="001C2288"/>
    <w:rsid w:val="001C5FC3"/>
    <w:rsid w:val="001D0A97"/>
    <w:rsid w:val="001D24E8"/>
    <w:rsid w:val="001D3836"/>
    <w:rsid w:val="001D6955"/>
    <w:rsid w:val="001D69E1"/>
    <w:rsid w:val="001D742E"/>
    <w:rsid w:val="001E45E9"/>
    <w:rsid w:val="001F56FD"/>
    <w:rsid w:val="00201036"/>
    <w:rsid w:val="00202A20"/>
    <w:rsid w:val="00202FC8"/>
    <w:rsid w:val="002056A8"/>
    <w:rsid w:val="00205A4B"/>
    <w:rsid w:val="0021145D"/>
    <w:rsid w:val="002172FF"/>
    <w:rsid w:val="002251E2"/>
    <w:rsid w:val="00232CB1"/>
    <w:rsid w:val="00233826"/>
    <w:rsid w:val="00236D25"/>
    <w:rsid w:val="002405FC"/>
    <w:rsid w:val="00241874"/>
    <w:rsid w:val="002420F8"/>
    <w:rsid w:val="002453F7"/>
    <w:rsid w:val="00247464"/>
    <w:rsid w:val="00251332"/>
    <w:rsid w:val="00251BF4"/>
    <w:rsid w:val="002532D6"/>
    <w:rsid w:val="00256A28"/>
    <w:rsid w:val="0027155A"/>
    <w:rsid w:val="002767B3"/>
    <w:rsid w:val="002822F8"/>
    <w:rsid w:val="00287F24"/>
    <w:rsid w:val="00291D32"/>
    <w:rsid w:val="0029332C"/>
    <w:rsid w:val="002A2098"/>
    <w:rsid w:val="002A6765"/>
    <w:rsid w:val="002B26B0"/>
    <w:rsid w:val="002B5EDB"/>
    <w:rsid w:val="002C477B"/>
    <w:rsid w:val="002C7279"/>
    <w:rsid w:val="002D50D2"/>
    <w:rsid w:val="002D72F1"/>
    <w:rsid w:val="002E00C6"/>
    <w:rsid w:val="002E0B84"/>
    <w:rsid w:val="002E3BF7"/>
    <w:rsid w:val="002E546F"/>
    <w:rsid w:val="002E6E42"/>
    <w:rsid w:val="002F134F"/>
    <w:rsid w:val="002F410B"/>
    <w:rsid w:val="002F6D77"/>
    <w:rsid w:val="002F7D60"/>
    <w:rsid w:val="00301A46"/>
    <w:rsid w:val="0030743E"/>
    <w:rsid w:val="00321BFF"/>
    <w:rsid w:val="003235AF"/>
    <w:rsid w:val="00324569"/>
    <w:rsid w:val="00330736"/>
    <w:rsid w:val="00333684"/>
    <w:rsid w:val="0034041B"/>
    <w:rsid w:val="003459A3"/>
    <w:rsid w:val="0035689E"/>
    <w:rsid w:val="00365862"/>
    <w:rsid w:val="00365EE6"/>
    <w:rsid w:val="00370DD7"/>
    <w:rsid w:val="003741F9"/>
    <w:rsid w:val="003769D4"/>
    <w:rsid w:val="00382859"/>
    <w:rsid w:val="003833E5"/>
    <w:rsid w:val="003870E8"/>
    <w:rsid w:val="003872A0"/>
    <w:rsid w:val="0039062B"/>
    <w:rsid w:val="003948A3"/>
    <w:rsid w:val="003A4B40"/>
    <w:rsid w:val="003B069E"/>
    <w:rsid w:val="003C5192"/>
    <w:rsid w:val="003D2D67"/>
    <w:rsid w:val="003D3B3E"/>
    <w:rsid w:val="003D60D5"/>
    <w:rsid w:val="003E411F"/>
    <w:rsid w:val="003E5C8C"/>
    <w:rsid w:val="003E6327"/>
    <w:rsid w:val="003E6F2A"/>
    <w:rsid w:val="003E7050"/>
    <w:rsid w:val="003F7A7C"/>
    <w:rsid w:val="004007A2"/>
    <w:rsid w:val="00413BD7"/>
    <w:rsid w:val="004201FE"/>
    <w:rsid w:val="00436B0E"/>
    <w:rsid w:val="004377EC"/>
    <w:rsid w:val="004426A4"/>
    <w:rsid w:val="00451B33"/>
    <w:rsid w:val="004559A2"/>
    <w:rsid w:val="0045751F"/>
    <w:rsid w:val="00461A9E"/>
    <w:rsid w:val="00463AB5"/>
    <w:rsid w:val="00465419"/>
    <w:rsid w:val="00473675"/>
    <w:rsid w:val="00474565"/>
    <w:rsid w:val="00474E88"/>
    <w:rsid w:val="0048054A"/>
    <w:rsid w:val="004828AE"/>
    <w:rsid w:val="00490DBE"/>
    <w:rsid w:val="004915AE"/>
    <w:rsid w:val="00491904"/>
    <w:rsid w:val="00492FF7"/>
    <w:rsid w:val="004A1445"/>
    <w:rsid w:val="004A4CE4"/>
    <w:rsid w:val="004A52CC"/>
    <w:rsid w:val="004A64DA"/>
    <w:rsid w:val="004B4BBF"/>
    <w:rsid w:val="004C099A"/>
    <w:rsid w:val="004C22A8"/>
    <w:rsid w:val="004C7A5B"/>
    <w:rsid w:val="004D0385"/>
    <w:rsid w:val="004D19FA"/>
    <w:rsid w:val="004D524B"/>
    <w:rsid w:val="004D6FBE"/>
    <w:rsid w:val="004D77EF"/>
    <w:rsid w:val="004E0A31"/>
    <w:rsid w:val="004E16BF"/>
    <w:rsid w:val="004E199A"/>
    <w:rsid w:val="004E3570"/>
    <w:rsid w:val="004F29D2"/>
    <w:rsid w:val="004F3E25"/>
    <w:rsid w:val="004F589F"/>
    <w:rsid w:val="004F6DA2"/>
    <w:rsid w:val="0050267C"/>
    <w:rsid w:val="0050651A"/>
    <w:rsid w:val="00511EEB"/>
    <w:rsid w:val="005179CA"/>
    <w:rsid w:val="00534532"/>
    <w:rsid w:val="00546879"/>
    <w:rsid w:val="005714C9"/>
    <w:rsid w:val="0057639F"/>
    <w:rsid w:val="005803AE"/>
    <w:rsid w:val="00583603"/>
    <w:rsid w:val="0058433C"/>
    <w:rsid w:val="005A04FA"/>
    <w:rsid w:val="005A160D"/>
    <w:rsid w:val="005A2408"/>
    <w:rsid w:val="005A4E49"/>
    <w:rsid w:val="005B4966"/>
    <w:rsid w:val="005C3FA1"/>
    <w:rsid w:val="005C4B6A"/>
    <w:rsid w:val="005D0622"/>
    <w:rsid w:val="005E234E"/>
    <w:rsid w:val="005E7022"/>
    <w:rsid w:val="005F1052"/>
    <w:rsid w:val="005F197A"/>
    <w:rsid w:val="006064FB"/>
    <w:rsid w:val="006073B2"/>
    <w:rsid w:val="00607E91"/>
    <w:rsid w:val="00625B8D"/>
    <w:rsid w:val="00627135"/>
    <w:rsid w:val="00630336"/>
    <w:rsid w:val="006449A2"/>
    <w:rsid w:val="006477AA"/>
    <w:rsid w:val="00651AC0"/>
    <w:rsid w:val="00664CBB"/>
    <w:rsid w:val="00670E72"/>
    <w:rsid w:val="00673ED3"/>
    <w:rsid w:val="006838CE"/>
    <w:rsid w:val="00687E3B"/>
    <w:rsid w:val="00693492"/>
    <w:rsid w:val="006A2381"/>
    <w:rsid w:val="006A2958"/>
    <w:rsid w:val="006A29EA"/>
    <w:rsid w:val="006B16B3"/>
    <w:rsid w:val="006B71AB"/>
    <w:rsid w:val="006C0C32"/>
    <w:rsid w:val="006C18B7"/>
    <w:rsid w:val="006C69E3"/>
    <w:rsid w:val="006D0118"/>
    <w:rsid w:val="006D33A8"/>
    <w:rsid w:val="006D34ED"/>
    <w:rsid w:val="006D3D30"/>
    <w:rsid w:val="006D671C"/>
    <w:rsid w:val="006E077A"/>
    <w:rsid w:val="006E279A"/>
    <w:rsid w:val="006E6BA8"/>
    <w:rsid w:val="0070196A"/>
    <w:rsid w:val="00703599"/>
    <w:rsid w:val="00704833"/>
    <w:rsid w:val="007049E1"/>
    <w:rsid w:val="00704F0B"/>
    <w:rsid w:val="00712D68"/>
    <w:rsid w:val="007144AD"/>
    <w:rsid w:val="00715C45"/>
    <w:rsid w:val="00716D2D"/>
    <w:rsid w:val="007173A4"/>
    <w:rsid w:val="00730A5D"/>
    <w:rsid w:val="00733055"/>
    <w:rsid w:val="00740EFA"/>
    <w:rsid w:val="007431C6"/>
    <w:rsid w:val="00743C23"/>
    <w:rsid w:val="00745610"/>
    <w:rsid w:val="00747542"/>
    <w:rsid w:val="00757F29"/>
    <w:rsid w:val="00765E64"/>
    <w:rsid w:val="0077478A"/>
    <w:rsid w:val="00776125"/>
    <w:rsid w:val="00780B50"/>
    <w:rsid w:val="007855AF"/>
    <w:rsid w:val="007924B9"/>
    <w:rsid w:val="00794426"/>
    <w:rsid w:val="00795F15"/>
    <w:rsid w:val="007A1B40"/>
    <w:rsid w:val="007D2A35"/>
    <w:rsid w:val="007D67E3"/>
    <w:rsid w:val="007E1F16"/>
    <w:rsid w:val="007E1F89"/>
    <w:rsid w:val="007F0307"/>
    <w:rsid w:val="007F0AF8"/>
    <w:rsid w:val="007F3C7F"/>
    <w:rsid w:val="00800890"/>
    <w:rsid w:val="0080107F"/>
    <w:rsid w:val="008013A2"/>
    <w:rsid w:val="00801886"/>
    <w:rsid w:val="00801D1A"/>
    <w:rsid w:val="00814101"/>
    <w:rsid w:val="0081489A"/>
    <w:rsid w:val="0081785B"/>
    <w:rsid w:val="00817E9C"/>
    <w:rsid w:val="00824FA7"/>
    <w:rsid w:val="00832508"/>
    <w:rsid w:val="00832EC0"/>
    <w:rsid w:val="008370E6"/>
    <w:rsid w:val="00841067"/>
    <w:rsid w:val="008415A7"/>
    <w:rsid w:val="00847200"/>
    <w:rsid w:val="00847254"/>
    <w:rsid w:val="008511DD"/>
    <w:rsid w:val="008554FB"/>
    <w:rsid w:val="00857B2D"/>
    <w:rsid w:val="0086049E"/>
    <w:rsid w:val="00864A86"/>
    <w:rsid w:val="0087202D"/>
    <w:rsid w:val="0087237D"/>
    <w:rsid w:val="00874676"/>
    <w:rsid w:val="0087582B"/>
    <w:rsid w:val="00885761"/>
    <w:rsid w:val="00885EAA"/>
    <w:rsid w:val="008877E7"/>
    <w:rsid w:val="0089693C"/>
    <w:rsid w:val="00897661"/>
    <w:rsid w:val="008A2A3B"/>
    <w:rsid w:val="008A5785"/>
    <w:rsid w:val="008A5F80"/>
    <w:rsid w:val="008B341D"/>
    <w:rsid w:val="008C3BBD"/>
    <w:rsid w:val="008C499F"/>
    <w:rsid w:val="008C69B8"/>
    <w:rsid w:val="008D0DDF"/>
    <w:rsid w:val="008D1D42"/>
    <w:rsid w:val="008D5502"/>
    <w:rsid w:val="008E015D"/>
    <w:rsid w:val="008E0C3F"/>
    <w:rsid w:val="008E74B7"/>
    <w:rsid w:val="008F26A0"/>
    <w:rsid w:val="008F5123"/>
    <w:rsid w:val="008F6794"/>
    <w:rsid w:val="009003FF"/>
    <w:rsid w:val="009008C4"/>
    <w:rsid w:val="00901FC0"/>
    <w:rsid w:val="0090400F"/>
    <w:rsid w:val="009055A9"/>
    <w:rsid w:val="009062FA"/>
    <w:rsid w:val="00912BA9"/>
    <w:rsid w:val="00921068"/>
    <w:rsid w:val="00927AC4"/>
    <w:rsid w:val="00930D62"/>
    <w:rsid w:val="00941728"/>
    <w:rsid w:val="0094250A"/>
    <w:rsid w:val="00954F7C"/>
    <w:rsid w:val="00967538"/>
    <w:rsid w:val="00970EEF"/>
    <w:rsid w:val="009710C7"/>
    <w:rsid w:val="00973F3B"/>
    <w:rsid w:val="009766CF"/>
    <w:rsid w:val="00976B50"/>
    <w:rsid w:val="009863E1"/>
    <w:rsid w:val="00987EE6"/>
    <w:rsid w:val="0099093C"/>
    <w:rsid w:val="00996D87"/>
    <w:rsid w:val="009A0600"/>
    <w:rsid w:val="009A0EEE"/>
    <w:rsid w:val="009A4348"/>
    <w:rsid w:val="009A7B86"/>
    <w:rsid w:val="009B3313"/>
    <w:rsid w:val="009B5185"/>
    <w:rsid w:val="009B6817"/>
    <w:rsid w:val="009B74D1"/>
    <w:rsid w:val="009C39CD"/>
    <w:rsid w:val="009C7665"/>
    <w:rsid w:val="009D7AB8"/>
    <w:rsid w:val="009E2316"/>
    <w:rsid w:val="009E48B1"/>
    <w:rsid w:val="009E630C"/>
    <w:rsid w:val="009E78F5"/>
    <w:rsid w:val="009F5899"/>
    <w:rsid w:val="00A11896"/>
    <w:rsid w:val="00A1625B"/>
    <w:rsid w:val="00A20340"/>
    <w:rsid w:val="00A21188"/>
    <w:rsid w:val="00A228AE"/>
    <w:rsid w:val="00A23DF6"/>
    <w:rsid w:val="00A27C63"/>
    <w:rsid w:val="00A33778"/>
    <w:rsid w:val="00A34C5D"/>
    <w:rsid w:val="00A36ECA"/>
    <w:rsid w:val="00A53664"/>
    <w:rsid w:val="00A553DD"/>
    <w:rsid w:val="00A614C8"/>
    <w:rsid w:val="00A643C2"/>
    <w:rsid w:val="00A654BB"/>
    <w:rsid w:val="00A7143D"/>
    <w:rsid w:val="00A9303F"/>
    <w:rsid w:val="00A9689C"/>
    <w:rsid w:val="00A97447"/>
    <w:rsid w:val="00A9775A"/>
    <w:rsid w:val="00AA033D"/>
    <w:rsid w:val="00AA0A88"/>
    <w:rsid w:val="00AA23C2"/>
    <w:rsid w:val="00AA57B6"/>
    <w:rsid w:val="00AA5B4A"/>
    <w:rsid w:val="00AC2216"/>
    <w:rsid w:val="00AC2B45"/>
    <w:rsid w:val="00AD171D"/>
    <w:rsid w:val="00AD3489"/>
    <w:rsid w:val="00AD4CE4"/>
    <w:rsid w:val="00AD6956"/>
    <w:rsid w:val="00AE4C37"/>
    <w:rsid w:val="00AE5743"/>
    <w:rsid w:val="00AE60A5"/>
    <w:rsid w:val="00AE6A8B"/>
    <w:rsid w:val="00AE7E4D"/>
    <w:rsid w:val="00AF0B22"/>
    <w:rsid w:val="00AF43B5"/>
    <w:rsid w:val="00AF5946"/>
    <w:rsid w:val="00B01A03"/>
    <w:rsid w:val="00B026D8"/>
    <w:rsid w:val="00B03AEB"/>
    <w:rsid w:val="00B0630B"/>
    <w:rsid w:val="00B110E6"/>
    <w:rsid w:val="00B1642E"/>
    <w:rsid w:val="00B21391"/>
    <w:rsid w:val="00B21DB5"/>
    <w:rsid w:val="00B261B9"/>
    <w:rsid w:val="00B35F87"/>
    <w:rsid w:val="00B468FC"/>
    <w:rsid w:val="00B501A9"/>
    <w:rsid w:val="00B52F10"/>
    <w:rsid w:val="00B54548"/>
    <w:rsid w:val="00B67A1C"/>
    <w:rsid w:val="00B67DD5"/>
    <w:rsid w:val="00B73AAB"/>
    <w:rsid w:val="00B75E37"/>
    <w:rsid w:val="00B80A82"/>
    <w:rsid w:val="00B82919"/>
    <w:rsid w:val="00B958A2"/>
    <w:rsid w:val="00BA00E9"/>
    <w:rsid w:val="00BA1ADA"/>
    <w:rsid w:val="00BA1FBA"/>
    <w:rsid w:val="00BA2716"/>
    <w:rsid w:val="00BA5D40"/>
    <w:rsid w:val="00BB04FB"/>
    <w:rsid w:val="00BC331D"/>
    <w:rsid w:val="00BC57B5"/>
    <w:rsid w:val="00BC6678"/>
    <w:rsid w:val="00BD347E"/>
    <w:rsid w:val="00BD5E7F"/>
    <w:rsid w:val="00BD7159"/>
    <w:rsid w:val="00BD7BCD"/>
    <w:rsid w:val="00BE3549"/>
    <w:rsid w:val="00BE6071"/>
    <w:rsid w:val="00BE64CC"/>
    <w:rsid w:val="00BF6495"/>
    <w:rsid w:val="00C02D50"/>
    <w:rsid w:val="00C05B79"/>
    <w:rsid w:val="00C1437F"/>
    <w:rsid w:val="00C17E03"/>
    <w:rsid w:val="00C23201"/>
    <w:rsid w:val="00C26FBF"/>
    <w:rsid w:val="00C27854"/>
    <w:rsid w:val="00C31E6C"/>
    <w:rsid w:val="00C369D3"/>
    <w:rsid w:val="00C37F16"/>
    <w:rsid w:val="00C52033"/>
    <w:rsid w:val="00C60200"/>
    <w:rsid w:val="00C614D1"/>
    <w:rsid w:val="00C6733A"/>
    <w:rsid w:val="00C67A70"/>
    <w:rsid w:val="00C71AF8"/>
    <w:rsid w:val="00C808A7"/>
    <w:rsid w:val="00C81431"/>
    <w:rsid w:val="00C83C83"/>
    <w:rsid w:val="00C86685"/>
    <w:rsid w:val="00C91638"/>
    <w:rsid w:val="00C977DB"/>
    <w:rsid w:val="00CA524D"/>
    <w:rsid w:val="00CB54A0"/>
    <w:rsid w:val="00CB54E0"/>
    <w:rsid w:val="00CB5DF5"/>
    <w:rsid w:val="00CB7E3C"/>
    <w:rsid w:val="00CC71FE"/>
    <w:rsid w:val="00CC79E3"/>
    <w:rsid w:val="00CD1616"/>
    <w:rsid w:val="00CD4AD2"/>
    <w:rsid w:val="00CD742D"/>
    <w:rsid w:val="00CE3B78"/>
    <w:rsid w:val="00CF1521"/>
    <w:rsid w:val="00CF7C20"/>
    <w:rsid w:val="00D0459F"/>
    <w:rsid w:val="00D125E7"/>
    <w:rsid w:val="00D145FF"/>
    <w:rsid w:val="00D14DDC"/>
    <w:rsid w:val="00D161DB"/>
    <w:rsid w:val="00D221B2"/>
    <w:rsid w:val="00D3118B"/>
    <w:rsid w:val="00D40ACA"/>
    <w:rsid w:val="00D44B5D"/>
    <w:rsid w:val="00D53831"/>
    <w:rsid w:val="00D54A69"/>
    <w:rsid w:val="00D800A0"/>
    <w:rsid w:val="00D81C9C"/>
    <w:rsid w:val="00D8737E"/>
    <w:rsid w:val="00D92BB2"/>
    <w:rsid w:val="00D9538B"/>
    <w:rsid w:val="00DA44E0"/>
    <w:rsid w:val="00DA47DD"/>
    <w:rsid w:val="00DA5117"/>
    <w:rsid w:val="00DB352F"/>
    <w:rsid w:val="00DC3124"/>
    <w:rsid w:val="00DD3670"/>
    <w:rsid w:val="00DE387C"/>
    <w:rsid w:val="00DE3C59"/>
    <w:rsid w:val="00DE69D2"/>
    <w:rsid w:val="00DF0C75"/>
    <w:rsid w:val="00DF1618"/>
    <w:rsid w:val="00DF45AF"/>
    <w:rsid w:val="00DF49C8"/>
    <w:rsid w:val="00DF6A03"/>
    <w:rsid w:val="00E047AE"/>
    <w:rsid w:val="00E06B96"/>
    <w:rsid w:val="00E15683"/>
    <w:rsid w:val="00E15B8E"/>
    <w:rsid w:val="00E15C67"/>
    <w:rsid w:val="00E25D1A"/>
    <w:rsid w:val="00E2741F"/>
    <w:rsid w:val="00E36405"/>
    <w:rsid w:val="00E404B2"/>
    <w:rsid w:val="00E40512"/>
    <w:rsid w:val="00E412F8"/>
    <w:rsid w:val="00E448AB"/>
    <w:rsid w:val="00E521DF"/>
    <w:rsid w:val="00E55D14"/>
    <w:rsid w:val="00E7038A"/>
    <w:rsid w:val="00E713CA"/>
    <w:rsid w:val="00E77449"/>
    <w:rsid w:val="00E77A75"/>
    <w:rsid w:val="00E80D34"/>
    <w:rsid w:val="00E8219E"/>
    <w:rsid w:val="00E8431F"/>
    <w:rsid w:val="00E92671"/>
    <w:rsid w:val="00E95A77"/>
    <w:rsid w:val="00E97E9A"/>
    <w:rsid w:val="00EA0349"/>
    <w:rsid w:val="00EA16B6"/>
    <w:rsid w:val="00EA51CF"/>
    <w:rsid w:val="00EA5C46"/>
    <w:rsid w:val="00EB5CB1"/>
    <w:rsid w:val="00EC132E"/>
    <w:rsid w:val="00EC26C8"/>
    <w:rsid w:val="00EC5752"/>
    <w:rsid w:val="00EC750D"/>
    <w:rsid w:val="00ED4959"/>
    <w:rsid w:val="00EE13C4"/>
    <w:rsid w:val="00EE7BBC"/>
    <w:rsid w:val="00EF2CFE"/>
    <w:rsid w:val="00EF360A"/>
    <w:rsid w:val="00EF75EE"/>
    <w:rsid w:val="00F01AD2"/>
    <w:rsid w:val="00F060EF"/>
    <w:rsid w:val="00F1558C"/>
    <w:rsid w:val="00F20B41"/>
    <w:rsid w:val="00F22C25"/>
    <w:rsid w:val="00F22DAA"/>
    <w:rsid w:val="00F257C8"/>
    <w:rsid w:val="00F352E2"/>
    <w:rsid w:val="00F3644F"/>
    <w:rsid w:val="00F403D1"/>
    <w:rsid w:val="00F4237E"/>
    <w:rsid w:val="00F452F3"/>
    <w:rsid w:val="00F54A37"/>
    <w:rsid w:val="00F54D9E"/>
    <w:rsid w:val="00F56E96"/>
    <w:rsid w:val="00F6153C"/>
    <w:rsid w:val="00F61DCB"/>
    <w:rsid w:val="00F71DC9"/>
    <w:rsid w:val="00F77BF2"/>
    <w:rsid w:val="00F811C0"/>
    <w:rsid w:val="00F850DC"/>
    <w:rsid w:val="00F87DD2"/>
    <w:rsid w:val="00F91A1B"/>
    <w:rsid w:val="00FA6FD2"/>
    <w:rsid w:val="00FB52F5"/>
    <w:rsid w:val="00FB57C7"/>
    <w:rsid w:val="00FB64EB"/>
    <w:rsid w:val="00FC13E6"/>
    <w:rsid w:val="00FC21D4"/>
    <w:rsid w:val="00FC24D8"/>
    <w:rsid w:val="00FC3004"/>
    <w:rsid w:val="00FC7143"/>
    <w:rsid w:val="00FD4030"/>
    <w:rsid w:val="00FD6C33"/>
    <w:rsid w:val="00FE2313"/>
    <w:rsid w:val="00FE4282"/>
    <w:rsid w:val="00FE4D06"/>
    <w:rsid w:val="00FE6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A2C239D"/>
  <w15:docId w15:val="{80D7C690-2CA3-4787-B0BA-C0E8B186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pacing w:line="360" w:lineRule="auto"/>
      <w:jc w:val="both"/>
    </w:pPr>
    <w:rPr>
      <w:rFonts w:ascii="Calibri" w:hAnsi="Calibri"/>
      <w:sz w:val="24"/>
      <w:szCs w:val="24"/>
    </w:rPr>
  </w:style>
  <w:style w:type="paragraph" w:styleId="Ttulo1">
    <w:name w:val="heading 1"/>
    <w:basedOn w:val="Normal"/>
    <w:next w:val="Normal"/>
    <w:link w:val="Ttulo1Car"/>
    <w:uiPriority w:val="99"/>
    <w:qFormat/>
    <w:rsid w:val="002F410B"/>
    <w:pPr>
      <w:keepNext/>
      <w:numPr>
        <w:numId w:val="8"/>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F410B"/>
    <w:pPr>
      <w:keepNext/>
      <w:numPr>
        <w:ilvl w:val="1"/>
        <w:numId w:val="8"/>
      </w:numPr>
      <w:spacing w:before="240" w:after="60"/>
      <w:ind w:left="576"/>
      <w:outlineLvl w:val="1"/>
    </w:pPr>
    <w:rPr>
      <w:rFonts w:ascii="Arial" w:hAnsi="Arial" w:cs="Arial"/>
      <w:b/>
      <w:bCs/>
      <w:i/>
      <w:iCs/>
      <w:sz w:val="28"/>
      <w:szCs w:val="28"/>
    </w:rPr>
  </w:style>
  <w:style w:type="paragraph" w:styleId="Ttulo3">
    <w:name w:val="heading 3"/>
    <w:basedOn w:val="Normal"/>
    <w:next w:val="Normal"/>
    <w:link w:val="Ttulo3Car"/>
    <w:uiPriority w:val="99"/>
    <w:qFormat/>
    <w:rsid w:val="0039062B"/>
    <w:pPr>
      <w:keepNext/>
      <w:numPr>
        <w:ilvl w:val="2"/>
        <w:numId w:val="8"/>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6049E"/>
    <w:pPr>
      <w:keepNext/>
      <w:numPr>
        <w:ilvl w:val="3"/>
        <w:numId w:val="8"/>
      </w:numPr>
      <w:spacing w:before="240" w:after="60"/>
      <w:outlineLvl w:val="3"/>
    </w:pPr>
    <w:rPr>
      <w:b/>
      <w:bCs/>
      <w:sz w:val="28"/>
      <w:szCs w:val="28"/>
    </w:rPr>
  </w:style>
  <w:style w:type="paragraph" w:styleId="Ttulo5">
    <w:name w:val="heading 5"/>
    <w:basedOn w:val="Normal"/>
    <w:next w:val="Normal"/>
    <w:link w:val="Ttulo5Car"/>
    <w:uiPriority w:val="99"/>
    <w:qFormat/>
    <w:rsid w:val="0086049E"/>
    <w:pPr>
      <w:numPr>
        <w:ilvl w:val="4"/>
        <w:numId w:val="8"/>
      </w:numPr>
      <w:spacing w:before="240" w:after="60"/>
      <w:outlineLvl w:val="4"/>
    </w:pPr>
    <w:rPr>
      <w:b/>
      <w:bCs/>
      <w:i/>
      <w:iCs/>
      <w:sz w:val="26"/>
      <w:szCs w:val="26"/>
    </w:rPr>
  </w:style>
  <w:style w:type="paragraph" w:styleId="Ttulo6">
    <w:name w:val="heading 6"/>
    <w:basedOn w:val="Normal"/>
    <w:next w:val="Normal"/>
    <w:link w:val="Ttulo6Car"/>
    <w:uiPriority w:val="99"/>
    <w:qFormat/>
    <w:rsid w:val="0086049E"/>
    <w:pPr>
      <w:numPr>
        <w:ilvl w:val="5"/>
        <w:numId w:val="8"/>
      </w:numPr>
      <w:spacing w:before="240" w:after="60"/>
      <w:outlineLvl w:val="5"/>
    </w:pPr>
    <w:rPr>
      <w:b/>
      <w:bCs/>
      <w:sz w:val="22"/>
      <w:szCs w:val="22"/>
    </w:rPr>
  </w:style>
  <w:style w:type="paragraph" w:styleId="Ttulo7">
    <w:name w:val="heading 7"/>
    <w:basedOn w:val="Normal"/>
    <w:next w:val="Normal"/>
    <w:link w:val="Ttulo7Car"/>
    <w:uiPriority w:val="99"/>
    <w:qFormat/>
    <w:rsid w:val="0086049E"/>
    <w:pPr>
      <w:numPr>
        <w:ilvl w:val="6"/>
        <w:numId w:val="8"/>
      </w:numPr>
      <w:spacing w:before="240" w:after="60"/>
      <w:outlineLvl w:val="6"/>
    </w:pPr>
  </w:style>
  <w:style w:type="paragraph" w:styleId="Ttulo8">
    <w:name w:val="heading 8"/>
    <w:basedOn w:val="Normal"/>
    <w:next w:val="Normal"/>
    <w:link w:val="Ttulo8Car"/>
    <w:uiPriority w:val="99"/>
    <w:qFormat/>
    <w:rsid w:val="0086049E"/>
    <w:pPr>
      <w:numPr>
        <w:ilvl w:val="7"/>
        <w:numId w:val="8"/>
      </w:numPr>
      <w:spacing w:before="240" w:after="60"/>
      <w:outlineLvl w:val="7"/>
    </w:pPr>
    <w:rPr>
      <w:i/>
      <w:iCs/>
    </w:rPr>
  </w:style>
  <w:style w:type="paragraph" w:styleId="Ttulo9">
    <w:name w:val="heading 9"/>
    <w:basedOn w:val="Normal"/>
    <w:next w:val="Normal"/>
    <w:link w:val="Ttulo9Car"/>
    <w:uiPriority w:val="99"/>
    <w:qFormat/>
    <w:rsid w:val="0086049E"/>
    <w:pPr>
      <w:numPr>
        <w:ilvl w:val="8"/>
        <w:numId w:val="8"/>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506E8"/>
    <w:rPr>
      <w:rFonts w:ascii="Arial" w:hAnsi="Arial" w:cs="Arial"/>
      <w:b/>
      <w:bCs/>
      <w:kern w:val="32"/>
      <w:sz w:val="32"/>
      <w:szCs w:val="32"/>
    </w:rPr>
  </w:style>
  <w:style w:type="character" w:customStyle="1" w:styleId="Ttulo2Car">
    <w:name w:val="Título 2 Car"/>
    <w:basedOn w:val="Fuentedeprrafopredeter"/>
    <w:link w:val="Ttulo2"/>
    <w:uiPriority w:val="99"/>
    <w:rsid w:val="001506E8"/>
    <w:rPr>
      <w:rFonts w:ascii="Arial" w:hAnsi="Arial" w:cs="Arial"/>
      <w:b/>
      <w:bCs/>
      <w:i/>
      <w:iCs/>
      <w:sz w:val="28"/>
      <w:szCs w:val="28"/>
    </w:rPr>
  </w:style>
  <w:style w:type="character" w:customStyle="1" w:styleId="Ttulo3Car">
    <w:name w:val="Título 3 Car"/>
    <w:basedOn w:val="Fuentedeprrafopredeter"/>
    <w:link w:val="Ttulo3"/>
    <w:uiPriority w:val="99"/>
    <w:rsid w:val="001506E8"/>
    <w:rPr>
      <w:rFonts w:ascii="Arial" w:hAnsi="Arial" w:cs="Arial"/>
      <w:b/>
      <w:bCs/>
      <w:sz w:val="26"/>
      <w:szCs w:val="26"/>
    </w:rPr>
  </w:style>
  <w:style w:type="character" w:customStyle="1" w:styleId="Ttulo4Car">
    <w:name w:val="Título 4 Car"/>
    <w:basedOn w:val="Fuentedeprrafopredeter"/>
    <w:link w:val="Ttulo4"/>
    <w:uiPriority w:val="99"/>
    <w:locked/>
    <w:rsid w:val="0086049E"/>
    <w:rPr>
      <w:rFonts w:ascii="Calibri" w:hAnsi="Calibri"/>
      <w:b/>
      <w:bCs/>
      <w:sz w:val="28"/>
      <w:szCs w:val="28"/>
    </w:rPr>
  </w:style>
  <w:style w:type="character" w:customStyle="1" w:styleId="Ttulo5Car">
    <w:name w:val="Título 5 Car"/>
    <w:basedOn w:val="Fuentedeprrafopredeter"/>
    <w:link w:val="Ttulo5"/>
    <w:uiPriority w:val="99"/>
    <w:locked/>
    <w:rsid w:val="0086049E"/>
    <w:rPr>
      <w:rFonts w:ascii="Calibri" w:hAnsi="Calibri"/>
      <w:b/>
      <w:bCs/>
      <w:i/>
      <w:iCs/>
      <w:sz w:val="26"/>
      <w:szCs w:val="26"/>
    </w:rPr>
  </w:style>
  <w:style w:type="character" w:customStyle="1" w:styleId="Ttulo6Car">
    <w:name w:val="Título 6 Car"/>
    <w:basedOn w:val="Fuentedeprrafopredeter"/>
    <w:link w:val="Ttulo6"/>
    <w:uiPriority w:val="99"/>
    <w:locked/>
    <w:rsid w:val="0086049E"/>
    <w:rPr>
      <w:rFonts w:ascii="Calibri" w:hAnsi="Calibri"/>
      <w:b/>
      <w:bCs/>
    </w:rPr>
  </w:style>
  <w:style w:type="character" w:customStyle="1" w:styleId="Ttulo7Car">
    <w:name w:val="Título 7 Car"/>
    <w:basedOn w:val="Fuentedeprrafopredeter"/>
    <w:link w:val="Ttulo7"/>
    <w:uiPriority w:val="99"/>
    <w:locked/>
    <w:rsid w:val="0086049E"/>
    <w:rPr>
      <w:rFonts w:ascii="Calibri" w:hAnsi="Calibri"/>
      <w:sz w:val="24"/>
      <w:szCs w:val="24"/>
    </w:rPr>
  </w:style>
  <w:style w:type="character" w:customStyle="1" w:styleId="Ttulo8Car">
    <w:name w:val="Título 8 Car"/>
    <w:basedOn w:val="Fuentedeprrafopredeter"/>
    <w:link w:val="Ttulo8"/>
    <w:uiPriority w:val="99"/>
    <w:locked/>
    <w:rsid w:val="0086049E"/>
    <w:rPr>
      <w:rFonts w:ascii="Calibri" w:hAnsi="Calibri"/>
      <w:i/>
      <w:iCs/>
      <w:sz w:val="24"/>
      <w:szCs w:val="24"/>
    </w:rPr>
  </w:style>
  <w:style w:type="character" w:customStyle="1" w:styleId="Ttulo9Car">
    <w:name w:val="Título 9 Car"/>
    <w:basedOn w:val="Fuentedeprrafopredeter"/>
    <w:link w:val="Ttulo9"/>
    <w:uiPriority w:val="9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customStyle="1" w:styleId="EncabezadoCar">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customStyle="1" w:styleId="PiedepginaCar">
    <w:name w:val="Pie de página Car"/>
    <w:basedOn w:val="Fuentedeprrafopredeter"/>
    <w:link w:val="Piedepgina"/>
    <w:uiPriority w:val="99"/>
    <w:rsid w:val="001506E8"/>
    <w:rPr>
      <w:rFonts w:ascii="Calibri" w:hAnsi="Calibri"/>
      <w:sz w:val="24"/>
      <w:szCs w:val="24"/>
    </w:rPr>
  </w:style>
  <w:style w:type="paragraph" w:styleId="TDC1">
    <w:name w:val="toc 1"/>
    <w:basedOn w:val="Normal"/>
    <w:next w:val="Normal"/>
    <w:autoRedefine/>
    <w:uiPriority w:val="39"/>
    <w:rsid w:val="00627135"/>
    <w:pPr>
      <w:spacing w:before="120"/>
      <w:jc w:val="left"/>
    </w:pPr>
    <w:rPr>
      <w:rFonts w:asciiTheme="minorHAnsi" w:hAnsiTheme="minorHAnsi"/>
      <w:b/>
      <w:bCs/>
      <w:i/>
      <w:iCs/>
    </w:rPr>
  </w:style>
  <w:style w:type="paragraph" w:styleId="TDC2">
    <w:name w:val="toc 2"/>
    <w:basedOn w:val="Normal"/>
    <w:next w:val="Normal"/>
    <w:autoRedefine/>
    <w:uiPriority w:val="39"/>
    <w:rsid w:val="00627135"/>
    <w:pPr>
      <w:spacing w:before="120"/>
      <w:ind w:left="240"/>
      <w:jc w:val="left"/>
    </w:pPr>
    <w:rPr>
      <w:rFonts w:asciiTheme="minorHAnsi" w:hAnsiTheme="minorHAnsi"/>
      <w:b/>
      <w:bCs/>
      <w:sz w:val="22"/>
      <w:szCs w:val="22"/>
    </w:r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jc w:val="left"/>
    </w:pPr>
    <w:rPr>
      <w:rFonts w:asciiTheme="minorHAnsi" w:hAnsiTheme="minorHAnsi"/>
      <w:sz w:val="20"/>
      <w:szCs w:val="20"/>
    </w:r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paragraph" w:styleId="NormalWeb">
    <w:name w:val="Normal (Web)"/>
    <w:basedOn w:val="Normal"/>
    <w:uiPriority w:val="99"/>
    <w:semiHidden/>
    <w:unhideWhenUsed/>
    <w:rsid w:val="009A0EEE"/>
    <w:pPr>
      <w:spacing w:before="100" w:beforeAutospacing="1" w:after="100" w:afterAutospacing="1" w:line="240" w:lineRule="auto"/>
      <w:jc w:val="left"/>
    </w:pPr>
    <w:rPr>
      <w:rFonts w:ascii="Times New Roman" w:hAnsi="Times New Roman"/>
    </w:rPr>
  </w:style>
  <w:style w:type="character" w:styleId="Textoennegrita">
    <w:name w:val="Strong"/>
    <w:basedOn w:val="Fuentedeprrafopredeter"/>
    <w:uiPriority w:val="22"/>
    <w:qFormat/>
    <w:locked/>
    <w:rsid w:val="009A0EEE"/>
    <w:rPr>
      <w:b/>
      <w:bCs/>
    </w:rPr>
  </w:style>
  <w:style w:type="paragraph" w:customStyle="1" w:styleId="Normal-text">
    <w:name w:val="Normal-text"/>
    <w:basedOn w:val="Normal"/>
    <w:qFormat/>
    <w:rsid w:val="006E077A"/>
    <w:pPr>
      <w:ind w:firstLine="283"/>
    </w:pPr>
    <w:rPr>
      <w:rFonts w:ascii="Times New Roman" w:hAnsi="Times New Roman"/>
      <w:lang w:val="en-GB" w:eastAsia="de-DE"/>
    </w:rPr>
  </w:style>
  <w:style w:type="numbering" w:customStyle="1" w:styleId="Contenidos">
    <w:name w:val="Contenidos"/>
    <w:rsid w:val="008F5123"/>
    <w:pPr>
      <w:numPr>
        <w:numId w:val="13"/>
      </w:numPr>
    </w:pPr>
  </w:style>
  <w:style w:type="character" w:styleId="Hipervnculovisitado">
    <w:name w:val="FollowedHyperlink"/>
    <w:basedOn w:val="Fuentedeprrafopredeter"/>
    <w:uiPriority w:val="99"/>
    <w:semiHidden/>
    <w:unhideWhenUsed/>
    <w:rsid w:val="00801D1A"/>
    <w:rPr>
      <w:color w:val="800080" w:themeColor="followedHyperlink"/>
      <w:u w:val="single"/>
    </w:rPr>
  </w:style>
  <w:style w:type="character" w:styleId="nfasis">
    <w:name w:val="Emphasis"/>
    <w:basedOn w:val="Fuentedeprrafopredeter"/>
    <w:uiPriority w:val="20"/>
    <w:qFormat/>
    <w:locked/>
    <w:rsid w:val="001379CC"/>
    <w:rPr>
      <w:i/>
      <w:iCs/>
    </w:rPr>
  </w:style>
  <w:style w:type="paragraph" w:customStyle="1" w:styleId="Listavistosa-nfasis11">
    <w:name w:val="Lista vistosa - Énfasis 11"/>
    <w:basedOn w:val="Normal"/>
    <w:uiPriority w:val="34"/>
    <w:qFormat/>
    <w:rsid w:val="00C02D50"/>
    <w:pPr>
      <w:spacing w:line="240" w:lineRule="auto"/>
      <w:ind w:left="720"/>
      <w:contextualSpacing/>
      <w:jc w:val="left"/>
    </w:pPr>
    <w:rPr>
      <w:rFonts w:ascii="Century Gothic" w:hAnsi="Century Gothic"/>
    </w:rPr>
  </w:style>
  <w:style w:type="paragraph" w:customStyle="1" w:styleId="Bibl-Entries">
    <w:name w:val="Bibl-Entries"/>
    <w:basedOn w:val="Normal"/>
    <w:qFormat/>
    <w:rsid w:val="00C83C83"/>
    <w:pPr>
      <w:suppressLineNumbers/>
      <w:spacing w:after="120"/>
      <w:ind w:left="935" w:hanging="578"/>
      <w:jc w:val="left"/>
    </w:pPr>
    <w:rPr>
      <w:rFonts w:ascii="Arial" w:hAnsi="Arial"/>
      <w:sz w:val="20"/>
      <w:lang w:val="en-GB" w:eastAsia="de-DE"/>
    </w:rPr>
  </w:style>
  <w:style w:type="paragraph" w:styleId="TtuloTDC">
    <w:name w:val="TOC Heading"/>
    <w:basedOn w:val="Ttulo1"/>
    <w:next w:val="Normal"/>
    <w:uiPriority w:val="39"/>
    <w:unhideWhenUsed/>
    <w:qFormat/>
    <w:rsid w:val="00EF2CF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s-ES_tradnl"/>
    </w:rPr>
  </w:style>
  <w:style w:type="paragraph" w:styleId="TDC4">
    <w:name w:val="toc 4"/>
    <w:basedOn w:val="Normal"/>
    <w:next w:val="Normal"/>
    <w:autoRedefine/>
    <w:uiPriority w:val="39"/>
    <w:semiHidden/>
    <w:unhideWhenUsed/>
    <w:rsid w:val="00EF2CFE"/>
    <w:pPr>
      <w:ind w:left="720"/>
      <w:jc w:val="left"/>
    </w:pPr>
    <w:rPr>
      <w:rFonts w:asciiTheme="minorHAnsi" w:hAnsiTheme="minorHAnsi"/>
      <w:sz w:val="20"/>
      <w:szCs w:val="20"/>
    </w:rPr>
  </w:style>
  <w:style w:type="paragraph" w:styleId="TDC5">
    <w:name w:val="toc 5"/>
    <w:basedOn w:val="Normal"/>
    <w:next w:val="Normal"/>
    <w:autoRedefine/>
    <w:uiPriority w:val="39"/>
    <w:semiHidden/>
    <w:unhideWhenUsed/>
    <w:rsid w:val="00EF2CFE"/>
    <w:pPr>
      <w:ind w:left="960"/>
      <w:jc w:val="left"/>
    </w:pPr>
    <w:rPr>
      <w:rFonts w:asciiTheme="minorHAnsi" w:hAnsiTheme="minorHAnsi"/>
      <w:sz w:val="20"/>
      <w:szCs w:val="20"/>
    </w:rPr>
  </w:style>
  <w:style w:type="paragraph" w:styleId="TDC6">
    <w:name w:val="toc 6"/>
    <w:basedOn w:val="Normal"/>
    <w:next w:val="Normal"/>
    <w:autoRedefine/>
    <w:uiPriority w:val="39"/>
    <w:semiHidden/>
    <w:unhideWhenUsed/>
    <w:rsid w:val="00EF2CFE"/>
    <w:pPr>
      <w:ind w:left="1200"/>
      <w:jc w:val="left"/>
    </w:pPr>
    <w:rPr>
      <w:rFonts w:asciiTheme="minorHAnsi" w:hAnsiTheme="minorHAnsi"/>
      <w:sz w:val="20"/>
      <w:szCs w:val="20"/>
    </w:rPr>
  </w:style>
  <w:style w:type="paragraph" w:styleId="TDC7">
    <w:name w:val="toc 7"/>
    <w:basedOn w:val="Normal"/>
    <w:next w:val="Normal"/>
    <w:autoRedefine/>
    <w:uiPriority w:val="39"/>
    <w:semiHidden/>
    <w:unhideWhenUsed/>
    <w:rsid w:val="00EF2CFE"/>
    <w:pPr>
      <w:ind w:left="1440"/>
      <w:jc w:val="left"/>
    </w:pPr>
    <w:rPr>
      <w:rFonts w:asciiTheme="minorHAnsi" w:hAnsiTheme="minorHAnsi"/>
      <w:sz w:val="20"/>
      <w:szCs w:val="20"/>
    </w:rPr>
  </w:style>
  <w:style w:type="paragraph" w:styleId="TDC8">
    <w:name w:val="toc 8"/>
    <w:basedOn w:val="Normal"/>
    <w:next w:val="Normal"/>
    <w:autoRedefine/>
    <w:uiPriority w:val="39"/>
    <w:semiHidden/>
    <w:unhideWhenUsed/>
    <w:rsid w:val="00EF2CFE"/>
    <w:pPr>
      <w:ind w:left="1680"/>
      <w:jc w:val="left"/>
    </w:pPr>
    <w:rPr>
      <w:rFonts w:asciiTheme="minorHAnsi" w:hAnsiTheme="minorHAnsi"/>
      <w:sz w:val="20"/>
      <w:szCs w:val="20"/>
    </w:rPr>
  </w:style>
  <w:style w:type="paragraph" w:styleId="TDC9">
    <w:name w:val="toc 9"/>
    <w:basedOn w:val="Normal"/>
    <w:next w:val="Normal"/>
    <w:autoRedefine/>
    <w:uiPriority w:val="39"/>
    <w:semiHidden/>
    <w:unhideWhenUsed/>
    <w:rsid w:val="00EF2CFE"/>
    <w:pPr>
      <w:ind w:left="1920"/>
      <w:jc w:val="left"/>
    </w:pPr>
    <w:rPr>
      <w:rFonts w:asciiTheme="minorHAnsi" w:hAnsiTheme="minorHAnsi"/>
      <w:sz w:val="20"/>
      <w:szCs w:val="20"/>
    </w:rPr>
  </w:style>
  <w:style w:type="paragraph" w:styleId="Descripcin">
    <w:name w:val="caption"/>
    <w:basedOn w:val="Normal"/>
    <w:next w:val="Normal"/>
    <w:unhideWhenUsed/>
    <w:qFormat/>
    <w:locked/>
    <w:rsid w:val="00F811C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772">
      <w:bodyDiv w:val="1"/>
      <w:marLeft w:val="0"/>
      <w:marRight w:val="0"/>
      <w:marTop w:val="0"/>
      <w:marBottom w:val="0"/>
      <w:divBdr>
        <w:top w:val="none" w:sz="0" w:space="0" w:color="auto"/>
        <w:left w:val="none" w:sz="0" w:space="0" w:color="auto"/>
        <w:bottom w:val="none" w:sz="0" w:space="0" w:color="auto"/>
        <w:right w:val="none" w:sz="0" w:space="0" w:color="auto"/>
      </w:divBdr>
    </w:div>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7687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72237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447240368">
      <w:bodyDiv w:val="1"/>
      <w:marLeft w:val="0"/>
      <w:marRight w:val="0"/>
      <w:marTop w:val="0"/>
      <w:marBottom w:val="0"/>
      <w:divBdr>
        <w:top w:val="none" w:sz="0" w:space="0" w:color="auto"/>
        <w:left w:val="none" w:sz="0" w:space="0" w:color="auto"/>
        <w:bottom w:val="none" w:sz="0" w:space="0" w:color="auto"/>
        <w:right w:val="none" w:sz="0" w:space="0" w:color="auto"/>
      </w:divBdr>
      <w:divsChild>
        <w:div w:id="860700081">
          <w:marLeft w:val="0"/>
          <w:marRight w:val="0"/>
          <w:marTop w:val="0"/>
          <w:marBottom w:val="0"/>
          <w:divBdr>
            <w:top w:val="none" w:sz="0" w:space="0" w:color="auto"/>
            <w:left w:val="none" w:sz="0" w:space="0" w:color="auto"/>
            <w:bottom w:val="none" w:sz="0" w:space="0" w:color="auto"/>
            <w:right w:val="none" w:sz="0" w:space="0" w:color="auto"/>
          </w:divBdr>
          <w:divsChild>
            <w:div w:id="146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5923">
      <w:bodyDiv w:val="1"/>
      <w:marLeft w:val="0"/>
      <w:marRight w:val="0"/>
      <w:marTop w:val="0"/>
      <w:marBottom w:val="0"/>
      <w:divBdr>
        <w:top w:val="none" w:sz="0" w:space="0" w:color="auto"/>
        <w:left w:val="none" w:sz="0" w:space="0" w:color="auto"/>
        <w:bottom w:val="none" w:sz="0" w:space="0" w:color="auto"/>
        <w:right w:val="none" w:sz="0" w:space="0" w:color="auto"/>
      </w:divBdr>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76EAF1D2-EC13-4A66-A31D-BEAD7894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modeloProgramacionDidactica BUENA</Template>
  <TotalTime>47</TotalTime>
  <Pages>38</Pages>
  <Words>10760</Words>
  <Characters>61790</Characters>
  <Application>Microsoft Office Word</Application>
  <DocSecurity>0</DocSecurity>
  <Lines>514</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LORENA GONZALEZ SANZ</cp:lastModifiedBy>
  <cp:revision>5</cp:revision>
  <cp:lastPrinted>2019-09-09T08:05:00Z</cp:lastPrinted>
  <dcterms:created xsi:type="dcterms:W3CDTF">2019-10-13T20:07:00Z</dcterms:created>
  <dcterms:modified xsi:type="dcterms:W3CDTF">2020-04-16T17:25:00Z</dcterms:modified>
</cp:coreProperties>
</file>